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79" w:rsidRPr="00794D3B" w:rsidRDefault="007C2979" w:rsidP="008D7C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3B">
        <w:rPr>
          <w:rFonts w:ascii="Times New Roman" w:hAnsi="Times New Roman"/>
          <w:b/>
          <w:sz w:val="24"/>
          <w:szCs w:val="24"/>
        </w:rPr>
        <w:t>Протокол</w:t>
      </w:r>
    </w:p>
    <w:p w:rsidR="007C2979" w:rsidRPr="00794D3B" w:rsidRDefault="007C2979" w:rsidP="008D7C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Проведения школьного этапа всероссийской олимпиады школьников</w:t>
      </w:r>
    </w:p>
    <w:p w:rsidR="007C2979" w:rsidRPr="00794D3B" w:rsidRDefault="007C2979" w:rsidP="008D7C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по____</w:t>
      </w:r>
      <w:r w:rsidRPr="00794D3B">
        <w:rPr>
          <w:rFonts w:ascii="Times New Roman" w:hAnsi="Times New Roman"/>
          <w:sz w:val="24"/>
          <w:szCs w:val="24"/>
          <w:u w:val="single"/>
        </w:rPr>
        <w:t>Биологии</w:t>
      </w:r>
      <w:r w:rsidRPr="00794D3B">
        <w:rPr>
          <w:rFonts w:ascii="Times New Roman" w:hAnsi="Times New Roman"/>
          <w:sz w:val="24"/>
          <w:szCs w:val="24"/>
        </w:rPr>
        <w:t>_______________________________________________________________________в ___</w:t>
      </w:r>
      <w:r w:rsidRPr="00794D3B">
        <w:rPr>
          <w:rFonts w:ascii="Times New Roman" w:hAnsi="Times New Roman"/>
          <w:sz w:val="24"/>
          <w:szCs w:val="24"/>
          <w:u w:val="single"/>
        </w:rPr>
        <w:t>6-11</w:t>
      </w:r>
      <w:r w:rsidRPr="00794D3B">
        <w:rPr>
          <w:rFonts w:ascii="Times New Roman" w:hAnsi="Times New Roman"/>
          <w:sz w:val="24"/>
          <w:szCs w:val="24"/>
        </w:rPr>
        <w:t>___ классах</w:t>
      </w:r>
    </w:p>
    <w:p w:rsidR="007C2979" w:rsidRPr="00794D3B" w:rsidRDefault="007C2979" w:rsidP="008D7C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образовательная организация  МБОУ СШ №7________________________________________________________________</w:t>
      </w:r>
    </w:p>
    <w:p w:rsidR="007C2979" w:rsidRPr="00794D3B" w:rsidRDefault="007C2979" w:rsidP="008D7C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состав жюри олимпиады ____</w:t>
      </w:r>
      <w:r w:rsidRPr="00794D3B">
        <w:rPr>
          <w:rFonts w:ascii="Times New Roman" w:hAnsi="Times New Roman"/>
          <w:sz w:val="24"/>
          <w:szCs w:val="24"/>
          <w:u w:val="single"/>
        </w:rPr>
        <w:t>Сереброва К.В., Бурганова И.А.</w:t>
      </w:r>
      <w:r w:rsidRPr="00794D3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C2979" w:rsidRPr="00794D3B" w:rsidRDefault="007C2979" w:rsidP="008D7C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 xml:space="preserve">                               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212"/>
        <w:gridCol w:w="1422"/>
        <w:gridCol w:w="1331"/>
        <w:gridCol w:w="1584"/>
        <w:gridCol w:w="1254"/>
        <w:gridCol w:w="1254"/>
        <w:gridCol w:w="1254"/>
        <w:gridCol w:w="1254"/>
        <w:gridCol w:w="1259"/>
        <w:gridCol w:w="1430"/>
      </w:tblGrid>
      <w:tr w:rsidR="007C2979" w:rsidRPr="00794D3B" w:rsidTr="001E278F">
        <w:trPr>
          <w:trHeight w:val="300"/>
        </w:trPr>
        <w:tc>
          <w:tcPr>
            <w:tcW w:w="532" w:type="dxa"/>
            <w:vMerge w:val="restart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2" w:type="dxa"/>
            <w:vMerge w:val="restart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422" w:type="dxa"/>
            <w:vMerge w:val="restart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«шифр» участника</w:t>
            </w:r>
          </w:p>
        </w:tc>
        <w:tc>
          <w:tcPr>
            <w:tcW w:w="1331" w:type="dxa"/>
            <w:vMerge w:val="restart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6600" w:type="dxa"/>
            <w:gridSpan w:val="5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59" w:type="dxa"/>
            <w:vMerge w:val="restart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Итого бал. / макс. Бал</w:t>
            </w:r>
          </w:p>
        </w:tc>
        <w:tc>
          <w:tcPr>
            <w:tcW w:w="1430" w:type="dxa"/>
            <w:vMerge w:val="restart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C2979" w:rsidRPr="00794D3B" w:rsidTr="001E278F">
        <w:trPr>
          <w:trHeight w:val="330"/>
        </w:trPr>
        <w:tc>
          <w:tcPr>
            <w:tcW w:w="0" w:type="auto"/>
            <w:vMerge/>
            <w:vAlign w:val="center"/>
          </w:tcPr>
          <w:p w:rsidR="007C2979" w:rsidRPr="00794D3B" w:rsidRDefault="007C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979" w:rsidRPr="00794D3B" w:rsidRDefault="007C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979" w:rsidRPr="00794D3B" w:rsidRDefault="007C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979" w:rsidRPr="00794D3B" w:rsidRDefault="007C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 часть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 часть</w:t>
            </w:r>
          </w:p>
        </w:tc>
        <w:tc>
          <w:tcPr>
            <w:tcW w:w="0" w:type="auto"/>
            <w:vMerge/>
            <w:vAlign w:val="center"/>
          </w:tcPr>
          <w:p w:rsidR="007C2979" w:rsidRPr="00794D3B" w:rsidRDefault="007C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979" w:rsidRPr="00794D3B" w:rsidRDefault="007C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7C2979" w:rsidRPr="00794D3B" w:rsidRDefault="007C2979" w:rsidP="00025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Соколова Юлия Романовна 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Б-6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 w:rsidP="003F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3B">
              <w:rPr>
                <w:rFonts w:ascii="Times New Roman" w:hAnsi="Times New Roman"/>
                <w:b/>
                <w:sz w:val="24"/>
                <w:szCs w:val="24"/>
              </w:rPr>
              <w:t>Макс. 47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Победитель (1 место)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Роскова Алина Николаевна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6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Менжинская Мария Сергеевна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6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Иода Алена Сергеевна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6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Савина Ольга Алексеевна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6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Володина Валерия Сергеевна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 –</w:t>
            </w:r>
            <w:r>
              <w:rPr>
                <w:rFonts w:ascii="Times New Roman" w:hAnsi="Times New Roman"/>
                <w:sz w:val="24"/>
                <w:szCs w:val="24"/>
              </w:rPr>
              <w:t>7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3B">
              <w:rPr>
                <w:rFonts w:ascii="Times New Roman" w:hAnsi="Times New Roman"/>
                <w:b/>
                <w:sz w:val="24"/>
                <w:szCs w:val="24"/>
              </w:rPr>
              <w:t>Макс. 38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Жаровкин Владимир Иванович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Б- </w:t>
            </w:r>
            <w:r>
              <w:rPr>
                <w:rFonts w:ascii="Times New Roman" w:hAnsi="Times New Roman"/>
                <w:sz w:val="24"/>
                <w:szCs w:val="24"/>
              </w:rPr>
              <w:t>7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Аюкин Анатолий Романович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 –</w:t>
            </w:r>
            <w:r>
              <w:rPr>
                <w:rFonts w:ascii="Times New Roman" w:hAnsi="Times New Roman"/>
                <w:sz w:val="24"/>
                <w:szCs w:val="24"/>
              </w:rPr>
              <w:t>7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Кротова Татьяна Васильевна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Б – </w:t>
            </w:r>
            <w:r>
              <w:rPr>
                <w:rFonts w:ascii="Times New Roman" w:hAnsi="Times New Roman"/>
                <w:sz w:val="24"/>
                <w:szCs w:val="24"/>
              </w:rPr>
              <w:t>7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Алексейчук Полина Анатольевна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Б – </w:t>
            </w:r>
            <w:r>
              <w:rPr>
                <w:rFonts w:ascii="Times New Roman" w:hAnsi="Times New Roman"/>
                <w:sz w:val="24"/>
                <w:szCs w:val="24"/>
              </w:rPr>
              <w:t>7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Чаброва Елизавета Сергеевна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Б – </w:t>
            </w:r>
            <w:r>
              <w:rPr>
                <w:rFonts w:ascii="Times New Roman" w:hAnsi="Times New Roman"/>
                <w:sz w:val="24"/>
                <w:szCs w:val="24"/>
              </w:rPr>
              <w:t>7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Новожилова Анастасия Юрьевна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 -</w:t>
            </w:r>
            <w:r>
              <w:rPr>
                <w:rFonts w:ascii="Times New Roman" w:hAnsi="Times New Roman"/>
                <w:sz w:val="24"/>
                <w:szCs w:val="24"/>
              </w:rPr>
              <w:t>8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 w:rsidP="005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3B">
              <w:rPr>
                <w:rFonts w:ascii="Times New Roman" w:hAnsi="Times New Roman"/>
                <w:b/>
                <w:sz w:val="24"/>
                <w:szCs w:val="24"/>
              </w:rPr>
              <w:t>Макс. 49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Поликанова Анастасия Васильевна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Б – </w:t>
            </w:r>
            <w:r>
              <w:rPr>
                <w:rFonts w:ascii="Times New Roman" w:hAnsi="Times New Roman"/>
                <w:sz w:val="24"/>
                <w:szCs w:val="24"/>
              </w:rPr>
              <w:t>8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Иконникова Софья Сергеевна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9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3B">
              <w:rPr>
                <w:rFonts w:ascii="Times New Roman" w:hAnsi="Times New Roman"/>
                <w:b/>
                <w:sz w:val="24"/>
                <w:szCs w:val="24"/>
              </w:rPr>
              <w:t>Макс. 105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Ваганова Анастасия Михайловна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9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Онучина Елизавета Сергеевна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9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Шукалова Анастасия Владимировна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9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Перцева Марина Вячеславовна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 -</w:t>
            </w:r>
            <w:r>
              <w:rPr>
                <w:rFonts w:ascii="Times New Roman" w:hAnsi="Times New Roman"/>
                <w:sz w:val="24"/>
                <w:szCs w:val="24"/>
              </w:rPr>
              <w:t>9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Ежов Иван Олегович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 –</w:t>
            </w:r>
            <w:r>
              <w:rPr>
                <w:rFonts w:ascii="Times New Roman" w:hAnsi="Times New Roman"/>
                <w:sz w:val="24"/>
                <w:szCs w:val="24"/>
              </w:rPr>
              <w:t>10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3B">
              <w:rPr>
                <w:rFonts w:ascii="Times New Roman" w:hAnsi="Times New Roman"/>
                <w:b/>
                <w:sz w:val="24"/>
                <w:szCs w:val="24"/>
              </w:rPr>
              <w:t>Макс. 102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Победитель (1 место)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Бурков Данил Александрович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10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30" w:type="dxa"/>
          </w:tcPr>
          <w:p w:rsidR="007C2979" w:rsidRPr="00794D3B" w:rsidRDefault="007C2979" w:rsidP="00BF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Колганов Владимир Николаевич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10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Сереброва К.В.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Заварина Олеся Николаевна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11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Бурганова И.А.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3B">
              <w:rPr>
                <w:rFonts w:ascii="Times New Roman" w:hAnsi="Times New Roman"/>
                <w:b/>
                <w:sz w:val="24"/>
                <w:szCs w:val="24"/>
              </w:rPr>
              <w:t>Макс. 120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Победитель (1 место)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Семенова Полина Викторовна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 -</w:t>
            </w:r>
            <w:r>
              <w:rPr>
                <w:rFonts w:ascii="Times New Roman" w:hAnsi="Times New Roman"/>
                <w:sz w:val="24"/>
                <w:szCs w:val="24"/>
              </w:rPr>
              <w:t>11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Бурганова И.А.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Тишковская Алена Анатольевна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11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Бурганова И.А.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979" w:rsidRPr="00794D3B" w:rsidTr="001E278F">
        <w:tc>
          <w:tcPr>
            <w:tcW w:w="53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Родионова Ярослава Олеговна</w:t>
            </w:r>
          </w:p>
        </w:tc>
        <w:tc>
          <w:tcPr>
            <w:tcW w:w="1422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/>
                <w:sz w:val="24"/>
                <w:szCs w:val="24"/>
              </w:rPr>
              <w:t>11 №</w:t>
            </w:r>
            <w:r w:rsidRPr="00794D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Бурганова И.А.</w:t>
            </w:r>
          </w:p>
        </w:tc>
        <w:tc>
          <w:tcPr>
            <w:tcW w:w="158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7C2979" w:rsidRPr="00794D3B" w:rsidRDefault="007C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Дата проведения олимпиады: 26.09.2016 г.</w:t>
      </w:r>
    </w:p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Подписи членов жюри: _________</w:t>
      </w:r>
      <w:r w:rsidRPr="00794D3B">
        <w:rPr>
          <w:rFonts w:ascii="Times New Roman" w:hAnsi="Times New Roman"/>
          <w:sz w:val="24"/>
          <w:szCs w:val="24"/>
          <w:u w:val="single"/>
        </w:rPr>
        <w:t>Сереброва К.В            /</w:t>
      </w:r>
      <w:r w:rsidRPr="00794D3B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  <w:t xml:space="preserve"> ___</w:t>
      </w:r>
      <w:r w:rsidRPr="00794D3B">
        <w:rPr>
          <w:rFonts w:ascii="Times New Roman" w:hAnsi="Times New Roman"/>
          <w:sz w:val="24"/>
          <w:szCs w:val="24"/>
          <w:u w:val="single"/>
        </w:rPr>
        <w:t>Бурганова И.А</w:t>
      </w:r>
      <w:r w:rsidRPr="00794D3B">
        <w:rPr>
          <w:rFonts w:ascii="Times New Roman" w:hAnsi="Times New Roman"/>
          <w:sz w:val="24"/>
          <w:szCs w:val="24"/>
        </w:rPr>
        <w:t>__________  / __________________________</w:t>
      </w:r>
    </w:p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  <w:t>__________________________/ ___________________________</w:t>
      </w:r>
    </w:p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</w:r>
      <w:r w:rsidRPr="00794D3B">
        <w:rPr>
          <w:rFonts w:ascii="Times New Roman" w:hAnsi="Times New Roman"/>
          <w:sz w:val="24"/>
          <w:szCs w:val="24"/>
        </w:rPr>
        <w:tab/>
        <w:t>_________________________/ ____________________________</w:t>
      </w:r>
    </w:p>
    <w:p w:rsidR="007C2979" w:rsidRPr="00794D3B" w:rsidRDefault="007C2979" w:rsidP="008D7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>Отзывы о заданиях олимпиады:</w:t>
      </w:r>
    </w:p>
    <w:p w:rsidR="007C2979" w:rsidRPr="00794D3B" w:rsidRDefault="007C2979" w:rsidP="000073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D3B">
        <w:rPr>
          <w:rFonts w:ascii="Times New Roman" w:hAnsi="Times New Roman"/>
          <w:sz w:val="24"/>
          <w:szCs w:val="24"/>
        </w:rPr>
        <w:t xml:space="preserve"> (Замечания к заданиям принимаются только в письменном виде, оформленном в графе отзывы о заданиях олимпиады. В устном виде замечания не принимаются, и работа по данным замечаниям проводится не будет).</w:t>
      </w:r>
    </w:p>
    <w:sectPr w:rsidR="007C2979" w:rsidRPr="00794D3B" w:rsidSect="008D7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0E"/>
    <w:rsid w:val="0000733F"/>
    <w:rsid w:val="000256EB"/>
    <w:rsid w:val="00112E41"/>
    <w:rsid w:val="00122375"/>
    <w:rsid w:val="001E278F"/>
    <w:rsid w:val="00204FBE"/>
    <w:rsid w:val="002A7A28"/>
    <w:rsid w:val="003763BB"/>
    <w:rsid w:val="00376877"/>
    <w:rsid w:val="003874BC"/>
    <w:rsid w:val="003F3914"/>
    <w:rsid w:val="004115EC"/>
    <w:rsid w:val="004E11B0"/>
    <w:rsid w:val="00543EE3"/>
    <w:rsid w:val="005C6795"/>
    <w:rsid w:val="005D6F0A"/>
    <w:rsid w:val="007416BF"/>
    <w:rsid w:val="00794D3B"/>
    <w:rsid w:val="007A6B55"/>
    <w:rsid w:val="007C2979"/>
    <w:rsid w:val="00831F39"/>
    <w:rsid w:val="00866154"/>
    <w:rsid w:val="008D7C0E"/>
    <w:rsid w:val="00956BF0"/>
    <w:rsid w:val="00A6199E"/>
    <w:rsid w:val="00A92CB5"/>
    <w:rsid w:val="00BE6097"/>
    <w:rsid w:val="00BF7CCB"/>
    <w:rsid w:val="00CA0085"/>
    <w:rsid w:val="00D11E5C"/>
    <w:rsid w:val="00D37951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490</Words>
  <Characters>2794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Сереброва</dc:creator>
  <cp:keywords/>
  <dc:description/>
  <cp:lastModifiedBy>Надежда</cp:lastModifiedBy>
  <cp:revision>7</cp:revision>
  <dcterms:created xsi:type="dcterms:W3CDTF">2016-09-26T20:24:00Z</dcterms:created>
  <dcterms:modified xsi:type="dcterms:W3CDTF">2016-11-02T09:27:00Z</dcterms:modified>
</cp:coreProperties>
</file>