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5A" w:rsidRDefault="00742A5A" w:rsidP="004A7D3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РМО учителей иностранного языка</w:t>
      </w:r>
    </w:p>
    <w:p w:rsidR="00742A5A" w:rsidRDefault="00742A5A" w:rsidP="004A7D3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2015-2016 учебный год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Малютина И. В.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тема:</w:t>
      </w:r>
      <w:r w:rsidRPr="00522E5D">
        <w:rPr>
          <w:rFonts w:ascii="Times New Roman" w:hAnsi="Times New Roman" w:cs="Times New Roman"/>
          <w:sz w:val="24"/>
          <w:szCs w:val="24"/>
        </w:rPr>
        <w:t xml:space="preserve"> «Реализация учебно-воспитательного процесса в условиях внедрения ФГОС и ФГТ</w:t>
      </w:r>
      <w:bookmarkStart w:id="0" w:name="_GoBack"/>
      <w:bookmarkEnd w:id="0"/>
      <w:r w:rsidRPr="00522E5D">
        <w:rPr>
          <w:rFonts w:ascii="Times New Roman" w:hAnsi="Times New Roman" w:cs="Times New Roman"/>
          <w:sz w:val="24"/>
          <w:szCs w:val="24"/>
        </w:rPr>
        <w:t>».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методической темы на теоретическом уровне и разработка практических рекомендаций для учебного процесса.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форм и методов в учебный процесс.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стандартов нового поколения через учебную и внеклассную работу, через применение новых форм и методов.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профессиональных компетенций учителя. Обмен педагогическим опытом.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одаренными детьми. Увеличение мотивации учащихся к изучению предмета «Иностранный язык» через проведение внеклассной работы.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с учащимися по подготовке к ОГЭ.</w:t>
      </w:r>
    </w:p>
    <w:p w:rsidR="00742A5A" w:rsidRDefault="00742A5A" w:rsidP="004A7D3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работы: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4756"/>
        <w:gridCol w:w="2026"/>
      </w:tblGrid>
      <w:tr w:rsidR="00742A5A">
        <w:tc>
          <w:tcPr>
            <w:tcW w:w="3272" w:type="dxa"/>
          </w:tcPr>
          <w:p w:rsidR="00742A5A" w:rsidRPr="00BC18E0" w:rsidRDefault="00742A5A" w:rsidP="00BC18E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4756" w:type="dxa"/>
          </w:tcPr>
          <w:p w:rsidR="00742A5A" w:rsidRPr="00BC18E0" w:rsidRDefault="00742A5A" w:rsidP="00BC18E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26" w:type="dxa"/>
          </w:tcPr>
          <w:p w:rsidR="00742A5A" w:rsidRPr="00BC18E0" w:rsidRDefault="00742A5A" w:rsidP="00BC18E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</w:tr>
      <w:tr w:rsidR="00742A5A">
        <w:tc>
          <w:tcPr>
            <w:tcW w:w="3272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475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РМО с целью обмена опытом работы и совершенствования педагогического мастерства учителя: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№ 1: Корректировка плана работы на год.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2. Заседание № 2: Результаты освоения содержания программы по иностранному языку в средней школе</w:t>
            </w:r>
            <w:r w:rsidRPr="00BC1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3. Заседание № 3: Фестиваль театральных коллективов на иностранном языке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4. Заседание № 4: Анализ работы за год. Примерное планирование на 2016-2017 уч. год.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4. Участие в аттестации учителей МО учителей иностранных языков.</w:t>
            </w:r>
          </w:p>
        </w:tc>
        <w:tc>
          <w:tcPr>
            <w:tcW w:w="202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СШ № 7, 14.09.15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СШ № 7,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29.09. 2015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СШ № 3,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11 марта 2016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СШ № 7,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6F6322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2A5A">
        <w:tc>
          <w:tcPr>
            <w:tcW w:w="3272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75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1. Проведение предметных олимпиад: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- школьный уровень;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-районный уровень;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- областной уровень.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2. Учебно-исследовательская конференция для старшеклассников «Юность Поморья»: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- районный уровень;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- областной уровень.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3. Участие в различных предметных конкурсах.</w:t>
            </w:r>
          </w:p>
        </w:tc>
        <w:tc>
          <w:tcPr>
            <w:tcW w:w="202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2A5A">
        <w:trPr>
          <w:trHeight w:val="1306"/>
        </w:trPr>
        <w:tc>
          <w:tcPr>
            <w:tcW w:w="3272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475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1. Фестиваль театральных коллективов на иностранном языке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42A5A" w:rsidRPr="00BC18E0" w:rsidRDefault="00742A5A" w:rsidP="00CA770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5A" w:rsidRDefault="00742A5A" w:rsidP="004A7D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2A5A" w:rsidRDefault="00742A5A" w:rsidP="004A7D31"/>
    <w:sectPr w:rsidR="00742A5A" w:rsidSect="004D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D31"/>
    <w:rsid w:val="00031987"/>
    <w:rsid w:val="004A7D31"/>
    <w:rsid w:val="004D6625"/>
    <w:rsid w:val="00522E5D"/>
    <w:rsid w:val="005D71B9"/>
    <w:rsid w:val="006F6322"/>
    <w:rsid w:val="00742A5A"/>
    <w:rsid w:val="00884F78"/>
    <w:rsid w:val="00BC18E0"/>
    <w:rsid w:val="00CA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A7D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7D31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A7D3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278</Words>
  <Characters>1590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учителей иностранного языка</dc:title>
  <dc:subject/>
  <dc:creator>Пользователь</dc:creator>
  <cp:keywords/>
  <dc:description/>
  <cp:lastModifiedBy>Admin</cp:lastModifiedBy>
  <cp:revision>2</cp:revision>
  <dcterms:created xsi:type="dcterms:W3CDTF">2015-10-07T13:46:00Z</dcterms:created>
  <dcterms:modified xsi:type="dcterms:W3CDTF">2015-10-07T13:46:00Z</dcterms:modified>
</cp:coreProperties>
</file>