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E" w:rsidRDefault="009F2BCE" w:rsidP="00F57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C7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9F2BCE" w:rsidRDefault="009F2BCE" w:rsidP="00F57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C7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методического объединения </w:t>
      </w:r>
    </w:p>
    <w:p w:rsidR="009F2BCE" w:rsidRDefault="009F2BCE" w:rsidP="00F57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C7">
        <w:rPr>
          <w:rFonts w:ascii="Times New Roman" w:hAnsi="Times New Roman" w:cs="Times New Roman"/>
          <w:b/>
          <w:bCs/>
          <w:sz w:val="28"/>
          <w:szCs w:val="28"/>
        </w:rPr>
        <w:t>учителей биологии\химии</w:t>
      </w:r>
    </w:p>
    <w:p w:rsidR="009F2BCE" w:rsidRDefault="009F2BCE" w:rsidP="00F57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2015\2016 учебный год</w:t>
      </w:r>
    </w:p>
    <w:p w:rsidR="009F2BCE" w:rsidRDefault="009F2BCE" w:rsidP="00F5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C7">
        <w:rPr>
          <w:rFonts w:ascii="Times New Roman" w:hAnsi="Times New Roman" w:cs="Times New Roman"/>
          <w:sz w:val="28"/>
          <w:szCs w:val="28"/>
        </w:rPr>
        <w:t>Цель: переход на ФГОС в преподавании биологии и химии.</w:t>
      </w:r>
    </w:p>
    <w:p w:rsidR="009F2BCE" w:rsidRDefault="009F2BCE" w:rsidP="00F5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F2BCE" w:rsidRDefault="009F2BCE" w:rsidP="00F57B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педагогического опыта.</w:t>
      </w:r>
    </w:p>
    <w:p w:rsidR="009F2BCE" w:rsidRDefault="009F2BCE" w:rsidP="00F57B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педагогического мастерства учителя.</w:t>
      </w:r>
    </w:p>
    <w:p w:rsidR="009F2BCE" w:rsidRDefault="009F2BCE" w:rsidP="0059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9"/>
        <w:gridCol w:w="3416"/>
        <w:gridCol w:w="1836"/>
        <w:gridCol w:w="2160"/>
      </w:tblGrid>
      <w:tr w:rsidR="009F2BCE" w:rsidRPr="005351D5">
        <w:tc>
          <w:tcPr>
            <w:tcW w:w="2159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416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F2BCE" w:rsidRPr="005351D5">
        <w:tc>
          <w:tcPr>
            <w:tcW w:w="2159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416" w:type="dxa"/>
          </w:tcPr>
          <w:p w:rsidR="009F2BCE" w:rsidRPr="005351D5" w:rsidRDefault="009F2BCE" w:rsidP="005351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РМО</w:t>
            </w: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Круглый стол «Копилка методических идей»</w:t>
            </w: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РМО биологии\химии.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160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Амахина ЮВ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Амахина ЮВ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Кожевникова АВ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Бардина ЛБ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Амахина ЮВ</w:t>
            </w:r>
          </w:p>
        </w:tc>
      </w:tr>
      <w:tr w:rsidR="009F2BCE" w:rsidRPr="005351D5">
        <w:tc>
          <w:tcPr>
            <w:tcW w:w="2159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</w:t>
            </w:r>
          </w:p>
        </w:tc>
        <w:tc>
          <w:tcPr>
            <w:tcW w:w="3416" w:type="dxa"/>
          </w:tcPr>
          <w:p w:rsidR="009F2BCE" w:rsidRPr="005351D5" w:rsidRDefault="009F2BCE" w:rsidP="00535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Школьный этап предметных олимпиад.</w:t>
            </w: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предметных олимпиад.</w:t>
            </w: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«Умные каникулы»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конференция «Юность Поморья»</w:t>
            </w: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Районная игра старшеклассников по химии</w:t>
            </w:r>
          </w:p>
        </w:tc>
        <w:tc>
          <w:tcPr>
            <w:tcW w:w="1836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Ноябрь-декабрь 2015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Осенние, весенние  каникулы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2016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160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</w:tr>
      <w:tr w:rsidR="009F2BCE" w:rsidRPr="005351D5">
        <w:tc>
          <w:tcPr>
            <w:tcW w:w="2159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416" w:type="dxa"/>
          </w:tcPr>
          <w:p w:rsidR="009F2BCE" w:rsidRPr="005351D5" w:rsidRDefault="009F2BCE" w:rsidP="005351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ЦОК</w:t>
            </w:r>
          </w:p>
          <w:p w:rsidR="009F2BCE" w:rsidRPr="005351D5" w:rsidRDefault="009F2BCE" w:rsidP="005351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 АОИОО г. Архангельск</w:t>
            </w:r>
          </w:p>
        </w:tc>
        <w:tc>
          <w:tcPr>
            <w:tcW w:w="1836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16 октября 2015</w:t>
            </w:r>
          </w:p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5">
              <w:rPr>
                <w:rFonts w:ascii="Times New Roman" w:hAnsi="Times New Roman" w:cs="Times New Roman"/>
                <w:sz w:val="28"/>
                <w:szCs w:val="28"/>
              </w:rPr>
              <w:t>График АО ИОО</w:t>
            </w:r>
          </w:p>
        </w:tc>
        <w:tc>
          <w:tcPr>
            <w:tcW w:w="2160" w:type="dxa"/>
          </w:tcPr>
          <w:p w:rsidR="009F2BCE" w:rsidRPr="005351D5" w:rsidRDefault="009F2BCE" w:rsidP="00535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CE" w:rsidRPr="005961B0" w:rsidRDefault="009F2BCE" w:rsidP="0059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BCE" w:rsidRPr="00F57BC7" w:rsidRDefault="009F2BCE" w:rsidP="00F57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2BCE" w:rsidRPr="00F57BC7" w:rsidSect="008378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460"/>
    <w:multiLevelType w:val="hybridMultilevel"/>
    <w:tmpl w:val="0BDC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6E3B"/>
    <w:multiLevelType w:val="hybridMultilevel"/>
    <w:tmpl w:val="B4AC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4576"/>
    <w:multiLevelType w:val="hybridMultilevel"/>
    <w:tmpl w:val="FD56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40C9"/>
    <w:multiLevelType w:val="hybridMultilevel"/>
    <w:tmpl w:val="8EE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BC7"/>
    <w:rsid w:val="0028649A"/>
    <w:rsid w:val="002E60A7"/>
    <w:rsid w:val="004A79E7"/>
    <w:rsid w:val="005351D5"/>
    <w:rsid w:val="005961B0"/>
    <w:rsid w:val="00837805"/>
    <w:rsid w:val="008F038E"/>
    <w:rsid w:val="009F2BCE"/>
    <w:rsid w:val="00B46B62"/>
    <w:rsid w:val="00BE4A47"/>
    <w:rsid w:val="00E7323C"/>
    <w:rsid w:val="00F153AD"/>
    <w:rsid w:val="00F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BC7"/>
    <w:pPr>
      <w:ind w:left="720"/>
    </w:pPr>
  </w:style>
  <w:style w:type="table" w:styleId="TableGrid">
    <w:name w:val="Table Grid"/>
    <w:basedOn w:val="TableNormal"/>
    <w:uiPriority w:val="99"/>
    <w:rsid w:val="005961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Admin</cp:lastModifiedBy>
  <cp:revision>2</cp:revision>
  <cp:lastPrinted>2015-10-07T13:45:00Z</cp:lastPrinted>
  <dcterms:created xsi:type="dcterms:W3CDTF">2015-10-07T13:46:00Z</dcterms:created>
  <dcterms:modified xsi:type="dcterms:W3CDTF">2015-10-07T13:46:00Z</dcterms:modified>
</cp:coreProperties>
</file>