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56" w:rsidRPr="00A726A7" w:rsidRDefault="00DC2D56" w:rsidP="007E0370">
      <w:pPr>
        <w:jc w:val="center"/>
        <w:rPr>
          <w:b/>
          <w:bCs/>
          <w:sz w:val="22"/>
          <w:szCs w:val="22"/>
        </w:rPr>
      </w:pPr>
    </w:p>
    <w:p w:rsidR="00DC2D56" w:rsidRPr="00A726A7" w:rsidRDefault="00DC2D56" w:rsidP="007E0370">
      <w:pPr>
        <w:jc w:val="center"/>
        <w:rPr>
          <w:b/>
          <w:bCs/>
          <w:sz w:val="22"/>
          <w:szCs w:val="22"/>
        </w:rPr>
      </w:pPr>
    </w:p>
    <w:p w:rsidR="00DC2D56" w:rsidRPr="00A726A7" w:rsidRDefault="00DC2D56" w:rsidP="007E0370">
      <w:pPr>
        <w:jc w:val="center"/>
        <w:rPr>
          <w:b/>
          <w:bCs/>
          <w:sz w:val="22"/>
          <w:szCs w:val="22"/>
        </w:rPr>
      </w:pPr>
      <w:r w:rsidRPr="00A726A7">
        <w:rPr>
          <w:b/>
          <w:bCs/>
          <w:sz w:val="22"/>
          <w:szCs w:val="22"/>
        </w:rPr>
        <w:t>Протокол № 1</w:t>
      </w:r>
    </w:p>
    <w:p w:rsidR="00DC2D56" w:rsidRPr="00A726A7" w:rsidRDefault="00DC2D56" w:rsidP="007E0370">
      <w:pPr>
        <w:jc w:val="center"/>
        <w:rPr>
          <w:b/>
          <w:bCs/>
          <w:sz w:val="22"/>
          <w:szCs w:val="22"/>
        </w:rPr>
      </w:pPr>
      <w:r w:rsidRPr="00A726A7">
        <w:rPr>
          <w:b/>
          <w:bCs/>
          <w:sz w:val="22"/>
          <w:szCs w:val="22"/>
        </w:rPr>
        <w:t>заседания районного методического объединения учителей иностранного языка</w:t>
      </w:r>
    </w:p>
    <w:p w:rsidR="00DC2D56" w:rsidRPr="00A726A7" w:rsidRDefault="00DC2D56" w:rsidP="007E0370">
      <w:pPr>
        <w:jc w:val="center"/>
        <w:rPr>
          <w:sz w:val="22"/>
          <w:szCs w:val="22"/>
        </w:rPr>
      </w:pPr>
    </w:p>
    <w:p w:rsidR="00DC2D56" w:rsidRPr="00A726A7" w:rsidRDefault="00DC2D56" w:rsidP="007E0370">
      <w:pPr>
        <w:rPr>
          <w:sz w:val="22"/>
          <w:szCs w:val="22"/>
        </w:rPr>
      </w:pPr>
      <w:r w:rsidRPr="00A726A7">
        <w:rPr>
          <w:b/>
          <w:bCs/>
          <w:sz w:val="22"/>
          <w:szCs w:val="22"/>
        </w:rPr>
        <w:t>Дата:</w:t>
      </w:r>
      <w:r w:rsidRPr="00A726A7">
        <w:rPr>
          <w:sz w:val="22"/>
          <w:szCs w:val="22"/>
        </w:rPr>
        <w:t xml:space="preserve"> 26.09.16</w:t>
      </w:r>
    </w:p>
    <w:p w:rsidR="00DC2D56" w:rsidRPr="00A726A7" w:rsidRDefault="00DC2D56" w:rsidP="007E0370">
      <w:pPr>
        <w:rPr>
          <w:sz w:val="22"/>
          <w:szCs w:val="22"/>
        </w:rPr>
      </w:pPr>
      <w:r w:rsidRPr="00A726A7">
        <w:rPr>
          <w:b/>
          <w:bCs/>
          <w:sz w:val="22"/>
          <w:szCs w:val="22"/>
        </w:rPr>
        <w:t>Присутствовали</w:t>
      </w:r>
      <w:r w:rsidRPr="00A726A7">
        <w:rPr>
          <w:sz w:val="22"/>
          <w:szCs w:val="22"/>
        </w:rPr>
        <w:t xml:space="preserve">:                    Малютина И. В., руководитель ШМО  МБОУ СШ  № 7 и РМО   </w:t>
      </w:r>
    </w:p>
    <w:p w:rsidR="00DC2D56" w:rsidRPr="00A726A7" w:rsidRDefault="00DC2D56" w:rsidP="007E0370">
      <w:pPr>
        <w:rPr>
          <w:sz w:val="22"/>
          <w:szCs w:val="22"/>
        </w:rPr>
      </w:pPr>
      <w:r w:rsidRPr="00A726A7">
        <w:rPr>
          <w:sz w:val="22"/>
          <w:szCs w:val="22"/>
        </w:rPr>
        <w:t xml:space="preserve">учителей  иностранного языка,    </w:t>
      </w:r>
    </w:p>
    <w:p w:rsidR="00DC2D56" w:rsidRPr="00A726A7" w:rsidRDefault="00DC2D56" w:rsidP="007E0370">
      <w:pPr>
        <w:rPr>
          <w:sz w:val="22"/>
          <w:szCs w:val="22"/>
        </w:rPr>
      </w:pPr>
      <w:r w:rsidRPr="00A726A7">
        <w:rPr>
          <w:sz w:val="22"/>
          <w:szCs w:val="22"/>
        </w:rPr>
        <w:t xml:space="preserve">                                                   Маркова И. В., учитель иностранного языка МБОУ СШ № 6,</w:t>
      </w:r>
    </w:p>
    <w:p w:rsidR="00DC2D56" w:rsidRPr="00A726A7" w:rsidRDefault="00DC2D56" w:rsidP="007E0370">
      <w:pPr>
        <w:rPr>
          <w:sz w:val="22"/>
          <w:szCs w:val="22"/>
        </w:rPr>
      </w:pPr>
      <w:r>
        <w:t>Прибыткова</w:t>
      </w:r>
      <w:r w:rsidRPr="00A726A7">
        <w:rPr>
          <w:sz w:val="22"/>
          <w:szCs w:val="22"/>
        </w:rPr>
        <w:t xml:space="preserve"> М.Е. учитель иностранного языка МБОУ   СШ № 6,</w:t>
      </w:r>
    </w:p>
    <w:p w:rsidR="00DC2D56" w:rsidRPr="00A726A7" w:rsidRDefault="00DC2D56" w:rsidP="007E0370">
      <w:pPr>
        <w:rPr>
          <w:sz w:val="22"/>
          <w:szCs w:val="22"/>
        </w:rPr>
      </w:pPr>
      <w:r w:rsidRPr="00A726A7">
        <w:rPr>
          <w:sz w:val="22"/>
          <w:szCs w:val="22"/>
        </w:rPr>
        <w:t>Каленова Е.Е., учитель иностранного языка МБОУ СШ № 3</w:t>
      </w:r>
    </w:p>
    <w:p w:rsidR="00DC2D56" w:rsidRPr="00A726A7" w:rsidRDefault="00DC2D56" w:rsidP="007E0370">
      <w:pPr>
        <w:jc w:val="center"/>
        <w:rPr>
          <w:sz w:val="22"/>
          <w:szCs w:val="22"/>
        </w:rPr>
      </w:pPr>
    </w:p>
    <w:p w:rsidR="00DC2D56" w:rsidRPr="00A726A7" w:rsidRDefault="00DC2D56" w:rsidP="007E0370">
      <w:pPr>
        <w:rPr>
          <w:b/>
          <w:bCs/>
          <w:sz w:val="22"/>
          <w:szCs w:val="22"/>
        </w:rPr>
      </w:pPr>
      <w:r w:rsidRPr="00A726A7">
        <w:rPr>
          <w:b/>
          <w:bCs/>
          <w:sz w:val="22"/>
          <w:szCs w:val="22"/>
        </w:rPr>
        <w:t>Повестка заседания:</w:t>
      </w:r>
    </w:p>
    <w:p w:rsidR="00DC2D56" w:rsidRPr="00A726A7" w:rsidRDefault="00DC2D56" w:rsidP="007E0370">
      <w:pPr>
        <w:rPr>
          <w:sz w:val="22"/>
          <w:szCs w:val="22"/>
        </w:rPr>
      </w:pPr>
    </w:p>
    <w:p w:rsidR="00DC2D56" w:rsidRPr="00A726A7" w:rsidRDefault="00DC2D56" w:rsidP="007E0370">
      <w:pPr>
        <w:numPr>
          <w:ilvl w:val="0"/>
          <w:numId w:val="1"/>
        </w:numPr>
        <w:rPr>
          <w:sz w:val="22"/>
          <w:szCs w:val="22"/>
        </w:rPr>
      </w:pPr>
      <w:r w:rsidRPr="00A726A7">
        <w:rPr>
          <w:sz w:val="22"/>
          <w:szCs w:val="22"/>
        </w:rPr>
        <w:t>Корректировка плана работы РМО учителей иностранного языка на 2016-2017 учебный год.</w:t>
      </w:r>
    </w:p>
    <w:p w:rsidR="00DC2D56" w:rsidRPr="00A726A7" w:rsidRDefault="00DC2D56" w:rsidP="00CA6500">
      <w:pPr>
        <w:numPr>
          <w:ilvl w:val="0"/>
          <w:numId w:val="1"/>
        </w:numPr>
        <w:rPr>
          <w:sz w:val="22"/>
          <w:szCs w:val="22"/>
        </w:rPr>
      </w:pPr>
      <w:r w:rsidRPr="00A726A7">
        <w:rPr>
          <w:sz w:val="22"/>
          <w:szCs w:val="22"/>
        </w:rPr>
        <w:t>Школьный этап всероссийской олимпиады школьников по иностранным языкам.</w:t>
      </w:r>
    </w:p>
    <w:p w:rsidR="00DC2D56" w:rsidRPr="00A726A7" w:rsidRDefault="00DC2D56" w:rsidP="007E0370">
      <w:pPr>
        <w:numPr>
          <w:ilvl w:val="0"/>
          <w:numId w:val="1"/>
        </w:numPr>
        <w:rPr>
          <w:sz w:val="22"/>
          <w:szCs w:val="22"/>
        </w:rPr>
      </w:pPr>
      <w:r w:rsidRPr="00A726A7">
        <w:rPr>
          <w:sz w:val="22"/>
          <w:szCs w:val="22"/>
        </w:rPr>
        <w:t>Обсуждение Положения о проведении фестиваля на иностранном языке и Положения о проведении семинара.</w:t>
      </w:r>
    </w:p>
    <w:p w:rsidR="00DC2D56" w:rsidRPr="00A726A7" w:rsidRDefault="00DC2D56" w:rsidP="007E0370">
      <w:pPr>
        <w:rPr>
          <w:sz w:val="22"/>
          <w:szCs w:val="22"/>
        </w:rPr>
      </w:pPr>
    </w:p>
    <w:p w:rsidR="00DC2D56" w:rsidRPr="00A726A7" w:rsidRDefault="00DC2D56" w:rsidP="007E0370">
      <w:pPr>
        <w:rPr>
          <w:b/>
          <w:bCs/>
          <w:sz w:val="22"/>
          <w:szCs w:val="22"/>
        </w:rPr>
      </w:pPr>
      <w:r w:rsidRPr="00A726A7">
        <w:rPr>
          <w:b/>
          <w:bCs/>
          <w:sz w:val="22"/>
          <w:szCs w:val="22"/>
        </w:rPr>
        <w:t>Ход заседания:</w:t>
      </w:r>
    </w:p>
    <w:p w:rsidR="00DC2D56" w:rsidRPr="00A726A7" w:rsidRDefault="00DC2D56" w:rsidP="007E0370">
      <w:pPr>
        <w:rPr>
          <w:sz w:val="22"/>
          <w:szCs w:val="22"/>
        </w:rPr>
      </w:pPr>
      <w:r w:rsidRPr="00A726A7">
        <w:rPr>
          <w:sz w:val="22"/>
          <w:szCs w:val="22"/>
        </w:rPr>
        <w:t xml:space="preserve">Слушали: </w:t>
      </w:r>
    </w:p>
    <w:p w:rsidR="00DC2D56" w:rsidRPr="00A726A7" w:rsidRDefault="00DC2D56" w:rsidP="007E0370">
      <w:pPr>
        <w:rPr>
          <w:sz w:val="22"/>
          <w:szCs w:val="22"/>
        </w:rPr>
      </w:pPr>
      <w:r w:rsidRPr="00A726A7">
        <w:rPr>
          <w:sz w:val="22"/>
          <w:szCs w:val="22"/>
        </w:rPr>
        <w:t xml:space="preserve">По первому вопросу </w:t>
      </w:r>
    </w:p>
    <w:p w:rsidR="00DC2D56" w:rsidRPr="00A726A7" w:rsidRDefault="00DC2D56" w:rsidP="007E0370">
      <w:pPr>
        <w:rPr>
          <w:sz w:val="22"/>
          <w:szCs w:val="22"/>
        </w:rPr>
      </w:pPr>
      <w:r w:rsidRPr="00A726A7">
        <w:rPr>
          <w:b/>
          <w:bCs/>
          <w:sz w:val="22"/>
          <w:szCs w:val="22"/>
        </w:rPr>
        <w:t>Малютина И. В.</w:t>
      </w:r>
      <w:r w:rsidRPr="00A726A7">
        <w:rPr>
          <w:sz w:val="22"/>
          <w:szCs w:val="22"/>
        </w:rPr>
        <w:t xml:space="preserve"> выступила с основными положениями плана работы, как то: методическая тема РМО, цели и задачи на 2016-2017 учебный год. Руководителем РМО были представлены также предложения по базам проведения заседаний, обозначена примерная тематики выступлений.</w:t>
      </w:r>
    </w:p>
    <w:p w:rsidR="00DC2D56" w:rsidRPr="00A726A7" w:rsidRDefault="00DC2D56" w:rsidP="007E0370">
      <w:pPr>
        <w:rPr>
          <w:sz w:val="22"/>
          <w:szCs w:val="22"/>
        </w:rPr>
      </w:pPr>
      <w:r w:rsidRPr="00A726A7">
        <w:rPr>
          <w:sz w:val="22"/>
          <w:szCs w:val="22"/>
        </w:rPr>
        <w:t xml:space="preserve">                 Члены заседания обсудили предложенные вопросы и приняли предложенный на 2016-2017 учебный год план работы РМО.</w:t>
      </w:r>
    </w:p>
    <w:p w:rsidR="00DC2D56" w:rsidRPr="00A726A7" w:rsidRDefault="00DC2D56" w:rsidP="007E0370">
      <w:pPr>
        <w:rPr>
          <w:sz w:val="22"/>
          <w:szCs w:val="22"/>
        </w:rPr>
      </w:pPr>
    </w:p>
    <w:p w:rsidR="00DC2D56" w:rsidRPr="00A726A7" w:rsidRDefault="00DC2D56" w:rsidP="007E0370">
      <w:pPr>
        <w:rPr>
          <w:sz w:val="22"/>
          <w:szCs w:val="22"/>
        </w:rPr>
      </w:pPr>
      <w:r w:rsidRPr="00A726A7">
        <w:rPr>
          <w:sz w:val="22"/>
          <w:szCs w:val="22"/>
        </w:rPr>
        <w:t>По второму вопросу:</w:t>
      </w:r>
    </w:p>
    <w:p w:rsidR="00DC2D56" w:rsidRPr="00A726A7" w:rsidRDefault="00DC2D56" w:rsidP="007E0370">
      <w:pPr>
        <w:rPr>
          <w:sz w:val="22"/>
          <w:szCs w:val="22"/>
        </w:rPr>
      </w:pPr>
      <w:r w:rsidRPr="00A726A7">
        <w:rPr>
          <w:b/>
          <w:bCs/>
          <w:sz w:val="22"/>
          <w:szCs w:val="22"/>
        </w:rPr>
        <w:t xml:space="preserve">Малютина И. В. </w:t>
      </w:r>
      <w:r w:rsidRPr="00A726A7">
        <w:rPr>
          <w:sz w:val="22"/>
          <w:szCs w:val="22"/>
        </w:rPr>
        <w:t xml:space="preserve">рассказала о сроках проведения школьного этапа всероссийской олимпиады, о рекомендациях по проведению этого этапа. </w:t>
      </w:r>
      <w:r w:rsidRPr="00A726A7">
        <w:rPr>
          <w:b/>
          <w:bCs/>
          <w:sz w:val="22"/>
          <w:szCs w:val="22"/>
        </w:rPr>
        <w:t>Маркова И. В.</w:t>
      </w:r>
      <w:r w:rsidRPr="00A726A7">
        <w:rPr>
          <w:sz w:val="22"/>
          <w:szCs w:val="22"/>
        </w:rPr>
        <w:t>выступила  с предложением о проведении школьного этапа олимпиады с 7 класса. В состав муниципальной предметной комиссии по иностранному языку в 2016-2017  учебном году ходят: Маркова И.В  Сницаренко И.Л, Старостина Г.А.. Малютина И.В.</w:t>
      </w:r>
    </w:p>
    <w:p w:rsidR="00DC2D56" w:rsidRPr="00A726A7" w:rsidRDefault="00DC2D56" w:rsidP="007E0370">
      <w:pPr>
        <w:rPr>
          <w:sz w:val="22"/>
          <w:szCs w:val="22"/>
        </w:rPr>
      </w:pPr>
    </w:p>
    <w:p w:rsidR="00DC2D56" w:rsidRPr="00A726A7" w:rsidRDefault="00DC2D56" w:rsidP="007E0370">
      <w:pPr>
        <w:rPr>
          <w:sz w:val="22"/>
          <w:szCs w:val="22"/>
        </w:rPr>
      </w:pPr>
      <w:r w:rsidRPr="00A726A7">
        <w:rPr>
          <w:sz w:val="22"/>
          <w:szCs w:val="22"/>
        </w:rPr>
        <w:t>По третьему вопросу</w:t>
      </w:r>
    </w:p>
    <w:p w:rsidR="00DC2D56" w:rsidRPr="00A726A7" w:rsidRDefault="00DC2D56" w:rsidP="007E0370">
      <w:pPr>
        <w:rPr>
          <w:sz w:val="22"/>
          <w:szCs w:val="22"/>
        </w:rPr>
      </w:pPr>
      <w:r w:rsidRPr="00A726A7">
        <w:rPr>
          <w:b/>
          <w:bCs/>
          <w:sz w:val="22"/>
          <w:szCs w:val="22"/>
        </w:rPr>
        <w:t>Малютина И. В.</w:t>
      </w:r>
      <w:r w:rsidRPr="00A726A7">
        <w:rPr>
          <w:sz w:val="22"/>
          <w:szCs w:val="22"/>
        </w:rPr>
        <w:t xml:space="preserve">   выступила с предложением провести в данном учебном году  «Фестиваль методических идей» по теме «Системно-деятельностный подход в УВП» на базе СШ №7 и районный фестиваль  «Поэтический калейдоскоп»   на иностранном языке. </w:t>
      </w:r>
      <w:r w:rsidRPr="00A726A7">
        <w:rPr>
          <w:b/>
          <w:bCs/>
          <w:sz w:val="22"/>
          <w:szCs w:val="22"/>
        </w:rPr>
        <w:t xml:space="preserve">Каленова Е.Е. </w:t>
      </w:r>
      <w:r w:rsidRPr="00A726A7">
        <w:rPr>
          <w:sz w:val="22"/>
          <w:szCs w:val="22"/>
        </w:rPr>
        <w:t>предложила фестиваль по поэтическому переводу,</w:t>
      </w:r>
      <w:r>
        <w:rPr>
          <w:sz w:val="22"/>
          <w:szCs w:val="22"/>
        </w:rPr>
        <w:t xml:space="preserve"> </w:t>
      </w:r>
      <w:r w:rsidRPr="00A726A7">
        <w:rPr>
          <w:b/>
          <w:bCs/>
          <w:sz w:val="22"/>
          <w:szCs w:val="22"/>
        </w:rPr>
        <w:t>Маркова И. В.</w:t>
      </w:r>
      <w:r w:rsidRPr="00A726A7">
        <w:rPr>
          <w:sz w:val="22"/>
          <w:szCs w:val="22"/>
        </w:rPr>
        <w:t>предложила провести его</w:t>
      </w:r>
      <w:r>
        <w:rPr>
          <w:sz w:val="22"/>
          <w:szCs w:val="22"/>
        </w:rPr>
        <w:t xml:space="preserve"> </w:t>
      </w:r>
      <w:r w:rsidRPr="00A726A7">
        <w:rPr>
          <w:sz w:val="22"/>
          <w:szCs w:val="22"/>
        </w:rPr>
        <w:t>на базе СШ №6 и включить в</w:t>
      </w:r>
      <w:r>
        <w:rPr>
          <w:sz w:val="22"/>
          <w:szCs w:val="22"/>
        </w:rPr>
        <w:t xml:space="preserve"> </w:t>
      </w:r>
      <w:r w:rsidRPr="00A726A7">
        <w:rPr>
          <w:sz w:val="22"/>
          <w:szCs w:val="22"/>
        </w:rPr>
        <w:t xml:space="preserve">фестиваль заочный этап, по итогам которого выпустить сборник поэтических переводов. </w:t>
      </w:r>
    </w:p>
    <w:p w:rsidR="00DC2D56" w:rsidRPr="00A726A7" w:rsidRDefault="00DC2D56" w:rsidP="007E0370">
      <w:pPr>
        <w:rPr>
          <w:sz w:val="22"/>
          <w:szCs w:val="22"/>
        </w:rPr>
      </w:pPr>
    </w:p>
    <w:p w:rsidR="00DC2D56" w:rsidRPr="00A726A7" w:rsidRDefault="00DC2D56" w:rsidP="007E0370">
      <w:pPr>
        <w:rPr>
          <w:b/>
          <w:bCs/>
          <w:sz w:val="22"/>
          <w:szCs w:val="22"/>
        </w:rPr>
      </w:pPr>
    </w:p>
    <w:p w:rsidR="00DC2D56" w:rsidRPr="00A726A7" w:rsidRDefault="00DC2D56" w:rsidP="007E0370">
      <w:pPr>
        <w:rPr>
          <w:b/>
          <w:bCs/>
          <w:sz w:val="22"/>
          <w:szCs w:val="22"/>
        </w:rPr>
      </w:pPr>
    </w:p>
    <w:p w:rsidR="00DC2D56" w:rsidRPr="00A726A7" w:rsidRDefault="00DC2D56" w:rsidP="007E0370">
      <w:pPr>
        <w:rPr>
          <w:sz w:val="22"/>
          <w:szCs w:val="22"/>
        </w:rPr>
      </w:pPr>
      <w:r w:rsidRPr="00A726A7">
        <w:rPr>
          <w:b/>
          <w:bCs/>
          <w:sz w:val="22"/>
          <w:szCs w:val="22"/>
        </w:rPr>
        <w:t>РЕШЕНИЕ ЗАСЕДАНИЯ:</w:t>
      </w:r>
      <w:r w:rsidRPr="00A726A7">
        <w:rPr>
          <w:sz w:val="22"/>
          <w:szCs w:val="22"/>
        </w:rPr>
        <w:t xml:space="preserve"> 1.  План работы на 2016-2017 с изменениями и дополнениями принять.</w:t>
      </w:r>
    </w:p>
    <w:p w:rsidR="00DC2D56" w:rsidRPr="00A726A7" w:rsidRDefault="00DC2D56" w:rsidP="007E0370">
      <w:pPr>
        <w:rPr>
          <w:sz w:val="22"/>
          <w:szCs w:val="22"/>
        </w:rPr>
      </w:pPr>
      <w:r w:rsidRPr="00A726A7">
        <w:rPr>
          <w:sz w:val="22"/>
          <w:szCs w:val="22"/>
        </w:rPr>
        <w:t>2. Назначить ответственного за разработку Положений о районном семинаре и фестивале  на иностранном языке Малютину И. В. Положение разработать в срок до 10.10.16, согласовать с управлением образования и разослать по школам города и района.</w:t>
      </w:r>
    </w:p>
    <w:p w:rsidR="00DC2D56" w:rsidRPr="00A726A7" w:rsidRDefault="00DC2D56" w:rsidP="009C6D2C">
      <w:pPr>
        <w:rPr>
          <w:sz w:val="22"/>
          <w:szCs w:val="22"/>
        </w:rPr>
      </w:pPr>
      <w:r w:rsidRPr="00A726A7">
        <w:rPr>
          <w:sz w:val="22"/>
          <w:szCs w:val="22"/>
        </w:rPr>
        <w:t>3. С 2017-2018 у</w:t>
      </w:r>
      <w:r w:rsidRPr="00C32B15">
        <w:rPr>
          <w:sz w:val="22"/>
          <w:szCs w:val="22"/>
        </w:rPr>
        <w:t>ч</w:t>
      </w:r>
      <w:bookmarkStart w:id="0" w:name="_GoBack"/>
      <w:bookmarkEnd w:id="0"/>
      <w:r w:rsidRPr="00A726A7">
        <w:rPr>
          <w:sz w:val="22"/>
          <w:szCs w:val="22"/>
        </w:rPr>
        <w:t>.г включить в школьный этап олимпиады учащихся 7 кл.</w:t>
      </w:r>
    </w:p>
    <w:p w:rsidR="00DC2D56" w:rsidRPr="00A726A7" w:rsidRDefault="00DC2D56" w:rsidP="007E0370">
      <w:pPr>
        <w:rPr>
          <w:sz w:val="22"/>
          <w:szCs w:val="22"/>
        </w:rPr>
      </w:pPr>
    </w:p>
    <w:p w:rsidR="00DC2D56" w:rsidRPr="00A726A7" w:rsidRDefault="00DC2D56" w:rsidP="007E0370">
      <w:pPr>
        <w:rPr>
          <w:sz w:val="22"/>
          <w:szCs w:val="22"/>
        </w:rPr>
      </w:pPr>
    </w:p>
    <w:p w:rsidR="00DC2D56" w:rsidRPr="00A726A7" w:rsidRDefault="00DC2D56" w:rsidP="007E0370">
      <w:pPr>
        <w:rPr>
          <w:sz w:val="22"/>
          <w:szCs w:val="22"/>
        </w:rPr>
      </w:pPr>
    </w:p>
    <w:p w:rsidR="00DC2D56" w:rsidRPr="00A726A7" w:rsidRDefault="00DC2D56" w:rsidP="007E0370">
      <w:pPr>
        <w:rPr>
          <w:sz w:val="22"/>
          <w:szCs w:val="22"/>
        </w:rPr>
      </w:pPr>
      <w:r w:rsidRPr="00A726A7">
        <w:rPr>
          <w:sz w:val="22"/>
          <w:szCs w:val="22"/>
        </w:rPr>
        <w:t xml:space="preserve">                                                                           Секретарь заседания:_____________/Малютина И. В./</w:t>
      </w:r>
    </w:p>
    <w:sectPr w:rsidR="00DC2D56" w:rsidRPr="00A726A7" w:rsidSect="00F6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5814"/>
    <w:multiLevelType w:val="hybridMultilevel"/>
    <w:tmpl w:val="9A2C0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370"/>
    <w:rsid w:val="005669F4"/>
    <w:rsid w:val="005D6070"/>
    <w:rsid w:val="005F78AE"/>
    <w:rsid w:val="007E0370"/>
    <w:rsid w:val="009C6D2C"/>
    <w:rsid w:val="00A726A7"/>
    <w:rsid w:val="00C32B15"/>
    <w:rsid w:val="00CA6500"/>
    <w:rsid w:val="00DC2D56"/>
    <w:rsid w:val="00F62E19"/>
    <w:rsid w:val="00F9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78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78A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381</Words>
  <Characters>2176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user</dc:creator>
  <cp:keywords/>
  <dc:description/>
  <cp:lastModifiedBy>Admin</cp:lastModifiedBy>
  <cp:revision>2</cp:revision>
  <cp:lastPrinted>2016-09-26T15:59:00Z</cp:lastPrinted>
  <dcterms:created xsi:type="dcterms:W3CDTF">2016-10-03T06:34:00Z</dcterms:created>
  <dcterms:modified xsi:type="dcterms:W3CDTF">2016-10-03T06:34:00Z</dcterms:modified>
</cp:coreProperties>
</file>