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D75" w:rsidRPr="00A86068" w:rsidRDefault="00780D75" w:rsidP="00451E07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A86068">
        <w:rPr>
          <w:rFonts w:ascii="Times New Roman" w:hAnsi="Times New Roman" w:cs="Times New Roman"/>
          <w:b/>
          <w:bCs/>
          <w:lang w:eastAsia="ru-RU"/>
        </w:rPr>
        <w:t>План работы РМО учителей иностранного языка</w:t>
      </w:r>
    </w:p>
    <w:p w:rsidR="00780D75" w:rsidRPr="00A86068" w:rsidRDefault="00780D75" w:rsidP="00451E07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A86068">
        <w:rPr>
          <w:rFonts w:ascii="Times New Roman" w:hAnsi="Times New Roman" w:cs="Times New Roman"/>
          <w:b/>
          <w:bCs/>
          <w:lang w:eastAsia="ru-RU"/>
        </w:rPr>
        <w:t>на 2016-2017 учебный год</w:t>
      </w:r>
    </w:p>
    <w:p w:rsidR="00780D75" w:rsidRPr="00A86068" w:rsidRDefault="00780D75" w:rsidP="00451E0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A86068">
        <w:rPr>
          <w:rFonts w:ascii="Times New Roman" w:hAnsi="Times New Roman" w:cs="Times New Roman"/>
          <w:lang w:eastAsia="ru-RU"/>
        </w:rPr>
        <w:t xml:space="preserve">Руководитель: </w:t>
      </w:r>
      <w:r w:rsidRPr="00A86068">
        <w:rPr>
          <w:rFonts w:ascii="Times New Roman" w:hAnsi="Times New Roman" w:cs="Times New Roman"/>
          <w:b/>
          <w:bCs/>
          <w:lang w:eastAsia="ru-RU"/>
        </w:rPr>
        <w:t>Малютина И. В.</w:t>
      </w:r>
    </w:p>
    <w:p w:rsidR="00780D75" w:rsidRPr="00A86068" w:rsidRDefault="00780D75" w:rsidP="00451E0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A86068">
        <w:rPr>
          <w:rFonts w:ascii="Times New Roman" w:hAnsi="Times New Roman" w:cs="Times New Roman"/>
          <w:b/>
          <w:bCs/>
          <w:lang w:eastAsia="ru-RU"/>
        </w:rPr>
        <w:t>Методическая тема:</w:t>
      </w:r>
      <w:r w:rsidRPr="00A86068">
        <w:rPr>
          <w:rFonts w:ascii="Times New Roman" w:hAnsi="Times New Roman" w:cs="Times New Roman"/>
          <w:lang w:eastAsia="ru-RU"/>
        </w:rPr>
        <w:t xml:space="preserve"> «Реализация учебно-воспитательного процесса в условиях внедрения ФГОС».</w:t>
      </w:r>
    </w:p>
    <w:p w:rsidR="00780D75" w:rsidRPr="00A86068" w:rsidRDefault="00780D75" w:rsidP="00451E07">
      <w:pPr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  <w:r w:rsidRPr="00A86068">
        <w:rPr>
          <w:rFonts w:ascii="Times New Roman" w:hAnsi="Times New Roman" w:cs="Times New Roman"/>
          <w:b/>
          <w:bCs/>
          <w:lang w:eastAsia="ru-RU"/>
        </w:rPr>
        <w:t>Цель:</w:t>
      </w:r>
    </w:p>
    <w:p w:rsidR="00780D75" w:rsidRPr="00A86068" w:rsidRDefault="00780D75" w:rsidP="00451E0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A86068">
        <w:rPr>
          <w:rFonts w:ascii="Times New Roman" w:hAnsi="Times New Roman" w:cs="Times New Roman"/>
          <w:lang w:eastAsia="ru-RU"/>
        </w:rPr>
        <w:t>- Изучение методической темы на теоретическом уровне и разработка практических рекомендаций для учебного процесса.</w:t>
      </w:r>
    </w:p>
    <w:p w:rsidR="00780D75" w:rsidRPr="00A86068" w:rsidRDefault="00780D75" w:rsidP="00451E0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A86068">
        <w:rPr>
          <w:rFonts w:ascii="Times New Roman" w:hAnsi="Times New Roman" w:cs="Times New Roman"/>
          <w:lang w:eastAsia="ru-RU"/>
        </w:rPr>
        <w:t>- Внедрение новых форм и методов в учебный процесс.</w:t>
      </w:r>
    </w:p>
    <w:p w:rsidR="00780D75" w:rsidRPr="00A86068" w:rsidRDefault="00780D75" w:rsidP="00451E07">
      <w:pPr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  <w:r w:rsidRPr="00A86068">
        <w:rPr>
          <w:rFonts w:ascii="Times New Roman" w:hAnsi="Times New Roman" w:cs="Times New Roman"/>
          <w:b/>
          <w:bCs/>
          <w:lang w:eastAsia="ru-RU"/>
        </w:rPr>
        <w:t>Задачи:</w:t>
      </w:r>
    </w:p>
    <w:p w:rsidR="00780D75" w:rsidRPr="00A86068" w:rsidRDefault="00780D75" w:rsidP="00451E0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A86068">
        <w:rPr>
          <w:rFonts w:ascii="Times New Roman" w:hAnsi="Times New Roman" w:cs="Times New Roman"/>
          <w:lang w:eastAsia="ru-RU"/>
        </w:rPr>
        <w:t>1. Реализация стандартов нового поколения через учебную и внеклассную работу, через применение новых форм и методов.</w:t>
      </w:r>
    </w:p>
    <w:p w:rsidR="00780D75" w:rsidRPr="00A86068" w:rsidRDefault="00780D75" w:rsidP="00451E0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A86068">
        <w:rPr>
          <w:rFonts w:ascii="Times New Roman" w:hAnsi="Times New Roman" w:cs="Times New Roman"/>
          <w:lang w:eastAsia="ru-RU"/>
        </w:rPr>
        <w:t>2. Развитие профессиональных компетенций учителя. Обмен педагогическим опытом.</w:t>
      </w:r>
    </w:p>
    <w:p w:rsidR="00780D75" w:rsidRPr="00A86068" w:rsidRDefault="00780D75" w:rsidP="00451E0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A86068">
        <w:rPr>
          <w:rFonts w:ascii="Times New Roman" w:hAnsi="Times New Roman" w:cs="Times New Roman"/>
          <w:lang w:eastAsia="ru-RU"/>
        </w:rPr>
        <w:t>3. Работа с одаренными детьми. Увеличение мотивации учащихся к изучению предмета «Иностранный язык» через проведение внеклассной работы.</w:t>
      </w:r>
    </w:p>
    <w:p w:rsidR="00780D75" w:rsidRPr="00A93F6C" w:rsidRDefault="00780D75" w:rsidP="00451E0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A93F6C">
        <w:rPr>
          <w:rFonts w:ascii="Times New Roman" w:hAnsi="Times New Roman" w:cs="Times New Roman"/>
          <w:lang w:eastAsia="ru-RU"/>
        </w:rPr>
        <w:t>4.Изучение документации по работе с детьми с ОВЗ в условиях ведения ФГОС.</w:t>
      </w:r>
    </w:p>
    <w:p w:rsidR="00780D75" w:rsidRPr="00A86068" w:rsidRDefault="00780D75" w:rsidP="00451E0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A86068">
        <w:rPr>
          <w:rFonts w:ascii="Times New Roman" w:hAnsi="Times New Roman" w:cs="Times New Roman"/>
          <w:lang w:eastAsia="ru-RU"/>
        </w:rPr>
        <w:t xml:space="preserve">5. Работа с учащимися по подготовке к </w:t>
      </w:r>
      <w:r>
        <w:rPr>
          <w:rFonts w:ascii="Times New Roman" w:hAnsi="Times New Roman" w:cs="Times New Roman"/>
          <w:lang w:eastAsia="ru-RU"/>
        </w:rPr>
        <w:t>ГИА</w:t>
      </w:r>
      <w:r w:rsidRPr="00A86068">
        <w:rPr>
          <w:rFonts w:ascii="Times New Roman" w:hAnsi="Times New Roman" w:cs="Times New Roman"/>
          <w:lang w:eastAsia="ru-RU"/>
        </w:rPr>
        <w:t>.</w:t>
      </w:r>
    </w:p>
    <w:p w:rsidR="00780D75" w:rsidRPr="00A86068" w:rsidRDefault="00780D75" w:rsidP="00451E07">
      <w:pPr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  <w:r w:rsidRPr="00A86068">
        <w:rPr>
          <w:rFonts w:ascii="Times New Roman" w:hAnsi="Times New Roman" w:cs="Times New Roman"/>
          <w:b/>
          <w:bCs/>
          <w:lang w:eastAsia="ru-RU"/>
        </w:rPr>
        <w:t>План работы:</w:t>
      </w:r>
    </w:p>
    <w:tbl>
      <w:tblPr>
        <w:tblW w:w="100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2"/>
        <w:gridCol w:w="4756"/>
        <w:gridCol w:w="2026"/>
      </w:tblGrid>
      <w:tr w:rsidR="00780D75" w:rsidRPr="00A06B58">
        <w:tc>
          <w:tcPr>
            <w:tcW w:w="3272" w:type="dxa"/>
          </w:tcPr>
          <w:p w:rsidR="00780D75" w:rsidRPr="00A06B58" w:rsidRDefault="00780D75" w:rsidP="00A06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06B58">
              <w:rPr>
                <w:rFonts w:ascii="Times New Roman" w:hAnsi="Times New Roman" w:cs="Times New Roman"/>
                <w:b/>
                <w:bCs/>
                <w:lang w:eastAsia="ru-RU"/>
              </w:rPr>
              <w:t>Направления работы</w:t>
            </w:r>
          </w:p>
        </w:tc>
        <w:tc>
          <w:tcPr>
            <w:tcW w:w="4756" w:type="dxa"/>
          </w:tcPr>
          <w:p w:rsidR="00780D75" w:rsidRPr="00A06B58" w:rsidRDefault="00780D75" w:rsidP="00A06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06B58">
              <w:rPr>
                <w:rFonts w:ascii="Times New Roman" w:hAnsi="Times New Roman" w:cs="Times New Roman"/>
                <w:b/>
                <w:bCs/>
                <w:lang w:eastAsia="ru-RU"/>
              </w:rPr>
              <w:t>Мероприятия</w:t>
            </w:r>
          </w:p>
        </w:tc>
        <w:tc>
          <w:tcPr>
            <w:tcW w:w="2026" w:type="dxa"/>
          </w:tcPr>
          <w:p w:rsidR="00780D75" w:rsidRPr="00A06B58" w:rsidRDefault="00780D75" w:rsidP="00A06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06B58">
              <w:rPr>
                <w:rFonts w:ascii="Times New Roman" w:hAnsi="Times New Roman" w:cs="Times New Roman"/>
                <w:b/>
                <w:bCs/>
                <w:lang w:eastAsia="ru-RU"/>
              </w:rPr>
              <w:t>Сроки и место проведения</w:t>
            </w:r>
          </w:p>
        </w:tc>
      </w:tr>
      <w:tr w:rsidR="00780D75" w:rsidRPr="00A06B58">
        <w:tc>
          <w:tcPr>
            <w:tcW w:w="3272" w:type="dxa"/>
          </w:tcPr>
          <w:p w:rsidR="00780D75" w:rsidRPr="00A06B58" w:rsidRDefault="00780D75" w:rsidP="00A06B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06B58">
              <w:rPr>
                <w:rFonts w:ascii="Times New Roman" w:hAnsi="Times New Roman" w:cs="Times New Roman"/>
                <w:b/>
                <w:bCs/>
                <w:lang w:eastAsia="ru-RU"/>
              </w:rPr>
              <w:t>Методическая работа</w:t>
            </w:r>
          </w:p>
        </w:tc>
        <w:tc>
          <w:tcPr>
            <w:tcW w:w="4756" w:type="dxa"/>
          </w:tcPr>
          <w:p w:rsidR="00780D75" w:rsidRPr="00A06B58" w:rsidRDefault="00780D75" w:rsidP="00A06B5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06B58">
              <w:rPr>
                <w:rFonts w:ascii="Times New Roman" w:hAnsi="Times New Roman" w:cs="Times New Roman"/>
                <w:lang w:eastAsia="ru-RU"/>
              </w:rPr>
              <w:t xml:space="preserve">Проведение заседаний РМО с целью обмена опытом работы и совершенствования педагогического мастерства учителя: </w:t>
            </w:r>
          </w:p>
          <w:p w:rsidR="00780D75" w:rsidRPr="00A06B58" w:rsidRDefault="00780D75" w:rsidP="00A06B5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06B58">
              <w:rPr>
                <w:rFonts w:ascii="Times New Roman" w:hAnsi="Times New Roman" w:cs="Times New Roman"/>
                <w:lang w:eastAsia="ru-RU"/>
              </w:rPr>
              <w:t xml:space="preserve">1. Заседание № 1: Корректировка плана работы на год. </w:t>
            </w:r>
          </w:p>
          <w:p w:rsidR="00780D75" w:rsidRPr="00A06B58" w:rsidRDefault="00780D75" w:rsidP="00F1173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A06B58">
              <w:rPr>
                <w:rFonts w:ascii="Times New Roman" w:hAnsi="Times New Roman" w:cs="Times New Roman"/>
                <w:sz w:val="22"/>
                <w:szCs w:val="22"/>
              </w:rPr>
              <w:t xml:space="preserve">2. Заседание № 2: Теоретико-практический семинар «Фестиваль методических идей». </w:t>
            </w:r>
          </w:p>
          <w:p w:rsidR="00780D75" w:rsidRPr="00A06B58" w:rsidRDefault="00780D75" w:rsidP="00A06B5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06B58">
              <w:rPr>
                <w:rFonts w:ascii="Times New Roman" w:hAnsi="Times New Roman" w:cs="Times New Roman"/>
                <w:lang w:eastAsia="ru-RU"/>
              </w:rPr>
              <w:t>3. Заседание № 3: Фестиваль «Поэтический калейдоскоп» на иностранном языке</w:t>
            </w:r>
          </w:p>
          <w:p w:rsidR="00780D75" w:rsidRPr="00A06B58" w:rsidRDefault="00780D75" w:rsidP="00A06B5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06B58">
              <w:rPr>
                <w:rFonts w:ascii="Times New Roman" w:hAnsi="Times New Roman" w:cs="Times New Roman"/>
                <w:lang w:eastAsia="ru-RU"/>
              </w:rPr>
              <w:t>4. Заседание № 4: Анализ работы за год. Примерное планирование на 2017-2018 уч. год.</w:t>
            </w:r>
          </w:p>
          <w:p w:rsidR="00780D75" w:rsidRPr="00A06B58" w:rsidRDefault="00780D75" w:rsidP="00A06B5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06B58">
              <w:rPr>
                <w:rFonts w:ascii="Times New Roman" w:hAnsi="Times New Roman" w:cs="Times New Roman"/>
                <w:lang w:eastAsia="ru-RU"/>
              </w:rPr>
              <w:t>5. Участие в аттестации учителей МО учителей иностранных языков.</w:t>
            </w:r>
          </w:p>
        </w:tc>
        <w:tc>
          <w:tcPr>
            <w:tcW w:w="2026" w:type="dxa"/>
          </w:tcPr>
          <w:p w:rsidR="00780D75" w:rsidRPr="00A06B58" w:rsidRDefault="00780D75" w:rsidP="00A06B5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80D75" w:rsidRPr="00A06B58" w:rsidRDefault="00780D75" w:rsidP="00A06B5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80D75" w:rsidRPr="00A06B58" w:rsidRDefault="00780D75" w:rsidP="00A06B5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80D75" w:rsidRPr="00A06B58" w:rsidRDefault="00780D75" w:rsidP="00A06B5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80D75" w:rsidRPr="00A06B58" w:rsidRDefault="00780D75" w:rsidP="00A06B5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06B58">
              <w:rPr>
                <w:rFonts w:ascii="Times New Roman" w:hAnsi="Times New Roman" w:cs="Times New Roman"/>
                <w:lang w:eastAsia="ru-RU"/>
              </w:rPr>
              <w:t>СШ № 7, 27.09.16</w:t>
            </w:r>
          </w:p>
          <w:p w:rsidR="00780D75" w:rsidRPr="00A06B58" w:rsidRDefault="00780D75" w:rsidP="00A06B5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06B58">
              <w:rPr>
                <w:rFonts w:ascii="Times New Roman" w:hAnsi="Times New Roman" w:cs="Times New Roman"/>
                <w:lang w:eastAsia="ru-RU"/>
              </w:rPr>
              <w:t>СШ №7, 7.12.16</w:t>
            </w:r>
          </w:p>
          <w:p w:rsidR="00780D75" w:rsidRPr="00A06B58" w:rsidRDefault="00780D75" w:rsidP="00A06B5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80D75" w:rsidRPr="00A06B58" w:rsidRDefault="00780D75" w:rsidP="00A06B5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80D75" w:rsidRPr="00A06B58" w:rsidRDefault="00780D75" w:rsidP="00A06B5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06B58">
              <w:rPr>
                <w:rFonts w:ascii="Times New Roman" w:hAnsi="Times New Roman" w:cs="Times New Roman"/>
                <w:lang w:eastAsia="ru-RU"/>
              </w:rPr>
              <w:t>СШ №6, 17.03.17</w:t>
            </w:r>
          </w:p>
          <w:p w:rsidR="00780D75" w:rsidRPr="00A06B58" w:rsidRDefault="00780D75" w:rsidP="00A06B5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80D75" w:rsidRPr="00A06B58" w:rsidRDefault="00780D75" w:rsidP="00A06B5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06B58">
              <w:rPr>
                <w:rFonts w:ascii="Times New Roman" w:hAnsi="Times New Roman" w:cs="Times New Roman"/>
                <w:lang w:eastAsia="ru-RU"/>
              </w:rPr>
              <w:t>СШ № 7, май 2017</w:t>
            </w:r>
          </w:p>
          <w:p w:rsidR="00780D75" w:rsidRPr="00A06B58" w:rsidRDefault="00780D75" w:rsidP="00A06B5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80D75" w:rsidRPr="00A06B58" w:rsidRDefault="00780D75" w:rsidP="00A06B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06B58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</w:tr>
      <w:tr w:rsidR="00780D75" w:rsidRPr="00A06B58">
        <w:tc>
          <w:tcPr>
            <w:tcW w:w="3272" w:type="dxa"/>
          </w:tcPr>
          <w:p w:rsidR="00780D75" w:rsidRPr="00A06B58" w:rsidRDefault="00780D75" w:rsidP="00A06B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06B58">
              <w:rPr>
                <w:rFonts w:ascii="Times New Roman" w:hAnsi="Times New Roman" w:cs="Times New Roman"/>
                <w:b/>
                <w:bCs/>
                <w:lang w:eastAsia="ru-RU"/>
              </w:rPr>
              <w:t>Работа с одарёнными детьми</w:t>
            </w:r>
          </w:p>
        </w:tc>
        <w:tc>
          <w:tcPr>
            <w:tcW w:w="4756" w:type="dxa"/>
          </w:tcPr>
          <w:p w:rsidR="00780D75" w:rsidRPr="00A06B58" w:rsidRDefault="00780D75" w:rsidP="00A06B5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06B58">
              <w:rPr>
                <w:rFonts w:ascii="Times New Roman" w:hAnsi="Times New Roman" w:cs="Times New Roman"/>
                <w:lang w:eastAsia="ru-RU"/>
              </w:rPr>
              <w:t>1. Проведение предметных олимпиад:</w:t>
            </w:r>
          </w:p>
          <w:p w:rsidR="00780D75" w:rsidRPr="00A06B58" w:rsidRDefault="00780D75" w:rsidP="00A06B5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06B58">
              <w:rPr>
                <w:rFonts w:ascii="Times New Roman" w:hAnsi="Times New Roman" w:cs="Times New Roman"/>
                <w:lang w:eastAsia="ru-RU"/>
              </w:rPr>
              <w:t>- школьный уровень;</w:t>
            </w:r>
          </w:p>
          <w:p w:rsidR="00780D75" w:rsidRPr="00A06B58" w:rsidRDefault="00780D75" w:rsidP="00A06B5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06B58">
              <w:rPr>
                <w:rFonts w:ascii="Times New Roman" w:hAnsi="Times New Roman" w:cs="Times New Roman"/>
                <w:lang w:eastAsia="ru-RU"/>
              </w:rPr>
              <w:t>-районный уровень;</w:t>
            </w:r>
          </w:p>
          <w:p w:rsidR="00780D75" w:rsidRPr="00A06B58" w:rsidRDefault="00780D75" w:rsidP="00A06B5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06B58">
              <w:rPr>
                <w:rFonts w:ascii="Times New Roman" w:hAnsi="Times New Roman" w:cs="Times New Roman"/>
                <w:lang w:eastAsia="ru-RU"/>
              </w:rPr>
              <w:t>- областной уровень.</w:t>
            </w:r>
          </w:p>
          <w:p w:rsidR="00780D75" w:rsidRPr="00A06B58" w:rsidRDefault="00780D75" w:rsidP="00A06B5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06B58">
              <w:rPr>
                <w:rFonts w:ascii="Times New Roman" w:hAnsi="Times New Roman" w:cs="Times New Roman"/>
                <w:lang w:eastAsia="ru-RU"/>
              </w:rPr>
              <w:t>2. Учебно-исследовательская конференция для старшеклассников «Юность Поморья»:</w:t>
            </w:r>
          </w:p>
          <w:p w:rsidR="00780D75" w:rsidRPr="00A06B58" w:rsidRDefault="00780D75" w:rsidP="00A06B5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06B58">
              <w:rPr>
                <w:rFonts w:ascii="Times New Roman" w:hAnsi="Times New Roman" w:cs="Times New Roman"/>
                <w:lang w:eastAsia="ru-RU"/>
              </w:rPr>
              <w:t>- районный уровень;</w:t>
            </w:r>
          </w:p>
          <w:p w:rsidR="00780D75" w:rsidRPr="00A06B58" w:rsidRDefault="00780D75" w:rsidP="00A06B5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06B58">
              <w:rPr>
                <w:rFonts w:ascii="Times New Roman" w:hAnsi="Times New Roman" w:cs="Times New Roman"/>
                <w:lang w:eastAsia="ru-RU"/>
              </w:rPr>
              <w:t>- областной уровень.</w:t>
            </w:r>
          </w:p>
          <w:p w:rsidR="00780D75" w:rsidRPr="00A06B58" w:rsidRDefault="00780D75" w:rsidP="00A06B5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06B58">
              <w:rPr>
                <w:rFonts w:ascii="Times New Roman" w:hAnsi="Times New Roman" w:cs="Times New Roman"/>
                <w:lang w:eastAsia="ru-RU"/>
              </w:rPr>
              <w:t>3. Учебно-исследовательская конференция для обучающихся 6-8 классов</w:t>
            </w:r>
          </w:p>
          <w:p w:rsidR="00780D75" w:rsidRPr="00A06B58" w:rsidRDefault="00780D75" w:rsidP="00A06B5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06B58">
              <w:rPr>
                <w:rFonts w:ascii="Times New Roman" w:hAnsi="Times New Roman" w:cs="Times New Roman"/>
                <w:lang w:eastAsia="ru-RU"/>
              </w:rPr>
              <w:t>3. Участие в различных предметных конкурсах.</w:t>
            </w:r>
          </w:p>
        </w:tc>
        <w:tc>
          <w:tcPr>
            <w:tcW w:w="2026" w:type="dxa"/>
          </w:tcPr>
          <w:p w:rsidR="00780D75" w:rsidRPr="00A06B58" w:rsidRDefault="00780D75" w:rsidP="00A06B5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80D75" w:rsidRPr="00A06B58" w:rsidRDefault="00780D75" w:rsidP="00A06B5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06B58">
              <w:rPr>
                <w:rFonts w:ascii="Times New Roman" w:hAnsi="Times New Roman" w:cs="Times New Roman"/>
                <w:lang w:eastAsia="ru-RU"/>
              </w:rPr>
              <w:t>Октябрь</w:t>
            </w:r>
          </w:p>
          <w:p w:rsidR="00780D75" w:rsidRPr="00A06B58" w:rsidRDefault="00780D75" w:rsidP="00A06B5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06B58">
              <w:rPr>
                <w:rFonts w:ascii="Times New Roman" w:hAnsi="Times New Roman" w:cs="Times New Roman"/>
                <w:lang w:eastAsia="ru-RU"/>
              </w:rPr>
              <w:t xml:space="preserve"> Ноябрь</w:t>
            </w:r>
          </w:p>
          <w:p w:rsidR="00780D75" w:rsidRPr="00A06B58" w:rsidRDefault="00780D75" w:rsidP="00A06B5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80D75" w:rsidRPr="00A06B58" w:rsidRDefault="00780D75" w:rsidP="00A06B5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80D75" w:rsidRPr="00A06B58" w:rsidRDefault="00780D75" w:rsidP="00A06B5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80D75" w:rsidRPr="00A06B58" w:rsidRDefault="00780D75" w:rsidP="00A06B5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06B58">
              <w:rPr>
                <w:rFonts w:ascii="Times New Roman" w:hAnsi="Times New Roman" w:cs="Times New Roman"/>
                <w:lang w:eastAsia="ru-RU"/>
              </w:rPr>
              <w:t>Февраль</w:t>
            </w:r>
          </w:p>
          <w:p w:rsidR="00780D75" w:rsidRPr="00A06B58" w:rsidRDefault="00780D75" w:rsidP="00A06B5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06B58">
              <w:rPr>
                <w:rFonts w:ascii="Times New Roman" w:hAnsi="Times New Roman" w:cs="Times New Roman"/>
                <w:lang w:eastAsia="ru-RU"/>
              </w:rPr>
              <w:t>Апрель</w:t>
            </w:r>
          </w:p>
          <w:p w:rsidR="00780D75" w:rsidRPr="00A06B58" w:rsidRDefault="00780D75" w:rsidP="00A06B5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06B58">
              <w:rPr>
                <w:rFonts w:ascii="Times New Roman" w:hAnsi="Times New Roman" w:cs="Times New Roman"/>
                <w:lang w:eastAsia="ru-RU"/>
              </w:rPr>
              <w:t>Апрель</w:t>
            </w:r>
          </w:p>
          <w:p w:rsidR="00780D75" w:rsidRPr="00A06B58" w:rsidRDefault="00780D75" w:rsidP="00A06B5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80D75" w:rsidRPr="00A06B58" w:rsidRDefault="00780D75" w:rsidP="00A06B5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06B58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</w:tr>
      <w:tr w:rsidR="00780D75" w:rsidRPr="00A06B58">
        <w:trPr>
          <w:trHeight w:val="1306"/>
        </w:trPr>
        <w:tc>
          <w:tcPr>
            <w:tcW w:w="3272" w:type="dxa"/>
          </w:tcPr>
          <w:p w:rsidR="00780D75" w:rsidRPr="00A06B58" w:rsidRDefault="00780D75" w:rsidP="00A06B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06B58">
              <w:rPr>
                <w:rFonts w:ascii="Times New Roman" w:hAnsi="Times New Roman" w:cs="Times New Roman"/>
                <w:b/>
                <w:bCs/>
                <w:lang w:eastAsia="ru-RU"/>
              </w:rPr>
              <w:t>Внеклассная работа по предмету</w:t>
            </w:r>
          </w:p>
        </w:tc>
        <w:tc>
          <w:tcPr>
            <w:tcW w:w="4756" w:type="dxa"/>
          </w:tcPr>
          <w:p w:rsidR="00780D75" w:rsidRPr="00A06B58" w:rsidRDefault="00780D75" w:rsidP="00A06B5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06B58">
              <w:rPr>
                <w:rFonts w:ascii="Times New Roman" w:hAnsi="Times New Roman" w:cs="Times New Roman"/>
                <w:lang w:eastAsia="ru-RU"/>
              </w:rPr>
              <w:t>Фестиваль «Поэтический калейдоскоп»на иностранном языке</w:t>
            </w:r>
          </w:p>
          <w:p w:rsidR="00780D75" w:rsidRPr="00A06B58" w:rsidRDefault="00780D75" w:rsidP="00A06B5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06B58">
              <w:rPr>
                <w:rFonts w:ascii="Times New Roman" w:hAnsi="Times New Roman" w:cs="Times New Roman"/>
                <w:lang w:eastAsia="ru-RU"/>
              </w:rPr>
              <w:t>Выпуск сборника поэтических переводов  по итогам</w:t>
            </w:r>
            <w:bookmarkStart w:id="0" w:name="_GoBack"/>
            <w:bookmarkEnd w:id="0"/>
            <w:r w:rsidRPr="00A06B58">
              <w:rPr>
                <w:rFonts w:ascii="Times New Roman" w:hAnsi="Times New Roman" w:cs="Times New Roman"/>
                <w:lang w:eastAsia="ru-RU"/>
              </w:rPr>
              <w:t xml:space="preserve"> заочного этапа фестиваля</w:t>
            </w:r>
          </w:p>
        </w:tc>
        <w:tc>
          <w:tcPr>
            <w:tcW w:w="2026" w:type="dxa"/>
          </w:tcPr>
          <w:p w:rsidR="00780D75" w:rsidRPr="00A06B58" w:rsidRDefault="00780D75" w:rsidP="00A06B5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06B58">
              <w:rPr>
                <w:rFonts w:ascii="Times New Roman" w:hAnsi="Times New Roman" w:cs="Times New Roman"/>
                <w:lang w:eastAsia="ru-RU"/>
              </w:rPr>
              <w:t xml:space="preserve">Март </w:t>
            </w:r>
          </w:p>
          <w:p w:rsidR="00780D75" w:rsidRPr="00A06B58" w:rsidRDefault="00780D75" w:rsidP="00A06B5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780D75" w:rsidRPr="00A86068" w:rsidRDefault="00780D75" w:rsidP="00451E07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sectPr w:rsidR="00780D75" w:rsidRPr="00A86068" w:rsidSect="00A93F6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1E07"/>
    <w:rsid w:val="00250775"/>
    <w:rsid w:val="002C64A7"/>
    <w:rsid w:val="004048FA"/>
    <w:rsid w:val="00451E07"/>
    <w:rsid w:val="0052755F"/>
    <w:rsid w:val="005D66EB"/>
    <w:rsid w:val="0068699C"/>
    <w:rsid w:val="00780D75"/>
    <w:rsid w:val="009A5598"/>
    <w:rsid w:val="00A06B58"/>
    <w:rsid w:val="00A86068"/>
    <w:rsid w:val="00A93F6C"/>
    <w:rsid w:val="00CC2564"/>
    <w:rsid w:val="00DB79FC"/>
    <w:rsid w:val="00DF5445"/>
    <w:rsid w:val="00EA2332"/>
    <w:rsid w:val="00EE320F"/>
    <w:rsid w:val="00F11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9FC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51E0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F1173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11731"/>
    <w:rPr>
      <w:rFonts w:ascii="Courier New" w:hAnsi="Courier New" w:cs="Courier New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86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60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306</Words>
  <Characters>1748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РМО учителей иностранного языка</dc:title>
  <dc:subject/>
  <dc:creator>user</dc:creator>
  <cp:keywords/>
  <dc:description/>
  <cp:lastModifiedBy>Admin</cp:lastModifiedBy>
  <cp:revision>2</cp:revision>
  <cp:lastPrinted>2016-09-26T15:59:00Z</cp:lastPrinted>
  <dcterms:created xsi:type="dcterms:W3CDTF">2016-10-03T06:33:00Z</dcterms:created>
  <dcterms:modified xsi:type="dcterms:W3CDTF">2016-10-03T06:33:00Z</dcterms:modified>
</cp:coreProperties>
</file>