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B" w:rsidRDefault="005C3C1B" w:rsidP="009133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РМО УЧИТЕЛЕЙ ГЕОГРАФИИ</w:t>
      </w:r>
    </w:p>
    <w:p w:rsidR="005C3C1B" w:rsidRDefault="005C3C1B" w:rsidP="009133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 – 17  УЧЕБНЫЙ ГОД</w:t>
      </w:r>
    </w:p>
    <w:p w:rsidR="005C3C1B" w:rsidRDefault="005C3C1B" w:rsidP="0091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учитель географии МБОУ «СШ № 7 г.Няндома»  Дьякова Ж.В.</w:t>
      </w:r>
    </w:p>
    <w:p w:rsidR="005C3C1B" w:rsidRDefault="005C3C1B" w:rsidP="0091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тема: </w:t>
      </w:r>
      <w:r>
        <w:rPr>
          <w:rFonts w:ascii="Times New Roman" w:hAnsi="Times New Roman" w:cs="Times New Roman"/>
          <w:sz w:val="24"/>
          <w:szCs w:val="24"/>
        </w:rPr>
        <w:t>«Реализация учебно-воспитательного процесса в условиях внедрения ФГОС и ФГТ»</w:t>
      </w:r>
    </w:p>
    <w:p w:rsidR="005C3C1B" w:rsidRDefault="005C3C1B" w:rsidP="0091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Изучение методической темы на теоретическом уровне и разработка практических рекомендаций для учебного процесса.</w:t>
      </w:r>
    </w:p>
    <w:p w:rsidR="005C3C1B" w:rsidRDefault="005C3C1B" w:rsidP="009133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C3C1B" w:rsidRDefault="005C3C1B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работу РМО согласно ЕМТ.</w:t>
      </w:r>
    </w:p>
    <w:p w:rsidR="005C3C1B" w:rsidRDefault="005C3C1B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привитию интереса к предмету через внеклассные мероприятия.</w:t>
      </w:r>
    </w:p>
    <w:p w:rsidR="005C3C1B" w:rsidRDefault="005C3C1B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одарённых детей через районные, всероссийские, международные  мероприятия и конкурсы.</w:t>
      </w:r>
    </w:p>
    <w:p w:rsidR="005C3C1B" w:rsidRDefault="005C3C1B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профессиональные компетенции учителя, обмениваться педагогическим опытом.</w:t>
      </w:r>
    </w:p>
    <w:p w:rsidR="005C3C1B" w:rsidRDefault="005C3C1B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 реализации стандартов нового поколения.</w:t>
      </w:r>
    </w:p>
    <w:p w:rsidR="005C3C1B" w:rsidRDefault="005C3C1B" w:rsidP="00913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 по освоению новых государственных стандартов.</w:t>
      </w:r>
    </w:p>
    <w:p w:rsidR="005C3C1B" w:rsidRPr="008E60B5" w:rsidRDefault="005C3C1B" w:rsidP="008E60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C3C1B" w:rsidRPr="009133EC" w:rsidRDefault="005C3C1B" w:rsidP="009133EC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2"/>
        <w:gridCol w:w="4717"/>
        <w:gridCol w:w="2472"/>
      </w:tblGrid>
      <w:tr w:rsidR="005C3C1B" w:rsidRPr="004A237F">
        <w:tc>
          <w:tcPr>
            <w:tcW w:w="2411" w:type="dxa"/>
          </w:tcPr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819" w:type="dxa"/>
          </w:tcPr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17" w:type="dxa"/>
          </w:tcPr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</w:tr>
      <w:tr w:rsidR="005C3C1B" w:rsidRPr="004A237F">
        <w:tc>
          <w:tcPr>
            <w:tcW w:w="2411" w:type="dxa"/>
          </w:tcPr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19" w:type="dxa"/>
          </w:tcPr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1.Проведение заседания РМО с целью обмена опытом работы и планирование работы.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2. Семинар на тему «Реализация программы «Увлекательное путешествие по Архангельской области».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2..Участие в аттестации учителей географии.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вебинара</w:t>
            </w: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4. Подготовка заданий для школьного этапа ВОШ.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5. Участие в мониторинге потребности мероприятия «Информационно – коммуникационные технологии деятельности учителя географии»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4.10.16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МБОУ «СШ № 7»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МБОУ СШ № 7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C3C1B" w:rsidRPr="004A237F">
        <w:tc>
          <w:tcPr>
            <w:tcW w:w="2411" w:type="dxa"/>
          </w:tcPr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4819" w:type="dxa"/>
          </w:tcPr>
          <w:p w:rsidR="005C3C1B" w:rsidRPr="004A237F" w:rsidRDefault="005C3C1B" w:rsidP="004A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1.Проведение предметных олимпиад:</w:t>
            </w:r>
          </w:p>
          <w:p w:rsidR="005C3C1B" w:rsidRPr="004A237F" w:rsidRDefault="005C3C1B" w:rsidP="004A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:rsidR="005C3C1B" w:rsidRPr="004A237F" w:rsidRDefault="005C3C1B" w:rsidP="004A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</w:t>
            </w:r>
          </w:p>
          <w:p w:rsidR="005C3C1B" w:rsidRPr="004A237F" w:rsidRDefault="005C3C1B" w:rsidP="004A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-региональный этап.</w:t>
            </w:r>
          </w:p>
          <w:p w:rsidR="005C3C1B" w:rsidRPr="004A237F" w:rsidRDefault="005C3C1B" w:rsidP="004A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2. Участие во всероссийских конкурсах.</w:t>
            </w:r>
          </w:p>
          <w:p w:rsidR="005C3C1B" w:rsidRPr="004A237F" w:rsidRDefault="005C3C1B" w:rsidP="004A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3. Учебно – исследовательская конференция для старшеклассников «Юность Поморья».</w:t>
            </w:r>
          </w:p>
          <w:p w:rsidR="005C3C1B" w:rsidRPr="004A237F" w:rsidRDefault="005C3C1B" w:rsidP="004A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4. Конференция для обучающихся 6 – 8 классов.</w:t>
            </w:r>
          </w:p>
          <w:p w:rsidR="005C3C1B" w:rsidRPr="004A237F" w:rsidRDefault="005C3C1B" w:rsidP="004A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28.09. – 15.10. 2015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  <w:p w:rsidR="005C3C1B" w:rsidRPr="004A237F" w:rsidRDefault="005C3C1B" w:rsidP="004A23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7F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</w:tbl>
    <w:p w:rsidR="005C3C1B" w:rsidRDefault="005C3C1B" w:rsidP="003F237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(Дьякова Ж.В.)</w:t>
      </w:r>
    </w:p>
    <w:p w:rsidR="005C3C1B" w:rsidRDefault="005C3C1B" w:rsidP="009133E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C1B" w:rsidRDefault="005C3C1B" w:rsidP="009133E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C1B" w:rsidRDefault="005C3C1B" w:rsidP="009133EC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C1B" w:rsidRDefault="005C3C1B" w:rsidP="008A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C1B" w:rsidRDefault="005C3C1B" w:rsidP="008A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C1B" w:rsidRDefault="005C3C1B" w:rsidP="008A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C1B" w:rsidRDefault="005C3C1B" w:rsidP="008A0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C3C1B" w:rsidSect="008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1FD"/>
    <w:multiLevelType w:val="hybridMultilevel"/>
    <w:tmpl w:val="E250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B49"/>
    <w:multiLevelType w:val="hybridMultilevel"/>
    <w:tmpl w:val="5C28D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1F024F8"/>
    <w:multiLevelType w:val="hybridMultilevel"/>
    <w:tmpl w:val="19AC52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47F1"/>
    <w:multiLevelType w:val="hybridMultilevel"/>
    <w:tmpl w:val="5C2A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D6F"/>
    <w:multiLevelType w:val="hybridMultilevel"/>
    <w:tmpl w:val="1A0E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3EC"/>
    <w:rsid w:val="00213AA1"/>
    <w:rsid w:val="00272A61"/>
    <w:rsid w:val="00273857"/>
    <w:rsid w:val="00295C47"/>
    <w:rsid w:val="0035774A"/>
    <w:rsid w:val="003F17A0"/>
    <w:rsid w:val="003F237E"/>
    <w:rsid w:val="004A237F"/>
    <w:rsid w:val="005372B8"/>
    <w:rsid w:val="005C3C1B"/>
    <w:rsid w:val="00782A91"/>
    <w:rsid w:val="008A03E3"/>
    <w:rsid w:val="008D1D53"/>
    <w:rsid w:val="008E60B5"/>
    <w:rsid w:val="008E6AD0"/>
    <w:rsid w:val="009133EC"/>
    <w:rsid w:val="0096785C"/>
    <w:rsid w:val="00986FCE"/>
    <w:rsid w:val="00A51FE7"/>
    <w:rsid w:val="00A6255A"/>
    <w:rsid w:val="00B47341"/>
    <w:rsid w:val="00C31191"/>
    <w:rsid w:val="00C7185A"/>
    <w:rsid w:val="00C9722D"/>
    <w:rsid w:val="00CB3A37"/>
    <w:rsid w:val="00E574B1"/>
    <w:rsid w:val="00E9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3EC"/>
    <w:pPr>
      <w:ind w:left="720"/>
    </w:pPr>
  </w:style>
  <w:style w:type="table" w:styleId="TableGrid">
    <w:name w:val="Table Grid"/>
    <w:basedOn w:val="TableNormal"/>
    <w:uiPriority w:val="99"/>
    <w:rsid w:val="009133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270</Words>
  <Characters>1545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 УЧИТЕЛЕЙ ГЕОГРАФИИ</dc:title>
  <dc:subject/>
  <dc:creator>жанна</dc:creator>
  <cp:keywords/>
  <dc:description/>
  <cp:lastModifiedBy>Admin</cp:lastModifiedBy>
  <cp:revision>2</cp:revision>
  <cp:lastPrinted>2016-10-10T11:24:00Z</cp:lastPrinted>
  <dcterms:created xsi:type="dcterms:W3CDTF">2016-10-10T11:27:00Z</dcterms:created>
  <dcterms:modified xsi:type="dcterms:W3CDTF">2016-10-10T11:27:00Z</dcterms:modified>
</cp:coreProperties>
</file>