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36" w:rsidRDefault="00675036" w:rsidP="001749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 проведения РМО педагогов-психологов и социальных педагогов </w:t>
      </w:r>
    </w:p>
    <w:p w:rsidR="00675036" w:rsidRDefault="00675036" w:rsidP="001749E5">
      <w:pPr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02 ноября 2016 год</w:t>
      </w:r>
    </w:p>
    <w:p w:rsidR="00675036" w:rsidRDefault="00675036" w:rsidP="001749E5">
      <w:pPr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Муниципальное бюджетное образовательное учреждение «Средняя школа № 3 г. Няндома»</w:t>
      </w:r>
    </w:p>
    <w:p w:rsidR="00675036" w:rsidRDefault="00675036" w:rsidP="001749E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НОВЫЕ УСЛОВИЯ АТТЕСТАЦИИ ПЕДАГОГОВ</w:t>
      </w:r>
    </w:p>
    <w:p w:rsidR="00675036" w:rsidRDefault="00675036" w:rsidP="001749E5">
      <w:pPr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в </w:t>
      </w:r>
      <w:r>
        <w:rPr>
          <w:rFonts w:ascii="Times New Roman" w:hAnsi="Times New Roman" w:cs="Times New Roman"/>
          <w:b/>
          <w:bCs/>
          <w:sz w:val="28"/>
          <w:szCs w:val="28"/>
        </w:rPr>
        <w:t>09. 00</w:t>
      </w:r>
    </w:p>
    <w:p w:rsidR="00675036" w:rsidRDefault="00675036" w:rsidP="001749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08. 50. – 09. 00.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675036" w:rsidRDefault="00675036" w:rsidP="001749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09. 00. - 09. 30</w:t>
      </w:r>
      <w:r>
        <w:rPr>
          <w:rFonts w:ascii="Times New Roman" w:hAnsi="Times New Roman" w:cs="Times New Roman"/>
          <w:sz w:val="28"/>
          <w:szCs w:val="28"/>
        </w:rPr>
        <w:t>. Выступление  педагогов, прошедших аттестацию по теме: «Новые требования к аттестации педагогов»</w:t>
      </w:r>
    </w:p>
    <w:p w:rsidR="00675036" w:rsidRDefault="00675036" w:rsidP="001749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09. 30 – 10. 00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 педагога-психолога МБОУ СШ № 6 Мусниковой Н. А. «Семь чудес света. Тренировка внимания и мышления» </w:t>
      </w:r>
    </w:p>
    <w:p w:rsidR="00675036" w:rsidRDefault="00675036" w:rsidP="001749E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00 – 10. 30.</w:t>
      </w:r>
      <w:r>
        <w:rPr>
          <w:rFonts w:ascii="Times New Roman" w:hAnsi="Times New Roman" w:cs="Times New Roman"/>
          <w:sz w:val="28"/>
          <w:szCs w:val="28"/>
        </w:rPr>
        <w:t xml:space="preserve"> Обмен мнениями. Подведение итогов</w:t>
      </w:r>
    </w:p>
    <w:p w:rsidR="00675036" w:rsidRDefault="00675036" w:rsidP="001749E5"/>
    <w:p w:rsidR="00675036" w:rsidRDefault="00675036"/>
    <w:sectPr w:rsidR="00675036" w:rsidSect="0086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2443"/>
    <w:multiLevelType w:val="hybridMultilevel"/>
    <w:tmpl w:val="BE44C880"/>
    <w:lvl w:ilvl="0" w:tplc="81562E54">
      <w:start w:val="1"/>
      <w:numFmt w:val="decimal"/>
      <w:lvlText w:val="%1)"/>
      <w:lvlJc w:val="left"/>
      <w:pPr>
        <w:ind w:left="644" w:hanging="36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E5"/>
    <w:rsid w:val="001749E5"/>
    <w:rsid w:val="0061705F"/>
    <w:rsid w:val="00675036"/>
    <w:rsid w:val="008671B7"/>
    <w:rsid w:val="00C3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B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9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РМО педагогов-психологов и социальных педагогов </dc:title>
  <dc:subject/>
  <dc:creator>Windows User</dc:creator>
  <cp:keywords/>
  <dc:description/>
  <cp:lastModifiedBy>Admin</cp:lastModifiedBy>
  <cp:revision>2</cp:revision>
  <dcterms:created xsi:type="dcterms:W3CDTF">2016-11-02T13:20:00Z</dcterms:created>
  <dcterms:modified xsi:type="dcterms:W3CDTF">2016-11-02T13:20:00Z</dcterms:modified>
</cp:coreProperties>
</file>