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E" w:rsidRDefault="00716A0E" w:rsidP="00445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проведения РМО психологов и социальных педагогов </w:t>
      </w:r>
    </w:p>
    <w:p w:rsidR="00716A0E" w:rsidRDefault="00716A0E" w:rsidP="0044546A">
      <w:pPr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22 сентября 2016 года.</w:t>
      </w:r>
    </w:p>
    <w:p w:rsidR="00716A0E" w:rsidRDefault="00716A0E" w:rsidP="0044546A">
      <w:pPr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ГБОУ  АО «Няндомская СКОШИ»</w:t>
      </w:r>
    </w:p>
    <w:p w:rsidR="00716A0E" w:rsidRDefault="00716A0E" w:rsidP="0044546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ОРГАНИЗАЦИЯ РАБОТЫ, ОБОРУДОВАНИЕ И ОСНАЩЕНИЕ КАБИНЕТА ПЕДАГОГА-ПСИХОЛОГА</w:t>
      </w:r>
    </w:p>
    <w:p w:rsidR="00716A0E" w:rsidRDefault="00716A0E" w:rsidP="0044546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в </w:t>
      </w:r>
      <w:r>
        <w:rPr>
          <w:rFonts w:ascii="Times New Roman" w:hAnsi="Times New Roman" w:cs="Times New Roman"/>
          <w:b/>
          <w:bCs/>
          <w:sz w:val="28"/>
          <w:szCs w:val="28"/>
        </w:rPr>
        <w:t>09. 00</w:t>
      </w:r>
    </w:p>
    <w:p w:rsidR="00716A0E" w:rsidRDefault="00716A0E" w:rsidP="004454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08. 50. – 09. 00.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716A0E" w:rsidRDefault="00716A0E" w:rsidP="004454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09. 00. - 09</w:t>
      </w:r>
      <w:r w:rsidRPr="009F58C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. Сообщение  педагога-психолога ГБОУ АО «Няндомская СКОШИ» Боровских В. И. по теме: «Оборудование и оснащение кабинета психолога».</w:t>
      </w:r>
    </w:p>
    <w:p w:rsidR="00716A0E" w:rsidRDefault="00716A0E" w:rsidP="004454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09. 20 – 10. 00 </w:t>
      </w:r>
      <w:r w:rsidRPr="00BE3F3D">
        <w:rPr>
          <w:rFonts w:ascii="Times New Roman" w:hAnsi="Times New Roman" w:cs="Times New Roman"/>
          <w:sz w:val="28"/>
          <w:szCs w:val="28"/>
        </w:rPr>
        <w:t>Экскурсия в мир сенсорики (сенсорная комната)</w:t>
      </w:r>
    </w:p>
    <w:p w:rsidR="00716A0E" w:rsidRPr="009F58C5" w:rsidRDefault="00716A0E" w:rsidP="004454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3F3D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BE3F3D">
        <w:rPr>
          <w:rFonts w:ascii="Times New Roman" w:hAnsi="Times New Roman" w:cs="Times New Roman"/>
          <w:sz w:val="28"/>
          <w:szCs w:val="28"/>
        </w:rPr>
        <w:t xml:space="preserve">. </w:t>
      </w:r>
      <w:r w:rsidRPr="00BE3F3D">
        <w:rPr>
          <w:rFonts w:ascii="Times New Roman" w:hAnsi="Times New Roman" w:cs="Times New Roman"/>
          <w:i/>
          <w:iCs/>
          <w:sz w:val="28"/>
          <w:szCs w:val="28"/>
        </w:rPr>
        <w:t xml:space="preserve">00 – 10.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BE3F3D">
        <w:rPr>
          <w:rFonts w:ascii="Times New Roman" w:hAnsi="Times New Roman" w:cs="Times New Roman"/>
          <w:i/>
          <w:iCs/>
          <w:sz w:val="28"/>
          <w:szCs w:val="28"/>
        </w:rPr>
        <w:t>0.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BE3F3D">
        <w:rPr>
          <w:rFonts w:ascii="Times New Roman" w:hAnsi="Times New Roman" w:cs="Times New Roman"/>
          <w:sz w:val="28"/>
          <w:szCs w:val="28"/>
        </w:rPr>
        <w:t>«Организания работы кабинета педагога-психолога СКОШИ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6A0E" w:rsidRPr="009F58C5" w:rsidRDefault="00716A0E" w:rsidP="004454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C5">
        <w:rPr>
          <w:rFonts w:ascii="Times New Roman" w:hAnsi="Times New Roman" w:cs="Times New Roman"/>
          <w:i/>
          <w:iCs/>
          <w:sz w:val="28"/>
          <w:szCs w:val="28"/>
        </w:rPr>
        <w:t>10.10 – 10.30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58C5">
        <w:rPr>
          <w:rFonts w:ascii="Times New Roman" w:hAnsi="Times New Roman" w:cs="Times New Roman"/>
          <w:sz w:val="28"/>
          <w:szCs w:val="28"/>
        </w:rPr>
        <w:t>Творческая работа «Современное лицо…»</w:t>
      </w:r>
    </w:p>
    <w:p w:rsidR="00716A0E" w:rsidRPr="00BE3F3D" w:rsidRDefault="00716A0E" w:rsidP="004454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3F3D">
        <w:rPr>
          <w:rFonts w:ascii="Times New Roman" w:hAnsi="Times New Roman" w:cs="Times New Roman"/>
          <w:i/>
          <w:iCs/>
          <w:sz w:val="28"/>
          <w:szCs w:val="28"/>
        </w:rPr>
        <w:t>10. 30- 11.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F3D">
        <w:rPr>
          <w:rFonts w:ascii="Times New Roman" w:hAnsi="Times New Roman" w:cs="Times New Roman"/>
          <w:sz w:val="28"/>
          <w:szCs w:val="28"/>
        </w:rPr>
        <w:t>Обмен мнениями. Подведение итогов.</w:t>
      </w:r>
      <w:bookmarkStart w:id="0" w:name="_GoBack"/>
      <w:bookmarkEnd w:id="0"/>
    </w:p>
    <w:p w:rsidR="00716A0E" w:rsidRPr="0044546A" w:rsidRDefault="00716A0E" w:rsidP="0044546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0E" w:rsidRDefault="00716A0E"/>
    <w:sectPr w:rsidR="00716A0E" w:rsidSect="00CB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2443"/>
    <w:multiLevelType w:val="hybridMultilevel"/>
    <w:tmpl w:val="BE44C880"/>
    <w:lvl w:ilvl="0" w:tplc="81562E54">
      <w:start w:val="1"/>
      <w:numFmt w:val="decimal"/>
      <w:lvlText w:val="%1)"/>
      <w:lvlJc w:val="left"/>
      <w:pPr>
        <w:ind w:left="644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6A"/>
    <w:rsid w:val="002C08E4"/>
    <w:rsid w:val="0044546A"/>
    <w:rsid w:val="00716A0E"/>
    <w:rsid w:val="00924375"/>
    <w:rsid w:val="009F58C5"/>
    <w:rsid w:val="00AB605C"/>
    <w:rsid w:val="00BE3F3D"/>
    <w:rsid w:val="00C561B0"/>
    <w:rsid w:val="00CB0B33"/>
    <w:rsid w:val="00D64B08"/>
    <w:rsid w:val="00ED2150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3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54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РМО психологов и социальных педагогов </dc:title>
  <dc:subject/>
  <dc:creator>Windows User</dc:creator>
  <cp:keywords/>
  <dc:description/>
  <cp:lastModifiedBy>Admin</cp:lastModifiedBy>
  <cp:revision>2</cp:revision>
  <dcterms:created xsi:type="dcterms:W3CDTF">2016-10-03T06:37:00Z</dcterms:created>
  <dcterms:modified xsi:type="dcterms:W3CDTF">2016-10-03T06:37:00Z</dcterms:modified>
</cp:coreProperties>
</file>