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A1" w:rsidRDefault="00FB5EA1" w:rsidP="00B76E45">
      <w:pPr>
        <w:tabs>
          <w:tab w:val="left" w:pos="535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ПЛАН работы РМО педагогов – психологов и социальных педагогов</w:t>
      </w:r>
    </w:p>
    <w:p w:rsidR="00FB5EA1" w:rsidRDefault="00FB5EA1" w:rsidP="00B76E45">
      <w:pPr>
        <w:tabs>
          <w:tab w:val="left" w:pos="535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 2016 - 2017 учебный  год.</w:t>
      </w:r>
    </w:p>
    <w:p w:rsidR="00FB5EA1" w:rsidRDefault="00FB5EA1" w:rsidP="00B76E45"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A1" w:rsidRDefault="00FB5EA1" w:rsidP="00B76E45"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</w:t>
      </w:r>
      <w:r>
        <w:rPr>
          <w:rFonts w:ascii="Times New Roman" w:hAnsi="Times New Roman" w:cs="Times New Roman"/>
          <w:sz w:val="24"/>
          <w:szCs w:val="24"/>
        </w:rPr>
        <w:t>: Реализация учебно-воспитательного процесса в условиях введения ФГОС.</w:t>
      </w:r>
    </w:p>
    <w:p w:rsidR="00FB5EA1" w:rsidRDefault="00FB5EA1" w:rsidP="00B76E45"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A1" w:rsidRDefault="00FB5EA1" w:rsidP="00B76E45"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Выявление проблемных вопросов при внедрении и реализации стандартов второго поколения.</w:t>
      </w:r>
    </w:p>
    <w:p w:rsidR="00FB5EA1" w:rsidRDefault="00FB5EA1" w:rsidP="00B76E45"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A1" w:rsidRDefault="00FB5EA1" w:rsidP="00B76E45"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задачи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B5EA1" w:rsidRDefault="00FB5EA1" w:rsidP="00B76E45"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A1" w:rsidRDefault="00FB5EA1" w:rsidP="00E90D39">
      <w:pPr>
        <w:numPr>
          <w:ilvl w:val="0"/>
          <w:numId w:val="1"/>
        </w:numPr>
        <w:tabs>
          <w:tab w:val="left" w:pos="535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создания информационного пространства, способствующего совершенствованию профессионального мастерства педагогов.</w:t>
      </w:r>
    </w:p>
    <w:p w:rsidR="00FB5EA1" w:rsidRDefault="00FB5EA1" w:rsidP="00E90D39">
      <w:pPr>
        <w:numPr>
          <w:ilvl w:val="0"/>
          <w:numId w:val="1"/>
        </w:numPr>
        <w:tabs>
          <w:tab w:val="left" w:pos="535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профессиональной квалификации специалистов по проблеме реализации новых образовательных стандартов.</w:t>
      </w:r>
    </w:p>
    <w:p w:rsidR="00FB5EA1" w:rsidRDefault="00FB5EA1" w:rsidP="00E90D39">
      <w:pPr>
        <w:numPr>
          <w:ilvl w:val="0"/>
          <w:numId w:val="1"/>
        </w:numPr>
        <w:tabs>
          <w:tab w:val="left" w:pos="535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методического уровня педагогов в условиях реализации ФГОС.</w:t>
      </w:r>
    </w:p>
    <w:p w:rsidR="00FB5EA1" w:rsidRDefault="00FB5EA1" w:rsidP="00E90D39">
      <w:pPr>
        <w:numPr>
          <w:ilvl w:val="0"/>
          <w:numId w:val="1"/>
        </w:numPr>
        <w:tabs>
          <w:tab w:val="left" w:pos="535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Выявление, обобщение и распространение положительного опыта творчески работающих специалистов.</w:t>
      </w:r>
    </w:p>
    <w:p w:rsidR="00FB5EA1" w:rsidRDefault="00FB5EA1" w:rsidP="00E90D39">
      <w:pPr>
        <w:numPr>
          <w:ilvl w:val="0"/>
          <w:numId w:val="1"/>
        </w:numPr>
        <w:tabs>
          <w:tab w:val="left" w:pos="535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и внедрение в практику новых подходов, включая системно-деятельностный подход, приёмов и методов работы.</w:t>
      </w:r>
    </w:p>
    <w:p w:rsidR="00FB5EA1" w:rsidRDefault="00FB5EA1" w:rsidP="00E90D39">
      <w:pPr>
        <w:numPr>
          <w:ilvl w:val="0"/>
          <w:numId w:val="1"/>
        </w:numPr>
        <w:tabs>
          <w:tab w:val="left" w:pos="535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Нормативно – правовое информирование. </w:t>
      </w:r>
    </w:p>
    <w:p w:rsidR="00FB5EA1" w:rsidRDefault="00FB5EA1" w:rsidP="00B76E45"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A1" w:rsidRDefault="00FB5EA1" w:rsidP="00B76E45"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5EA1" w:rsidRDefault="00FB5EA1" w:rsidP="00B76E45"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9"/>
        <w:gridCol w:w="1634"/>
        <w:gridCol w:w="4731"/>
        <w:gridCol w:w="2205"/>
      </w:tblGrid>
      <w:tr w:rsidR="00FB5EA1" w:rsidRPr="00804CB4">
        <w:trPr>
          <w:trHeight w:val="564"/>
        </w:trPr>
        <w:tc>
          <w:tcPr>
            <w:tcW w:w="1279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634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</w:t>
            </w:r>
          </w:p>
        </w:tc>
        <w:tc>
          <w:tcPr>
            <w:tcW w:w="4731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2205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5EA1" w:rsidRPr="00804CB4">
        <w:trPr>
          <w:trHeight w:val="1167"/>
        </w:trPr>
        <w:tc>
          <w:tcPr>
            <w:tcW w:w="1279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>1-я половина сентября</w:t>
            </w:r>
          </w:p>
        </w:tc>
        <w:tc>
          <w:tcPr>
            <w:tcW w:w="1634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4731" w:type="dxa"/>
          </w:tcPr>
          <w:p w:rsidR="00FB5EA1" w:rsidRPr="00804CB4" w:rsidRDefault="00FB5EA1" w:rsidP="00804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</w:t>
            </w:r>
          </w:p>
        </w:tc>
        <w:tc>
          <w:tcPr>
            <w:tcW w:w="2205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>Педагоги РМО</w:t>
            </w:r>
          </w:p>
        </w:tc>
      </w:tr>
      <w:tr w:rsidR="00FB5EA1" w:rsidRPr="00804CB4">
        <w:trPr>
          <w:trHeight w:val="1167"/>
        </w:trPr>
        <w:tc>
          <w:tcPr>
            <w:tcW w:w="1279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>2-я половина сентября</w:t>
            </w:r>
          </w:p>
        </w:tc>
        <w:tc>
          <w:tcPr>
            <w:tcW w:w="1634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>СКОШИ г. Няндома</w:t>
            </w:r>
          </w:p>
        </w:tc>
        <w:tc>
          <w:tcPr>
            <w:tcW w:w="4731" w:type="dxa"/>
          </w:tcPr>
          <w:p w:rsidR="00FB5EA1" w:rsidRPr="00804CB4" w:rsidRDefault="00FB5EA1" w:rsidP="00804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кабинета психолога в соответствии со стандартом </w:t>
            </w:r>
          </w:p>
        </w:tc>
        <w:tc>
          <w:tcPr>
            <w:tcW w:w="2205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>Боровских В. И., Мусникова Н. А.</w:t>
            </w:r>
          </w:p>
        </w:tc>
      </w:tr>
      <w:tr w:rsidR="00FB5EA1" w:rsidRPr="00804CB4">
        <w:trPr>
          <w:trHeight w:val="564"/>
        </w:trPr>
        <w:tc>
          <w:tcPr>
            <w:tcW w:w="1279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634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</w:tc>
        <w:tc>
          <w:tcPr>
            <w:tcW w:w="4731" w:type="dxa"/>
          </w:tcPr>
          <w:p w:rsidR="00FB5EA1" w:rsidRPr="00804CB4" w:rsidRDefault="00FB5EA1" w:rsidP="00804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>Новые требования к аттестации педагогов</w:t>
            </w:r>
          </w:p>
        </w:tc>
        <w:tc>
          <w:tcPr>
            <w:tcW w:w="2205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>Мусникова Н. А.</w:t>
            </w:r>
          </w:p>
        </w:tc>
      </w:tr>
      <w:tr w:rsidR="00FB5EA1" w:rsidRPr="00804CB4">
        <w:trPr>
          <w:trHeight w:val="564"/>
        </w:trPr>
        <w:tc>
          <w:tcPr>
            <w:tcW w:w="1279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634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731" w:type="dxa"/>
          </w:tcPr>
          <w:p w:rsidR="00FB5EA1" w:rsidRPr="00804CB4" w:rsidRDefault="00FB5EA1" w:rsidP="00804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>Межрайонная конференция службы сопровождения (психологи, логопеды, социальные педагоги и дефектологи)</w:t>
            </w:r>
          </w:p>
        </w:tc>
        <w:tc>
          <w:tcPr>
            <w:tcW w:w="2205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>Педагоги РМО</w:t>
            </w:r>
          </w:p>
        </w:tc>
      </w:tr>
      <w:tr w:rsidR="00FB5EA1" w:rsidRPr="00804CB4">
        <w:trPr>
          <w:trHeight w:val="564"/>
        </w:trPr>
        <w:tc>
          <w:tcPr>
            <w:tcW w:w="1279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634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FB5EA1" w:rsidRPr="00804CB4" w:rsidRDefault="00FB5EA1" w:rsidP="00804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конференция «Юность Поморья»</w:t>
            </w:r>
          </w:p>
        </w:tc>
        <w:tc>
          <w:tcPr>
            <w:tcW w:w="2205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>Педагоги РМО</w:t>
            </w:r>
          </w:p>
        </w:tc>
      </w:tr>
      <w:tr w:rsidR="00FB5EA1" w:rsidRPr="00804CB4">
        <w:trPr>
          <w:trHeight w:val="564"/>
        </w:trPr>
        <w:tc>
          <w:tcPr>
            <w:tcW w:w="1279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34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4731" w:type="dxa"/>
          </w:tcPr>
          <w:p w:rsidR="00FB5EA1" w:rsidRPr="00804CB4" w:rsidRDefault="00FB5EA1" w:rsidP="00804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(тренинг) с приглашением специалистов Каргопольского социально-реабилитационного центра для несовершеннолетних </w:t>
            </w:r>
          </w:p>
        </w:tc>
        <w:tc>
          <w:tcPr>
            <w:tcW w:w="2205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>Логинова Н. А., педагоги РМО</w:t>
            </w:r>
          </w:p>
        </w:tc>
      </w:tr>
      <w:tr w:rsidR="00FB5EA1" w:rsidRPr="00804CB4">
        <w:trPr>
          <w:trHeight w:val="564"/>
        </w:trPr>
        <w:tc>
          <w:tcPr>
            <w:tcW w:w="1279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634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1" w:type="dxa"/>
          </w:tcPr>
          <w:p w:rsidR="00FB5EA1" w:rsidRPr="00804CB4" w:rsidRDefault="00FB5EA1" w:rsidP="00804C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>Конференция для учащихся 6-8-х классов</w:t>
            </w:r>
          </w:p>
        </w:tc>
        <w:tc>
          <w:tcPr>
            <w:tcW w:w="2205" w:type="dxa"/>
          </w:tcPr>
          <w:p w:rsidR="00FB5EA1" w:rsidRPr="00804CB4" w:rsidRDefault="00FB5EA1" w:rsidP="00804C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CB4">
              <w:rPr>
                <w:rFonts w:ascii="Times New Roman" w:hAnsi="Times New Roman" w:cs="Times New Roman"/>
                <w:sz w:val="24"/>
                <w:szCs w:val="24"/>
              </w:rPr>
              <w:t>Педагоги РМО</w:t>
            </w:r>
          </w:p>
        </w:tc>
      </w:tr>
    </w:tbl>
    <w:p w:rsidR="00FB5EA1" w:rsidRDefault="00FB5EA1" w:rsidP="00B76E45">
      <w:pPr>
        <w:tabs>
          <w:tab w:val="left" w:pos="53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A1" w:rsidRDefault="00FB5EA1" w:rsidP="00B7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A1" w:rsidRDefault="00FB5EA1" w:rsidP="00B76E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A1" w:rsidRDefault="00FB5EA1" w:rsidP="00D87E56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Руководитель РМО: _____________ Мусникова Н. А. </w:t>
      </w:r>
    </w:p>
    <w:p w:rsidR="00FB5EA1" w:rsidRDefault="00FB5EA1" w:rsidP="00B76E45"/>
    <w:p w:rsidR="00FB5EA1" w:rsidRDefault="00FB5EA1"/>
    <w:sectPr w:rsidR="00FB5EA1" w:rsidSect="00E90D3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835EBC"/>
    <w:multiLevelType w:val="hybridMultilevel"/>
    <w:tmpl w:val="0D92F69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E45"/>
    <w:rsid w:val="00277FA0"/>
    <w:rsid w:val="003F363C"/>
    <w:rsid w:val="00416F6E"/>
    <w:rsid w:val="00804CB4"/>
    <w:rsid w:val="00855F95"/>
    <w:rsid w:val="008E6D65"/>
    <w:rsid w:val="00B04BD3"/>
    <w:rsid w:val="00B055FF"/>
    <w:rsid w:val="00B76E45"/>
    <w:rsid w:val="00C66E97"/>
    <w:rsid w:val="00CE4CE9"/>
    <w:rsid w:val="00D609ED"/>
    <w:rsid w:val="00D87E56"/>
    <w:rsid w:val="00E74568"/>
    <w:rsid w:val="00E90D39"/>
    <w:rsid w:val="00FB5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3C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6E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874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252</Words>
  <Characters>1438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РМО педагогов – психологов и социальных педагогов</dc:title>
  <dc:subject/>
  <dc:creator>Windows User</dc:creator>
  <cp:keywords/>
  <dc:description/>
  <cp:lastModifiedBy>Admin</cp:lastModifiedBy>
  <cp:revision>2</cp:revision>
  <dcterms:created xsi:type="dcterms:W3CDTF">2016-10-03T06:36:00Z</dcterms:created>
  <dcterms:modified xsi:type="dcterms:W3CDTF">2016-10-03T06:36:00Z</dcterms:modified>
</cp:coreProperties>
</file>