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AB" w:rsidRDefault="000668AB" w:rsidP="00A93D7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ПЛАН</w:t>
      </w:r>
    </w:p>
    <w:p w:rsidR="000668AB" w:rsidRDefault="000668AB" w:rsidP="00416303">
      <w:pPr>
        <w:jc w:val="center"/>
      </w:pPr>
      <w:r w:rsidRPr="00605CAF">
        <w:t>районного методического объединения школьных</w:t>
      </w:r>
      <w:r>
        <w:t xml:space="preserve"> библиотекарей и</w:t>
      </w:r>
      <w:r w:rsidRPr="00605CAF">
        <w:t xml:space="preserve"> </w:t>
      </w:r>
      <w:r>
        <w:t xml:space="preserve">педагогов </w:t>
      </w:r>
      <w:r w:rsidRPr="00605CAF">
        <w:t>библиотекарей г. Няндома</w:t>
      </w:r>
      <w:r>
        <w:t xml:space="preserve"> </w:t>
      </w:r>
      <w:r w:rsidRPr="00605CAF">
        <w:t>на 2016 - 2017 учебный год.</w:t>
      </w:r>
    </w:p>
    <w:p w:rsidR="000668AB" w:rsidRPr="00605CAF" w:rsidRDefault="000668AB" w:rsidP="00416303">
      <w:pPr>
        <w:jc w:val="center"/>
      </w:pPr>
    </w:p>
    <w:p w:rsidR="000668AB" w:rsidRPr="0077737A" w:rsidRDefault="000668AB" w:rsidP="00FC4D4A">
      <w:r w:rsidRPr="00605CAF">
        <w:rPr>
          <w:b/>
          <w:bCs/>
          <w:spacing w:val="40"/>
          <w:u w:val="single"/>
        </w:rPr>
        <w:t>Цел</w:t>
      </w:r>
      <w:r>
        <w:rPr>
          <w:b/>
          <w:bCs/>
          <w:spacing w:val="40"/>
          <w:u w:val="single"/>
        </w:rPr>
        <w:t>ь</w:t>
      </w:r>
      <w:r w:rsidRPr="00FC4D4A">
        <w:rPr>
          <w:b/>
          <w:bCs/>
        </w:rPr>
        <w:t xml:space="preserve"> </w:t>
      </w:r>
      <w:r w:rsidRPr="0077737A">
        <w:rPr>
          <w:b/>
          <w:bCs/>
        </w:rPr>
        <w:t>:</w:t>
      </w:r>
      <w:r>
        <w:rPr>
          <w:b/>
          <w:bCs/>
        </w:rPr>
        <w:t xml:space="preserve"> </w:t>
      </w:r>
      <w:r>
        <w:t>п</w:t>
      </w:r>
      <w:r w:rsidRPr="0077737A">
        <w:t>редоставление и обобщение опыта работы</w:t>
      </w:r>
      <w:r>
        <w:t xml:space="preserve"> по внеурочной деятельности</w:t>
      </w:r>
      <w:r w:rsidRPr="0077737A">
        <w:t>.</w:t>
      </w:r>
    </w:p>
    <w:p w:rsidR="000668AB" w:rsidRPr="00605CAF" w:rsidRDefault="000668AB" w:rsidP="00605CAF">
      <w:pPr>
        <w:shd w:val="clear" w:color="auto" w:fill="FFFFFF"/>
        <w:spacing w:before="100" w:beforeAutospacing="1"/>
        <w:rPr>
          <w:color w:val="000000"/>
        </w:rPr>
      </w:pPr>
      <w:r w:rsidRPr="00605CAF">
        <w:rPr>
          <w:b/>
          <w:bCs/>
          <w:spacing w:val="40"/>
          <w:u w:val="single"/>
        </w:rPr>
        <w:t>Задачи:</w:t>
      </w:r>
      <w:r w:rsidRPr="00605CAF">
        <w:rPr>
          <w:color w:val="000000"/>
        </w:rPr>
        <w:t xml:space="preserve">   </w:t>
      </w:r>
    </w:p>
    <w:p w:rsidR="000668AB" w:rsidRPr="00605CAF" w:rsidRDefault="000668AB" w:rsidP="00605CAF">
      <w:pPr>
        <w:shd w:val="clear" w:color="auto" w:fill="FFFFFF"/>
        <w:ind w:left="720" w:hanging="360"/>
        <w:rPr>
          <w:color w:val="000000"/>
        </w:rPr>
      </w:pPr>
      <w:r w:rsidRPr="00605CAF">
        <w:rPr>
          <w:color w:val="000000"/>
        </w:rPr>
        <w:t xml:space="preserve">   </w:t>
      </w:r>
      <w:r w:rsidRPr="00605CAF">
        <w:rPr>
          <w:color w:val="000000"/>
        </w:rPr>
        <w:sym w:font="Symbol" w:char="F0B7"/>
      </w:r>
      <w:r w:rsidRPr="00605CAF">
        <w:rPr>
          <w:color w:val="000000"/>
        </w:rPr>
        <w:t>информирование библиотекарей об изменениях в нормативно-правовых документах;</w:t>
      </w:r>
    </w:p>
    <w:p w:rsidR="000668AB" w:rsidRPr="00605CAF" w:rsidRDefault="000668AB" w:rsidP="00605CAF">
      <w:pPr>
        <w:shd w:val="clear" w:color="auto" w:fill="FFFFFF"/>
        <w:ind w:left="720" w:hanging="360"/>
        <w:rPr>
          <w:color w:val="000000"/>
        </w:rPr>
      </w:pPr>
      <w:r w:rsidRPr="00605CAF">
        <w:rPr>
          <w:color w:val="000000"/>
        </w:rPr>
        <w:t>​ </w:t>
      </w:r>
      <w:r w:rsidRPr="00605CAF">
        <w:rPr>
          <w:color w:val="000000"/>
        </w:rPr>
        <w:sym w:font="Symbol" w:char="F0B7"/>
      </w:r>
      <w:r w:rsidRPr="00605CAF">
        <w:rPr>
          <w:color w:val="000000"/>
        </w:rPr>
        <w:t>содействие освоению новых информационных и образовательных технологий;</w:t>
      </w:r>
    </w:p>
    <w:p w:rsidR="000668AB" w:rsidRPr="00605CAF" w:rsidRDefault="000668AB" w:rsidP="00605CAF">
      <w:pPr>
        <w:shd w:val="clear" w:color="auto" w:fill="FFFFFF"/>
        <w:ind w:left="720" w:hanging="360"/>
        <w:rPr>
          <w:color w:val="000000"/>
        </w:rPr>
      </w:pPr>
      <w:r w:rsidRPr="00605CAF">
        <w:rPr>
          <w:color w:val="000000"/>
        </w:rPr>
        <w:t>​ </w:t>
      </w:r>
      <w:r w:rsidRPr="00605CAF">
        <w:rPr>
          <w:color w:val="000000"/>
        </w:rPr>
        <w:sym w:font="Symbol" w:char="F0B7"/>
      </w:r>
      <w:r w:rsidRPr="00605CAF">
        <w:rPr>
          <w:color w:val="000000"/>
        </w:rPr>
        <w:t> содействие совершенствованию профессионального мастерства библиотекарей;</w:t>
      </w:r>
    </w:p>
    <w:p w:rsidR="000668AB" w:rsidRPr="00605CAF" w:rsidRDefault="000668AB" w:rsidP="00605CAF">
      <w:pPr>
        <w:shd w:val="clear" w:color="auto" w:fill="FFFFFF"/>
        <w:ind w:left="720" w:hanging="360"/>
        <w:rPr>
          <w:color w:val="000000"/>
        </w:rPr>
      </w:pPr>
      <w:r w:rsidRPr="00605CAF">
        <w:rPr>
          <w:color w:val="000000"/>
        </w:rPr>
        <w:t>​ </w:t>
      </w:r>
      <w:r w:rsidRPr="00605CAF">
        <w:rPr>
          <w:color w:val="000000"/>
        </w:rPr>
        <w:sym w:font="Symbol" w:char="F0B7"/>
      </w:r>
      <w:r w:rsidRPr="00605CAF">
        <w:rPr>
          <w:color w:val="000000"/>
        </w:rPr>
        <w:t>оказание методической помощи в преодолении профессиональных затруднений;</w:t>
      </w:r>
    </w:p>
    <w:p w:rsidR="000668AB" w:rsidRPr="00605CAF" w:rsidRDefault="000668AB" w:rsidP="00605CAF">
      <w:pPr>
        <w:shd w:val="clear" w:color="auto" w:fill="FFFFFF"/>
        <w:ind w:left="720" w:hanging="360"/>
        <w:rPr>
          <w:color w:val="000000"/>
        </w:rPr>
      </w:pPr>
      <w:r w:rsidRPr="00605CAF">
        <w:rPr>
          <w:color w:val="000000"/>
        </w:rPr>
        <w:t>​ </w:t>
      </w:r>
      <w:r w:rsidRPr="00605CAF">
        <w:rPr>
          <w:color w:val="000000"/>
        </w:rPr>
        <w:sym w:font="Symbol" w:char="F0B7"/>
      </w:r>
      <w:r w:rsidRPr="00605CAF">
        <w:rPr>
          <w:color w:val="000000"/>
        </w:rPr>
        <w:t>распространение передового опыта лучших библиотек, развитие творческого потенциала библиотекарей;</w:t>
      </w:r>
    </w:p>
    <w:p w:rsidR="000668AB" w:rsidRPr="00605CAF" w:rsidRDefault="000668AB" w:rsidP="00605CAF">
      <w:pPr>
        <w:shd w:val="clear" w:color="auto" w:fill="FFFFFF"/>
        <w:ind w:left="720" w:hanging="360"/>
        <w:rPr>
          <w:color w:val="000000"/>
        </w:rPr>
      </w:pPr>
      <w:r w:rsidRPr="00605CAF">
        <w:rPr>
          <w:color w:val="000000"/>
        </w:rPr>
        <w:t>​ </w:t>
      </w:r>
      <w:r w:rsidRPr="00605CAF">
        <w:rPr>
          <w:color w:val="000000"/>
        </w:rPr>
        <w:sym w:font="Symbol" w:char="F0B7"/>
      </w:r>
      <w:r w:rsidRPr="00605CAF">
        <w:rPr>
          <w:color w:val="000000"/>
        </w:rPr>
        <w:t>организация повышения квалификации через семинары, путем самообразования.</w:t>
      </w:r>
    </w:p>
    <w:p w:rsidR="000668AB" w:rsidRPr="00605CAF" w:rsidRDefault="000668AB" w:rsidP="00605CAF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1866"/>
        <w:gridCol w:w="3420"/>
        <w:gridCol w:w="1671"/>
        <w:gridCol w:w="2032"/>
      </w:tblGrid>
      <w:tr w:rsidR="000668AB">
        <w:tc>
          <w:tcPr>
            <w:tcW w:w="582" w:type="dxa"/>
          </w:tcPr>
          <w:p w:rsidR="000668AB" w:rsidRDefault="000668AB" w:rsidP="00862E61">
            <w:pPr>
              <w:jc w:val="center"/>
            </w:pPr>
            <w:r>
              <w:t>№</w:t>
            </w:r>
          </w:p>
        </w:tc>
        <w:tc>
          <w:tcPr>
            <w:tcW w:w="1866" w:type="dxa"/>
          </w:tcPr>
          <w:p w:rsidR="000668AB" w:rsidRDefault="000668AB" w:rsidP="00862E61">
            <w:pPr>
              <w:jc w:val="center"/>
            </w:pPr>
            <w:r>
              <w:t>Направления работы</w:t>
            </w:r>
          </w:p>
        </w:tc>
        <w:tc>
          <w:tcPr>
            <w:tcW w:w="3420" w:type="dxa"/>
          </w:tcPr>
          <w:p w:rsidR="000668AB" w:rsidRDefault="000668AB" w:rsidP="00862E61">
            <w:pPr>
              <w:jc w:val="center"/>
            </w:pPr>
            <w:r>
              <w:t>Мероприятия</w:t>
            </w:r>
          </w:p>
        </w:tc>
        <w:tc>
          <w:tcPr>
            <w:tcW w:w="1671" w:type="dxa"/>
          </w:tcPr>
          <w:p w:rsidR="000668AB" w:rsidRDefault="000668AB" w:rsidP="00862E61">
            <w:pPr>
              <w:jc w:val="center"/>
            </w:pPr>
            <w:r>
              <w:t>Срок выполнения</w:t>
            </w:r>
          </w:p>
        </w:tc>
        <w:tc>
          <w:tcPr>
            <w:tcW w:w="2032" w:type="dxa"/>
          </w:tcPr>
          <w:p w:rsidR="000668AB" w:rsidRDefault="000668AB" w:rsidP="00862E61">
            <w:pPr>
              <w:jc w:val="center"/>
            </w:pPr>
            <w:r>
              <w:t>Ответственный</w:t>
            </w:r>
          </w:p>
        </w:tc>
      </w:tr>
      <w:tr w:rsidR="000668AB">
        <w:trPr>
          <w:trHeight w:val="2349"/>
        </w:trPr>
        <w:tc>
          <w:tcPr>
            <w:tcW w:w="582" w:type="dxa"/>
          </w:tcPr>
          <w:p w:rsidR="000668AB" w:rsidRDefault="000668AB" w:rsidP="00862E61">
            <w:pPr>
              <w:jc w:val="center"/>
            </w:pPr>
            <w:r>
              <w:t>1.</w:t>
            </w:r>
          </w:p>
        </w:tc>
        <w:tc>
          <w:tcPr>
            <w:tcW w:w="1866" w:type="dxa"/>
          </w:tcPr>
          <w:p w:rsidR="000668AB" w:rsidRDefault="000668AB">
            <w:r>
              <w:t>Методическая работа</w:t>
            </w:r>
          </w:p>
        </w:tc>
        <w:tc>
          <w:tcPr>
            <w:tcW w:w="3420" w:type="dxa"/>
          </w:tcPr>
          <w:p w:rsidR="000668AB" w:rsidRDefault="000668AB">
            <w:r>
              <w:t>Организационное заседание</w:t>
            </w:r>
          </w:p>
          <w:p w:rsidR="000668AB" w:rsidRDefault="000668AB">
            <w:r>
              <w:t>(Анализ работы за 2015-2016 уч. год. План работы на новый учебный год. Обзор профессиональных журналов.)</w:t>
            </w:r>
          </w:p>
          <w:p w:rsidR="000668AB" w:rsidRDefault="000668AB" w:rsidP="00B76D7C">
            <w:r>
              <w:t>Семинары:</w:t>
            </w:r>
          </w:p>
          <w:p w:rsidR="000668AB" w:rsidRDefault="000668AB" w:rsidP="00862E61">
            <w:pPr>
              <w:numPr>
                <w:ilvl w:val="0"/>
                <w:numId w:val="1"/>
              </w:numPr>
            </w:pPr>
            <w:r>
              <w:t>Реализация воспитательного потенциала школьной библиотеки через внеурочную деятельность.</w:t>
            </w:r>
          </w:p>
          <w:p w:rsidR="000668AB" w:rsidRDefault="000668AB" w:rsidP="00862E61">
            <w:pPr>
              <w:ind w:left="720"/>
            </w:pPr>
            <w:r>
              <w:t>Материалы с курсов.</w:t>
            </w:r>
          </w:p>
          <w:p w:rsidR="000668AB" w:rsidRDefault="000668AB" w:rsidP="00862E61">
            <w:pPr>
              <w:numPr>
                <w:ilvl w:val="0"/>
                <w:numId w:val="1"/>
              </w:numPr>
            </w:pPr>
            <w:r>
              <w:t>Формирование экологической культуры учащихся средствами библиотечной работы.</w:t>
            </w:r>
          </w:p>
          <w:p w:rsidR="000668AB" w:rsidRDefault="000668AB" w:rsidP="00862E61">
            <w:pPr>
              <w:ind w:left="360"/>
            </w:pPr>
          </w:p>
        </w:tc>
        <w:tc>
          <w:tcPr>
            <w:tcW w:w="1671" w:type="dxa"/>
          </w:tcPr>
          <w:p w:rsidR="000668AB" w:rsidRDefault="000668AB" w:rsidP="00B76D7C">
            <w:r>
              <w:t xml:space="preserve">         27</w:t>
            </w:r>
          </w:p>
          <w:p w:rsidR="000668AB" w:rsidRDefault="000668AB" w:rsidP="00862E61">
            <w:pPr>
              <w:jc w:val="center"/>
            </w:pPr>
            <w:r>
              <w:t>сентября</w:t>
            </w:r>
          </w:p>
          <w:p w:rsidR="000668AB" w:rsidRDefault="000668AB" w:rsidP="00862E61">
            <w:pPr>
              <w:jc w:val="center"/>
            </w:pPr>
            <w:r>
              <w:t>2016</w:t>
            </w: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7E5806">
            <w:r>
              <w:t xml:space="preserve">         22</w:t>
            </w:r>
          </w:p>
          <w:p w:rsidR="000668AB" w:rsidRDefault="000668AB" w:rsidP="00862E61">
            <w:pPr>
              <w:jc w:val="center"/>
            </w:pPr>
            <w:r>
              <w:t>ноября</w:t>
            </w:r>
          </w:p>
          <w:p w:rsidR="000668AB" w:rsidRDefault="000668AB" w:rsidP="00862E61">
            <w:pPr>
              <w:jc w:val="center"/>
            </w:pPr>
            <w:r>
              <w:t>2016</w:t>
            </w: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7E5806">
            <w:r>
              <w:t xml:space="preserve">       21</w:t>
            </w:r>
          </w:p>
          <w:p w:rsidR="000668AB" w:rsidRDefault="000668AB" w:rsidP="007E5806">
            <w:r>
              <w:t xml:space="preserve">   февраля</w:t>
            </w:r>
          </w:p>
          <w:p w:rsidR="000668AB" w:rsidRDefault="000668AB" w:rsidP="00010113">
            <w:pPr>
              <w:jc w:val="center"/>
            </w:pPr>
            <w:r>
              <w:t>2017</w:t>
            </w:r>
          </w:p>
        </w:tc>
        <w:tc>
          <w:tcPr>
            <w:tcW w:w="2032" w:type="dxa"/>
          </w:tcPr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  <w:r>
              <w:t>школа №3</w:t>
            </w: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  <w:r>
              <w:t>школа № 2</w:t>
            </w: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C3547A">
            <w:r>
              <w:t xml:space="preserve">      </w:t>
            </w:r>
          </w:p>
          <w:p w:rsidR="000668AB" w:rsidRDefault="000668AB" w:rsidP="00C3547A">
            <w:r>
              <w:t xml:space="preserve">       школа № 3</w:t>
            </w:r>
          </w:p>
        </w:tc>
      </w:tr>
      <w:tr w:rsidR="000668AB">
        <w:trPr>
          <w:trHeight w:val="792"/>
        </w:trPr>
        <w:tc>
          <w:tcPr>
            <w:tcW w:w="582" w:type="dxa"/>
          </w:tcPr>
          <w:p w:rsidR="000668AB" w:rsidRDefault="000668AB" w:rsidP="00862E61">
            <w:pPr>
              <w:jc w:val="center"/>
            </w:pPr>
            <w:r>
              <w:t>2.</w:t>
            </w:r>
          </w:p>
        </w:tc>
        <w:tc>
          <w:tcPr>
            <w:tcW w:w="1866" w:type="dxa"/>
          </w:tcPr>
          <w:p w:rsidR="000668AB" w:rsidRDefault="000668AB">
            <w:r>
              <w:t>Повышение квалификации</w:t>
            </w:r>
          </w:p>
        </w:tc>
        <w:tc>
          <w:tcPr>
            <w:tcW w:w="3420" w:type="dxa"/>
          </w:tcPr>
          <w:p w:rsidR="000668AB" w:rsidRDefault="000668AB" w:rsidP="00862E61">
            <w:pPr>
              <w:numPr>
                <w:ilvl w:val="0"/>
                <w:numId w:val="2"/>
              </w:numPr>
            </w:pPr>
            <w:r>
              <w:t xml:space="preserve">Участие в районных семинарах, видеоконференциях ЦОК. </w:t>
            </w:r>
          </w:p>
          <w:p w:rsidR="000668AB" w:rsidRDefault="000668AB" w:rsidP="00862E61">
            <w:pPr>
              <w:numPr>
                <w:ilvl w:val="0"/>
                <w:numId w:val="2"/>
              </w:numPr>
            </w:pPr>
            <w:r>
              <w:t>Курсовая подготовка. (Антонова Н.М., Шелгинская М.Н.)</w:t>
            </w:r>
          </w:p>
        </w:tc>
        <w:tc>
          <w:tcPr>
            <w:tcW w:w="1671" w:type="dxa"/>
          </w:tcPr>
          <w:p w:rsidR="000668AB" w:rsidRDefault="000668AB" w:rsidP="00862E61">
            <w:pPr>
              <w:jc w:val="center"/>
            </w:pPr>
            <w:r>
              <w:t>в течение года</w:t>
            </w: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5B297A">
            <w:r>
              <w:t xml:space="preserve">      октябрь</w:t>
            </w:r>
          </w:p>
          <w:p w:rsidR="000668AB" w:rsidRDefault="000668AB" w:rsidP="00822DE9">
            <w:pPr>
              <w:jc w:val="center"/>
            </w:pPr>
            <w:r>
              <w:t>2016</w:t>
            </w:r>
          </w:p>
        </w:tc>
        <w:tc>
          <w:tcPr>
            <w:tcW w:w="2032" w:type="dxa"/>
          </w:tcPr>
          <w:p w:rsidR="000668AB" w:rsidRDefault="000668AB" w:rsidP="00862E61">
            <w:pPr>
              <w:jc w:val="center"/>
            </w:pPr>
            <w:r>
              <w:t xml:space="preserve">все </w:t>
            </w:r>
          </w:p>
          <w:p w:rsidR="000668AB" w:rsidRDefault="000668AB" w:rsidP="00862E61">
            <w:pPr>
              <w:jc w:val="center"/>
            </w:pPr>
            <w:r>
              <w:t>школьные</w:t>
            </w:r>
          </w:p>
          <w:p w:rsidR="000668AB" w:rsidRDefault="000668AB" w:rsidP="00862E61">
            <w:pPr>
              <w:jc w:val="center"/>
            </w:pPr>
            <w:r>
              <w:t>библиотекари</w:t>
            </w: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</w:tc>
      </w:tr>
      <w:tr w:rsidR="000668AB">
        <w:trPr>
          <w:trHeight w:val="90"/>
        </w:trPr>
        <w:tc>
          <w:tcPr>
            <w:tcW w:w="582" w:type="dxa"/>
          </w:tcPr>
          <w:p w:rsidR="000668AB" w:rsidRDefault="000668AB" w:rsidP="00862E61">
            <w:pPr>
              <w:jc w:val="center"/>
            </w:pPr>
            <w:r>
              <w:t>3.</w:t>
            </w:r>
          </w:p>
        </w:tc>
        <w:tc>
          <w:tcPr>
            <w:tcW w:w="1866" w:type="dxa"/>
          </w:tcPr>
          <w:p w:rsidR="000668AB" w:rsidRDefault="000668AB">
            <w:r>
              <w:t>Организация учебного фонда</w:t>
            </w:r>
          </w:p>
        </w:tc>
        <w:tc>
          <w:tcPr>
            <w:tcW w:w="3420" w:type="dxa"/>
          </w:tcPr>
          <w:p w:rsidR="000668AB" w:rsidRDefault="000668AB" w:rsidP="00862E61">
            <w:pPr>
              <w:numPr>
                <w:ilvl w:val="0"/>
                <w:numId w:val="3"/>
              </w:numPr>
            </w:pPr>
            <w:r>
              <w:t>Инвентаризация.</w:t>
            </w:r>
          </w:p>
          <w:p w:rsidR="000668AB" w:rsidRDefault="000668AB" w:rsidP="00862E61">
            <w:pPr>
              <w:numPr>
                <w:ilvl w:val="0"/>
                <w:numId w:val="3"/>
              </w:numPr>
            </w:pPr>
            <w:r>
              <w:t xml:space="preserve">Списание. </w:t>
            </w:r>
          </w:p>
          <w:p w:rsidR="000668AB" w:rsidRDefault="000668AB" w:rsidP="00862E61">
            <w:pPr>
              <w:numPr>
                <w:ilvl w:val="0"/>
                <w:numId w:val="3"/>
              </w:numPr>
            </w:pPr>
            <w:r>
              <w:t>Составление сводного заказа.</w:t>
            </w:r>
          </w:p>
          <w:p w:rsidR="000668AB" w:rsidRDefault="000668AB" w:rsidP="00862E61">
            <w:pPr>
              <w:numPr>
                <w:ilvl w:val="0"/>
                <w:numId w:val="3"/>
              </w:numPr>
            </w:pPr>
            <w:r>
              <w:t>Сверка и корректировка заказа.</w:t>
            </w:r>
          </w:p>
          <w:p w:rsidR="000668AB" w:rsidRDefault="000668AB" w:rsidP="00862E61">
            <w:pPr>
              <w:numPr>
                <w:ilvl w:val="0"/>
                <w:numId w:val="3"/>
              </w:numPr>
            </w:pPr>
            <w:r>
              <w:t>Прием и обработка учебников.</w:t>
            </w:r>
          </w:p>
          <w:p w:rsidR="000668AB" w:rsidRDefault="000668AB" w:rsidP="00862E61">
            <w:pPr>
              <w:numPr>
                <w:ilvl w:val="0"/>
                <w:numId w:val="3"/>
              </w:numPr>
            </w:pPr>
            <w:r>
              <w:t>Сверка поступления учебников.</w:t>
            </w:r>
          </w:p>
          <w:p w:rsidR="000668AB" w:rsidRDefault="000668AB" w:rsidP="00862E61">
            <w:pPr>
              <w:numPr>
                <w:ilvl w:val="0"/>
                <w:numId w:val="3"/>
              </w:numPr>
            </w:pPr>
            <w:r>
              <w:t>Выдача учебников учащимся.</w:t>
            </w:r>
          </w:p>
          <w:p w:rsidR="000668AB" w:rsidRDefault="000668AB" w:rsidP="00862E61">
            <w:pPr>
              <w:numPr>
                <w:ilvl w:val="0"/>
                <w:numId w:val="3"/>
              </w:numPr>
            </w:pPr>
            <w:r>
              <w:t>Прием учебников от учащихся.</w:t>
            </w:r>
          </w:p>
        </w:tc>
        <w:tc>
          <w:tcPr>
            <w:tcW w:w="1671" w:type="dxa"/>
          </w:tcPr>
          <w:p w:rsidR="000668AB" w:rsidRDefault="000668AB" w:rsidP="00862E61">
            <w:pPr>
              <w:jc w:val="center"/>
            </w:pPr>
            <w:r>
              <w:t>декабрь</w:t>
            </w:r>
          </w:p>
          <w:p w:rsidR="000668AB" w:rsidRDefault="000668AB" w:rsidP="00862E61">
            <w:pPr>
              <w:jc w:val="center"/>
            </w:pPr>
            <w:r>
              <w:t>январь</w:t>
            </w:r>
          </w:p>
          <w:p w:rsidR="000668AB" w:rsidRDefault="000668AB" w:rsidP="00862E61">
            <w:pPr>
              <w:jc w:val="center"/>
            </w:pPr>
            <w:r>
              <w:t>февраль</w:t>
            </w: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  <w:r>
              <w:t>март-апрель</w:t>
            </w: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  <w:r>
              <w:t>июнь-август</w:t>
            </w: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  <w:r>
              <w:t>сентябрь</w:t>
            </w:r>
          </w:p>
          <w:p w:rsidR="000668AB" w:rsidRDefault="000668AB"/>
          <w:p w:rsidR="000668AB" w:rsidRDefault="000668AB" w:rsidP="00862E61">
            <w:pPr>
              <w:jc w:val="center"/>
            </w:pPr>
            <w:r>
              <w:t>сентябрь</w:t>
            </w:r>
          </w:p>
          <w:p w:rsidR="000668AB" w:rsidRDefault="000668AB" w:rsidP="00862E61">
            <w:pPr>
              <w:jc w:val="center"/>
            </w:pPr>
            <w:r>
              <w:t>декабрь</w:t>
            </w:r>
          </w:p>
          <w:p w:rsidR="000668AB" w:rsidRDefault="000668AB" w:rsidP="00862E61">
            <w:pPr>
              <w:jc w:val="center"/>
            </w:pPr>
          </w:p>
          <w:p w:rsidR="000668AB" w:rsidRDefault="000668AB" w:rsidP="00A93D78">
            <w:r>
              <w:t xml:space="preserve">     декабрь</w:t>
            </w:r>
          </w:p>
          <w:p w:rsidR="000668AB" w:rsidRDefault="000668AB" w:rsidP="00862E61">
            <w:pPr>
              <w:jc w:val="center"/>
            </w:pPr>
            <w:r>
              <w:t>май</w:t>
            </w:r>
          </w:p>
        </w:tc>
        <w:tc>
          <w:tcPr>
            <w:tcW w:w="2032" w:type="dxa"/>
          </w:tcPr>
          <w:p w:rsidR="000668AB" w:rsidRDefault="000668AB" w:rsidP="00862E61">
            <w:pPr>
              <w:jc w:val="center"/>
            </w:pPr>
            <w:r>
              <w:t>все библиотекари</w:t>
            </w:r>
          </w:p>
        </w:tc>
      </w:tr>
      <w:tr w:rsidR="000668AB">
        <w:trPr>
          <w:trHeight w:val="90"/>
        </w:trPr>
        <w:tc>
          <w:tcPr>
            <w:tcW w:w="582" w:type="dxa"/>
          </w:tcPr>
          <w:p w:rsidR="000668AB" w:rsidRDefault="000668AB" w:rsidP="00862E61">
            <w:pPr>
              <w:jc w:val="center"/>
            </w:pPr>
            <w:r>
              <w:t>4.</w:t>
            </w:r>
          </w:p>
        </w:tc>
        <w:tc>
          <w:tcPr>
            <w:tcW w:w="1866" w:type="dxa"/>
          </w:tcPr>
          <w:p w:rsidR="000668AB" w:rsidRDefault="000668AB">
            <w:r>
              <w:t>Массовая работа</w:t>
            </w:r>
          </w:p>
        </w:tc>
        <w:tc>
          <w:tcPr>
            <w:tcW w:w="3420" w:type="dxa"/>
          </w:tcPr>
          <w:p w:rsidR="000668AB" w:rsidRPr="00C3547A" w:rsidRDefault="000668AB" w:rsidP="00862E61">
            <w:pPr>
              <w:numPr>
                <w:ilvl w:val="0"/>
                <w:numId w:val="3"/>
              </w:numPr>
            </w:pPr>
            <w:r w:rsidRPr="00C3547A">
              <w:t>Неделя детской и юношеской книги.</w:t>
            </w:r>
          </w:p>
          <w:p w:rsidR="000668AB" w:rsidRDefault="000668AB" w:rsidP="00862E61">
            <w:pPr>
              <w:ind w:left="720"/>
            </w:pPr>
            <w:r w:rsidRPr="00C3547A">
              <w:t>(Отчеты по проведению мероприятий сдать в электронном виде)</w:t>
            </w:r>
          </w:p>
          <w:p w:rsidR="000668AB" w:rsidRDefault="000668AB" w:rsidP="00862E61">
            <w:pPr>
              <w:pStyle w:val="ListParagraph"/>
              <w:numPr>
                <w:ilvl w:val="0"/>
                <w:numId w:val="3"/>
              </w:numPr>
            </w:pPr>
            <w:r>
              <w:t>Районная экологическая игра для</w:t>
            </w:r>
          </w:p>
          <w:p w:rsidR="000668AB" w:rsidRDefault="000668AB" w:rsidP="00807A71">
            <w:pPr>
              <w:pStyle w:val="ListParagraph"/>
            </w:pPr>
            <w:r>
              <w:t>старшеклассников.</w:t>
            </w:r>
          </w:p>
          <w:p w:rsidR="000668AB" w:rsidRDefault="000668AB" w:rsidP="00862E61">
            <w:pPr>
              <w:ind w:left="720"/>
            </w:pPr>
          </w:p>
        </w:tc>
        <w:tc>
          <w:tcPr>
            <w:tcW w:w="1671" w:type="dxa"/>
          </w:tcPr>
          <w:p w:rsidR="000668AB" w:rsidRDefault="000668AB" w:rsidP="00862E61">
            <w:pPr>
              <w:jc w:val="center"/>
            </w:pPr>
            <w:r>
              <w:t>март</w:t>
            </w:r>
          </w:p>
          <w:p w:rsidR="000668AB" w:rsidRDefault="000668AB" w:rsidP="00862E61">
            <w:pPr>
              <w:jc w:val="center"/>
            </w:pPr>
            <w:r>
              <w:t>2017</w:t>
            </w:r>
          </w:p>
          <w:p w:rsidR="000668AB" w:rsidRDefault="000668AB" w:rsidP="00862E61">
            <w:pPr>
              <w:jc w:val="center"/>
            </w:pPr>
          </w:p>
          <w:p w:rsidR="000668AB" w:rsidRDefault="000668AB"/>
          <w:p w:rsidR="000668AB" w:rsidRDefault="000668AB"/>
          <w:p w:rsidR="000668AB" w:rsidRDefault="000668AB">
            <w:r>
              <w:t xml:space="preserve">     февраль</w:t>
            </w:r>
          </w:p>
          <w:p w:rsidR="000668AB" w:rsidRDefault="000668AB" w:rsidP="00822DE9">
            <w:pPr>
              <w:jc w:val="center"/>
            </w:pPr>
            <w:r>
              <w:t>2017</w:t>
            </w:r>
          </w:p>
        </w:tc>
        <w:tc>
          <w:tcPr>
            <w:tcW w:w="2032" w:type="dxa"/>
          </w:tcPr>
          <w:p w:rsidR="000668AB" w:rsidRDefault="000668AB" w:rsidP="00862E61">
            <w:pPr>
              <w:jc w:val="center"/>
            </w:pPr>
            <w:r>
              <w:t>Все школы</w:t>
            </w: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</w:p>
          <w:p w:rsidR="000668AB" w:rsidRDefault="000668AB" w:rsidP="00862E61">
            <w:pPr>
              <w:jc w:val="center"/>
            </w:pPr>
            <w:r>
              <w:t>Палицына Е.А.</w:t>
            </w:r>
          </w:p>
          <w:p w:rsidR="000668AB" w:rsidRDefault="000668AB" w:rsidP="00862E61">
            <w:pPr>
              <w:jc w:val="center"/>
            </w:pPr>
            <w:r>
              <w:t>Шилильо С.А.</w:t>
            </w:r>
          </w:p>
        </w:tc>
      </w:tr>
    </w:tbl>
    <w:p w:rsidR="000668AB" w:rsidRDefault="000668AB" w:rsidP="00A93D78">
      <w:r>
        <w:t xml:space="preserve">            </w:t>
      </w:r>
    </w:p>
    <w:p w:rsidR="000668AB" w:rsidRDefault="000668AB" w:rsidP="00A93D78">
      <w:r>
        <w:t xml:space="preserve"> Руководитель РМО школьных библиотекарей:                                  /Палицына Е.А../</w:t>
      </w:r>
    </w:p>
    <w:p w:rsidR="000668AB" w:rsidRDefault="000668AB"/>
    <w:sectPr w:rsidR="000668AB" w:rsidSect="006D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619"/>
    <w:multiLevelType w:val="hybridMultilevel"/>
    <w:tmpl w:val="8B442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C0F22"/>
    <w:multiLevelType w:val="hybridMultilevel"/>
    <w:tmpl w:val="24949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B6C70"/>
    <w:multiLevelType w:val="hybridMultilevel"/>
    <w:tmpl w:val="A4282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D78"/>
    <w:rsid w:val="00010113"/>
    <w:rsid w:val="000668AB"/>
    <w:rsid w:val="00103F57"/>
    <w:rsid w:val="00416303"/>
    <w:rsid w:val="005B297A"/>
    <w:rsid w:val="00605CAF"/>
    <w:rsid w:val="006D3304"/>
    <w:rsid w:val="00751584"/>
    <w:rsid w:val="0077737A"/>
    <w:rsid w:val="007E5806"/>
    <w:rsid w:val="00807A71"/>
    <w:rsid w:val="00822DE9"/>
    <w:rsid w:val="0084103F"/>
    <w:rsid w:val="00862E61"/>
    <w:rsid w:val="008F54AC"/>
    <w:rsid w:val="00965A69"/>
    <w:rsid w:val="00A93D78"/>
    <w:rsid w:val="00B62823"/>
    <w:rsid w:val="00B76D7C"/>
    <w:rsid w:val="00B970DD"/>
    <w:rsid w:val="00C27FEA"/>
    <w:rsid w:val="00C3547A"/>
    <w:rsid w:val="00C52860"/>
    <w:rsid w:val="00F222D4"/>
    <w:rsid w:val="00FC4D4A"/>
    <w:rsid w:val="00F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3D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uiPriority w:val="99"/>
    <w:rsid w:val="00605CAF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605CAF"/>
  </w:style>
  <w:style w:type="paragraph" w:styleId="ListParagraph">
    <w:name w:val="List Paragraph"/>
    <w:basedOn w:val="Normal"/>
    <w:uiPriority w:val="99"/>
    <w:qFormat/>
    <w:rsid w:val="00807A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400</Words>
  <Characters>2285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2016-10-09T13:19:00Z</dcterms:created>
  <dcterms:modified xsi:type="dcterms:W3CDTF">2016-10-10T06:14:00Z</dcterms:modified>
</cp:coreProperties>
</file>