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4C" w:rsidRDefault="00804F4C" w:rsidP="003E0241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для Фестиваля областных клубов «Учитель года» (2017 год)</w:t>
      </w:r>
    </w:p>
    <w:p w:rsidR="00804F4C" w:rsidRDefault="00804F4C" w:rsidP="00CC1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происходит с каждым, однажды –</w:t>
      </w:r>
    </w:p>
    <w:p w:rsidR="00804F4C" w:rsidRDefault="00804F4C" w:rsidP="00CC10B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встреча в сердце всегда.</w:t>
      </w:r>
    </w:p>
    <w:p w:rsidR="00804F4C" w:rsidRDefault="00804F4C" w:rsidP="00CC10B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фестиваль выезжают клубы</w:t>
      </w:r>
    </w:p>
    <w:p w:rsidR="00804F4C" w:rsidRDefault="00804F4C" w:rsidP="00CC10B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Вспоминают имена</w:t>
      </w:r>
    </w:p>
    <w:p w:rsidR="00804F4C" w:rsidRDefault="00804F4C" w:rsidP="00CC10B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имена…</w:t>
      </w:r>
    </w:p>
    <w:p w:rsidR="00804F4C" w:rsidRDefault="00804F4C" w:rsidP="00CC10B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объяснить и не вычислить цифрами,</w:t>
      </w:r>
    </w:p>
    <w:p w:rsidR="00804F4C" w:rsidRDefault="00804F4C" w:rsidP="00CC10B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соскучились, всё там – внутри.</w:t>
      </w:r>
    </w:p>
    <w:p w:rsidR="00804F4C" w:rsidRDefault="00804F4C" w:rsidP="00CC10B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вам приехали с города Няндома</w:t>
      </w:r>
    </w:p>
    <w:p w:rsidR="00804F4C" w:rsidRDefault="00804F4C" w:rsidP="00CC10B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все мы.</w:t>
      </w:r>
    </w:p>
    <w:p w:rsidR="00804F4C" w:rsidRDefault="00804F4C" w:rsidP="00CC1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10BA">
        <w:rPr>
          <w:rFonts w:ascii="Times New Roman" w:hAnsi="Times New Roman" w:cs="Times New Roman"/>
          <w:b/>
          <w:bCs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4F4C" w:rsidRDefault="00804F4C" w:rsidP="00CC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проснутся все сразу вулканы,</w:t>
      </w:r>
    </w:p>
    <w:p w:rsidR="00804F4C" w:rsidRDefault="00804F4C" w:rsidP="00CC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всю Землю затопит дождём,</w:t>
      </w:r>
    </w:p>
    <w:p w:rsidR="00804F4C" w:rsidRDefault="00804F4C" w:rsidP="00CC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клубы возьмутся рядами</w:t>
      </w:r>
    </w:p>
    <w:p w:rsidR="00804F4C" w:rsidRDefault="00804F4C" w:rsidP="00CC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Клубная дружба сильнее всего.</w:t>
      </w:r>
    </w:p>
    <w:p w:rsidR="00804F4C" w:rsidRDefault="00804F4C" w:rsidP="00CC1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4C" w:rsidRDefault="00804F4C" w:rsidP="00CC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одна, дружба, нам нужна.</w:t>
      </w:r>
    </w:p>
    <w:p w:rsidR="00804F4C" w:rsidRDefault="00804F4C" w:rsidP="00CC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моё сердце замрёт.</w:t>
      </w:r>
    </w:p>
    <w:p w:rsidR="00804F4C" w:rsidRDefault="00804F4C" w:rsidP="00CC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долго искал и нашёл себя;</w:t>
      </w:r>
    </w:p>
    <w:p w:rsidR="00804F4C" w:rsidRDefault="00804F4C" w:rsidP="00CC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от нас теперь побед ждёт.</w:t>
      </w:r>
    </w:p>
    <w:p w:rsidR="00804F4C" w:rsidRDefault="00804F4C" w:rsidP="00CC1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4C" w:rsidRDefault="00804F4C" w:rsidP="006B39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узнавали друг друга в уроках</w:t>
      </w:r>
    </w:p>
    <w:p w:rsidR="00804F4C" w:rsidRDefault="00804F4C" w:rsidP="006B396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мастер – классах, в беседе в игре.</w:t>
      </w:r>
    </w:p>
    <w:p w:rsidR="00804F4C" w:rsidRDefault="00804F4C" w:rsidP="006B396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Новодвинск Коноша, так же Шалакуша</w:t>
      </w:r>
    </w:p>
    <w:p w:rsidR="00804F4C" w:rsidRDefault="00804F4C" w:rsidP="006B396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мы встречались везде</w:t>
      </w:r>
    </w:p>
    <w:p w:rsidR="00804F4C" w:rsidRDefault="00804F4C" w:rsidP="006B396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804F4C" w:rsidRDefault="00804F4C" w:rsidP="006B396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– все мы крепко пришитые</w:t>
      </w:r>
    </w:p>
    <w:p w:rsidR="00804F4C" w:rsidRDefault="00804F4C" w:rsidP="006B396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Клубами дружными дышим, живём.</w:t>
      </w:r>
    </w:p>
    <w:p w:rsidR="00804F4C" w:rsidRDefault="00804F4C" w:rsidP="006B396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фестиваль путеводной звездою</w:t>
      </w:r>
    </w:p>
    <w:p w:rsidR="00804F4C" w:rsidRPr="006B3963" w:rsidRDefault="00804F4C" w:rsidP="006B396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 вперёд.</w:t>
      </w:r>
      <w:bookmarkStart w:id="0" w:name="_GoBack"/>
      <w:bookmarkEnd w:id="0"/>
    </w:p>
    <w:sectPr w:rsidR="00804F4C" w:rsidRPr="006B3963" w:rsidSect="0098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063E"/>
    <w:multiLevelType w:val="hybridMultilevel"/>
    <w:tmpl w:val="ABEA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BA"/>
    <w:rsid w:val="002C77B8"/>
    <w:rsid w:val="003E0241"/>
    <w:rsid w:val="00485074"/>
    <w:rsid w:val="00593838"/>
    <w:rsid w:val="005F1262"/>
    <w:rsid w:val="006B3963"/>
    <w:rsid w:val="007B7A13"/>
    <w:rsid w:val="00804F4C"/>
    <w:rsid w:val="009810BA"/>
    <w:rsid w:val="00A10F3B"/>
    <w:rsid w:val="00CC10BA"/>
    <w:rsid w:val="00F3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0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Гыук</dc:creator>
  <cp:keywords/>
  <dc:description/>
  <cp:lastModifiedBy>Admin</cp:lastModifiedBy>
  <cp:revision>6</cp:revision>
  <dcterms:created xsi:type="dcterms:W3CDTF">2017-03-20T06:39:00Z</dcterms:created>
  <dcterms:modified xsi:type="dcterms:W3CDTF">2017-03-20T06:40:00Z</dcterms:modified>
</cp:coreProperties>
</file>