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52" w:rsidRDefault="00EB0152" w:rsidP="00B13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 Няндомы примчались</w:t>
      </w:r>
    </w:p>
    <w:p w:rsidR="00EB0152" w:rsidRDefault="00EB0152" w:rsidP="00B1369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на ярмарку, друзья,</w:t>
      </w:r>
    </w:p>
    <w:p w:rsidR="00EB0152" w:rsidRDefault="00EB0152" w:rsidP="00B1369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товары презентуем,</w:t>
      </w:r>
    </w:p>
    <w:p w:rsidR="00EB0152" w:rsidRDefault="00EB0152" w:rsidP="00B1369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нас пройти нельзя.</w:t>
      </w:r>
    </w:p>
    <w:p w:rsidR="00EB0152" w:rsidRDefault="00EB0152" w:rsidP="00B1369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0152" w:rsidRDefault="00EB0152" w:rsidP="00B13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клубе очень много</w:t>
      </w:r>
    </w:p>
    <w:p w:rsidR="00EB0152" w:rsidRDefault="00EB0152" w:rsidP="00B1369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талантливых людей.</w:t>
      </w:r>
    </w:p>
    <w:p w:rsidR="00EB0152" w:rsidRDefault="00EB0152" w:rsidP="00B1369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мы представим</w:t>
      </w:r>
    </w:p>
    <w:p w:rsidR="00EB0152" w:rsidRDefault="00EB0152" w:rsidP="00B1369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умненьких идей.</w:t>
      </w:r>
    </w:p>
    <w:p w:rsidR="00EB0152" w:rsidRDefault="00EB0152" w:rsidP="00B1369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0152" w:rsidRDefault="00EB0152" w:rsidP="00B13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наступивший непростой</w:t>
      </w:r>
    </w:p>
    <w:p w:rsidR="00EB0152" w:rsidRDefault="00EB0152" w:rsidP="00B1369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экологический</w:t>
      </w:r>
    </w:p>
    <w:p w:rsidR="00EB0152" w:rsidRDefault="00EB0152" w:rsidP="00B1369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предлагаем</w:t>
      </w:r>
    </w:p>
    <w:p w:rsidR="00EB0152" w:rsidRDefault="00EB0152" w:rsidP="00B1369C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Комплекс методический.</w:t>
      </w:r>
    </w:p>
    <w:p w:rsidR="00EB0152" w:rsidRDefault="00EB0152" w:rsidP="00B1369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0152" w:rsidRDefault="00EB0152" w:rsidP="00B13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Покупайте, продаём</w:t>
      </w:r>
    </w:p>
    <w:p w:rsidR="00EB0152" w:rsidRDefault="00EB0152" w:rsidP="00B1369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инновации:</w:t>
      </w:r>
    </w:p>
    <w:p w:rsidR="00EB0152" w:rsidRDefault="00EB0152" w:rsidP="00B1369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и программы,</w:t>
      </w:r>
    </w:p>
    <w:p w:rsidR="00EB0152" w:rsidRDefault="00EB0152" w:rsidP="00A001B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презентации.</w:t>
      </w:r>
    </w:p>
    <w:p w:rsidR="00EB0152" w:rsidRPr="00A001B4" w:rsidRDefault="00EB0152" w:rsidP="00A001B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0152" w:rsidRDefault="00EB0152" w:rsidP="00B13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пропели вам частушки,</w:t>
      </w:r>
    </w:p>
    <w:p w:rsidR="00EB0152" w:rsidRDefault="00EB0152" w:rsidP="00196E7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представили товар.</w:t>
      </w:r>
    </w:p>
    <w:p w:rsidR="00EB0152" w:rsidRDefault="00EB0152" w:rsidP="00196E7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Налетайте, покупайте,</w:t>
      </w:r>
    </w:p>
    <w:p w:rsidR="00EB0152" w:rsidRDefault="00EB0152" w:rsidP="00196E7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 у нас навар.</w:t>
      </w:r>
    </w:p>
    <w:p w:rsidR="00EB0152" w:rsidRDefault="00EB0152" w:rsidP="00B1369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0152" w:rsidRDefault="00EB0152" w:rsidP="00B1369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EB0152" w:rsidSect="00A42629">
      <w:pgSz w:w="11906" w:h="16838"/>
      <w:pgMar w:top="1134" w:right="1701" w:bottom="1134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4117A"/>
    <w:multiLevelType w:val="hybridMultilevel"/>
    <w:tmpl w:val="FD7E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69C"/>
    <w:rsid w:val="00196E73"/>
    <w:rsid w:val="003A5B5D"/>
    <w:rsid w:val="00662353"/>
    <w:rsid w:val="0066362D"/>
    <w:rsid w:val="0069273B"/>
    <w:rsid w:val="00845D25"/>
    <w:rsid w:val="00A001B4"/>
    <w:rsid w:val="00A42629"/>
    <w:rsid w:val="00B1369C"/>
    <w:rsid w:val="00E606B4"/>
    <w:rsid w:val="00EB0152"/>
    <w:rsid w:val="00F4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2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6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68</Words>
  <Characters>390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Гыук</dc:creator>
  <cp:keywords/>
  <dc:description/>
  <cp:lastModifiedBy>Admin</cp:lastModifiedBy>
  <cp:revision>5</cp:revision>
  <cp:lastPrinted>2017-02-13T17:40:00Z</cp:lastPrinted>
  <dcterms:created xsi:type="dcterms:W3CDTF">2017-03-20T06:39:00Z</dcterms:created>
  <dcterms:modified xsi:type="dcterms:W3CDTF">2017-03-20T06:41:00Z</dcterms:modified>
</cp:coreProperties>
</file>