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2B" w:rsidRDefault="001F472B" w:rsidP="008538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Песня о жизни клуба </w:t>
      </w:r>
    </w:p>
    <w:p w:rsidR="001F472B" w:rsidRDefault="001F472B" w:rsidP="008538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 мотив песни из к/ф «Карнавальная ночь», «Ах, Таня. Таня, Танечка…»)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3834">
        <w:rPr>
          <w:rFonts w:ascii="Times New Roman" w:hAnsi="Times New Roman" w:cs="Times New Roman"/>
          <w:sz w:val="24"/>
          <w:szCs w:val="24"/>
        </w:rPr>
        <w:t>Ах, Аня, Аня, Анечка,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Мы жили без хлопот.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 xml:space="preserve">Приехала с Архангельска 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Прибавила забот.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В районах нашей области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«Учитель года» есть.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И наших педагогов всех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Обрадовала весть!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 xml:space="preserve">……Не может быть! Представь себе! 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834">
        <w:rPr>
          <w:rFonts w:ascii="Times New Roman" w:hAnsi="Times New Roman" w:cs="Times New Roman"/>
          <w:b/>
          <w:bCs/>
          <w:sz w:val="24"/>
          <w:szCs w:val="24"/>
        </w:rPr>
        <w:t>И в Няндоме клуб есть!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3834">
        <w:rPr>
          <w:rFonts w:ascii="Times New Roman" w:hAnsi="Times New Roman" w:cs="Times New Roman"/>
          <w:sz w:val="24"/>
          <w:szCs w:val="24"/>
        </w:rPr>
        <w:t>Ах, Дима, Дима. Димочка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С ним случай был такой: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Был он простым учителем,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Теперь он не такой!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На области он выиграл,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В столице дал урок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И в клубе председателем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Построить всех нас смог.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……….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834">
        <w:rPr>
          <w:rFonts w:ascii="Times New Roman" w:hAnsi="Times New Roman" w:cs="Times New Roman"/>
          <w:b/>
          <w:bCs/>
          <w:sz w:val="24"/>
          <w:szCs w:val="24"/>
        </w:rPr>
        <w:t>Ну чем не супер-мен?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3834">
        <w:rPr>
          <w:rFonts w:ascii="Times New Roman" w:hAnsi="Times New Roman" w:cs="Times New Roman"/>
          <w:sz w:val="24"/>
          <w:szCs w:val="24"/>
        </w:rPr>
        <w:t>В Архангельске и Коноше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Мы были неспроста.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И Новодвинск  встречает нас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С радушием всегда.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Уроки, мастер – классы  мы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 xml:space="preserve">Даём не хуже всех, 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 xml:space="preserve">Поэтому, уверены, 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Везде нас ждёт успех!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………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834">
        <w:rPr>
          <w:rFonts w:ascii="Times New Roman" w:hAnsi="Times New Roman" w:cs="Times New Roman"/>
          <w:b/>
          <w:bCs/>
          <w:sz w:val="24"/>
          <w:szCs w:val="24"/>
        </w:rPr>
        <w:t>В Москве узнают нас!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53834">
        <w:rPr>
          <w:rFonts w:ascii="Times New Roman" w:hAnsi="Times New Roman" w:cs="Times New Roman"/>
          <w:sz w:val="24"/>
          <w:szCs w:val="24"/>
        </w:rPr>
        <w:t>Ах. Песня, песня, песенка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Поётся здесь для вас.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О многих мы сказали вам,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Теперь споём о нас.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Здесь Олечка и Леночка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На сцене вновь стоят.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Две Наточки, две Ирочки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О клубе говорят.</w:t>
      </w:r>
    </w:p>
    <w:p w:rsidR="001F472B" w:rsidRPr="00853834" w:rsidRDefault="001F472B" w:rsidP="00853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834">
        <w:rPr>
          <w:rFonts w:ascii="Times New Roman" w:hAnsi="Times New Roman" w:cs="Times New Roman"/>
          <w:sz w:val="24"/>
          <w:szCs w:val="24"/>
        </w:rPr>
        <w:t>……</w:t>
      </w:r>
      <w:r w:rsidRPr="00853834">
        <w:rPr>
          <w:rFonts w:ascii="Times New Roman" w:hAnsi="Times New Roman" w:cs="Times New Roman"/>
          <w:b/>
          <w:bCs/>
          <w:sz w:val="24"/>
          <w:szCs w:val="24"/>
        </w:rPr>
        <w:t>И рады видеть вас!</w:t>
      </w:r>
    </w:p>
    <w:sectPr w:rsidR="001F472B" w:rsidRPr="00853834" w:rsidSect="00853834"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081"/>
    <w:multiLevelType w:val="hybridMultilevel"/>
    <w:tmpl w:val="9E4C35FE"/>
    <w:lvl w:ilvl="0" w:tplc="BA608A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49C"/>
    <w:rsid w:val="0013149C"/>
    <w:rsid w:val="001B1E8E"/>
    <w:rsid w:val="001F472B"/>
    <w:rsid w:val="003E0843"/>
    <w:rsid w:val="00422E1C"/>
    <w:rsid w:val="007C6CED"/>
    <w:rsid w:val="007D46C9"/>
    <w:rsid w:val="00853834"/>
    <w:rsid w:val="00B604CC"/>
    <w:rsid w:val="00DA5D34"/>
    <w:rsid w:val="00F2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140</Words>
  <Characters>802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1Ах, Аня, Аня, Анечка,</dc:title>
  <dc:subject/>
  <dc:creator>Гыук</dc:creator>
  <cp:keywords/>
  <dc:description/>
  <cp:lastModifiedBy>Admin</cp:lastModifiedBy>
  <cp:revision>4</cp:revision>
  <cp:lastPrinted>2017-02-13T17:37:00Z</cp:lastPrinted>
  <dcterms:created xsi:type="dcterms:W3CDTF">2017-03-20T06:38:00Z</dcterms:created>
  <dcterms:modified xsi:type="dcterms:W3CDTF">2017-03-20T06:43:00Z</dcterms:modified>
</cp:coreProperties>
</file>