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7F" w:rsidRPr="001249DA" w:rsidRDefault="002C2F7F" w:rsidP="00E62020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Cs w:val="28"/>
        </w:rPr>
      </w:pPr>
      <w:bookmarkStart w:id="0" w:name="_Toc349652033"/>
      <w:bookmarkStart w:id="1" w:name="_Toc350962468"/>
      <w:bookmarkStart w:id="2" w:name="_Toc438199192"/>
      <w:bookmarkStart w:id="3" w:name="_Toc438199194"/>
      <w:bookmarkStart w:id="4" w:name="_Toc438199196"/>
      <w:r w:rsidRPr="001249DA">
        <w:rPr>
          <w:rFonts w:ascii="Times New Roman" w:hAnsi="Times New Roman"/>
          <w:bCs/>
          <w:szCs w:val="28"/>
        </w:rPr>
        <w:t>Приложение 1 к</w:t>
      </w:r>
      <w:r>
        <w:rPr>
          <w:rFonts w:ascii="Times New Roman" w:hAnsi="Times New Roman"/>
          <w:bCs/>
          <w:szCs w:val="28"/>
        </w:rPr>
        <w:t> </w:t>
      </w:r>
      <w:r w:rsidRPr="001249DA">
        <w:rPr>
          <w:rFonts w:ascii="Times New Roman" w:hAnsi="Times New Roman"/>
          <w:bCs/>
          <w:szCs w:val="28"/>
        </w:rPr>
        <w:t xml:space="preserve">письму </w:t>
      </w:r>
    </w:p>
    <w:p w:rsidR="002C2F7F" w:rsidRDefault="002C2F7F" w:rsidP="00E62020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Рособрнадзора от</w:t>
      </w:r>
      <w:r w:rsidRPr="00F06497">
        <w:rPr>
          <w:rFonts w:ascii="Times New Roman" w:hAnsi="Times New Roman"/>
          <w:bCs/>
          <w:szCs w:val="28"/>
        </w:rPr>
        <w:t xml:space="preserve"> 02</w:t>
      </w:r>
      <w:r>
        <w:rPr>
          <w:rFonts w:ascii="Times New Roman" w:hAnsi="Times New Roman"/>
          <w:bCs/>
          <w:szCs w:val="28"/>
        </w:rPr>
        <w:t xml:space="preserve">.12.2016 № 10-835, </w:t>
      </w:r>
    </w:p>
    <w:p w:rsidR="002C2F7F" w:rsidRPr="009C4E50" w:rsidRDefault="002C2F7F" w:rsidP="00E62020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в редакции письма Рособрнадзора </w:t>
      </w:r>
      <w:r w:rsidRPr="00D3181F">
        <w:rPr>
          <w:rFonts w:ascii="Times New Roman" w:hAnsi="Times New Roman"/>
          <w:bCs/>
          <w:szCs w:val="28"/>
        </w:rPr>
        <w:t xml:space="preserve">от 20.01.2017 № 10-30                              </w:t>
      </w:r>
      <w:bookmarkStart w:id="5" w:name="_GoBack"/>
      <w:bookmarkEnd w:id="5"/>
    </w:p>
    <w:p w:rsidR="002C2F7F" w:rsidRPr="001249DA" w:rsidRDefault="002C2F7F" w:rsidP="00E62020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DB6C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C2F7F" w:rsidRPr="001249DA" w:rsidRDefault="002C2F7F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1249DA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2C2F7F" w:rsidRPr="001249DA" w:rsidRDefault="002C2F7F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1249DA">
        <w:rPr>
          <w:rFonts w:ascii="Times New Roman" w:hAnsi="Times New Roman"/>
          <w:b/>
          <w:sz w:val="36"/>
          <w:szCs w:val="36"/>
        </w:rPr>
        <w:t>по подготовке и</w:t>
      </w:r>
      <w:r>
        <w:rPr>
          <w:rFonts w:ascii="Times New Roman" w:hAnsi="Times New Roman"/>
          <w:b/>
          <w:sz w:val="36"/>
          <w:szCs w:val="36"/>
        </w:rPr>
        <w:t> </w:t>
      </w:r>
      <w:r w:rsidRPr="001249DA">
        <w:rPr>
          <w:rFonts w:ascii="Times New Roman" w:hAnsi="Times New Roman"/>
          <w:b/>
          <w:sz w:val="36"/>
          <w:szCs w:val="36"/>
        </w:rPr>
        <w:t>проведению единого государственного экзамена в</w:t>
      </w:r>
      <w:r>
        <w:rPr>
          <w:rFonts w:ascii="Times New Roman" w:hAnsi="Times New Roman"/>
          <w:b/>
          <w:sz w:val="36"/>
          <w:szCs w:val="36"/>
        </w:rPr>
        <w:t> </w:t>
      </w:r>
      <w:r w:rsidRPr="001249DA">
        <w:rPr>
          <w:rFonts w:ascii="Times New Roman" w:hAnsi="Times New Roman"/>
          <w:b/>
          <w:sz w:val="36"/>
          <w:szCs w:val="36"/>
        </w:rPr>
        <w:t>пунктах проведения экзаменов в 201</w:t>
      </w:r>
      <w:r w:rsidRPr="002C55CB">
        <w:rPr>
          <w:rFonts w:ascii="Times New Roman" w:hAnsi="Times New Roman"/>
          <w:b/>
          <w:sz w:val="36"/>
          <w:szCs w:val="36"/>
        </w:rPr>
        <w:t>7</w:t>
      </w:r>
      <w:r w:rsidRPr="001249DA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55065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CB6E5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2F7F" w:rsidRPr="002C55CB" w:rsidRDefault="002C2F7F" w:rsidP="00DB6CE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hAnsi="Times New Roman"/>
          <w:b/>
          <w:sz w:val="28"/>
          <w:szCs w:val="26"/>
          <w:lang w:eastAsia="ru-RU"/>
        </w:rPr>
        <w:t>Москва, 201</w:t>
      </w:r>
      <w:r>
        <w:rPr>
          <w:rFonts w:ascii="Times New Roman" w:hAnsi="Times New Roman"/>
          <w:b/>
          <w:sz w:val="28"/>
          <w:szCs w:val="26"/>
          <w:lang w:val="en-US" w:eastAsia="ru-RU"/>
        </w:rPr>
        <w:t>7</w:t>
      </w:r>
    </w:p>
    <w:p w:rsidR="002C2F7F" w:rsidRDefault="002C2F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hAnsi="Times New Roman"/>
          <w:b/>
          <w:sz w:val="32"/>
          <w:szCs w:val="20"/>
          <w:lang w:eastAsia="ru-RU"/>
        </w:rPr>
        <w:t>Оглавление</w:t>
      </w:r>
    </w:p>
    <w:p w:rsidR="002C2F7F" w:rsidRPr="00E32D7F" w:rsidRDefault="002C2F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32"/>
          <w:szCs w:val="20"/>
          <w:lang w:val="en-US" w:eastAsia="ru-RU"/>
        </w:rPr>
      </w:pPr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r>
        <w:rPr>
          <w:noProof/>
          <w:szCs w:val="26"/>
        </w:rPr>
        <w:fldChar w:fldCharType="begin"/>
      </w:r>
      <w:r>
        <w:rPr>
          <w:noProof/>
          <w:szCs w:val="26"/>
        </w:rPr>
        <w:instrText xml:space="preserve"> TOC \o "1-2" \h \z \u </w:instrText>
      </w:r>
      <w:r>
        <w:rPr>
          <w:noProof/>
          <w:szCs w:val="26"/>
        </w:rPr>
        <w:fldChar w:fldCharType="separate"/>
      </w:r>
      <w:hyperlink w:anchor="_Toc468456149" w:history="1">
        <w:r w:rsidRPr="00A76962">
          <w:rPr>
            <w:rStyle w:val="Hyperlink"/>
            <w:noProof/>
          </w:rPr>
          <w:t>Нормативные правовые документы, регламентирующие  проведение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50" w:history="1">
        <w:r w:rsidRPr="00A76962">
          <w:rPr>
            <w:rStyle w:val="Hyperlink"/>
            <w:noProof/>
          </w:rPr>
          <w:t>Требования к пунктам проведения экзаменов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1" w:history="1">
        <w:r w:rsidRPr="00A76962">
          <w:rPr>
            <w:rStyle w:val="Hyperlink"/>
            <w:noProof/>
          </w:rPr>
          <w:t>1.1.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Общая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2" w:history="1">
        <w:r w:rsidRPr="00A76962">
          <w:rPr>
            <w:rStyle w:val="Hyperlink"/>
            <w:noProof/>
          </w:rPr>
          <w:t>1.2.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Общие требования к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53" w:history="1">
        <w:r w:rsidRPr="00A76962">
          <w:rPr>
            <w:rStyle w:val="Hyperlink"/>
            <w:noProof/>
          </w:rPr>
          <w:t>Общий порядок подготовки и проведения ЕГЭ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4" w:history="1">
        <w:r w:rsidRPr="00A76962">
          <w:rPr>
            <w:rStyle w:val="Hyperlink"/>
            <w:noProof/>
          </w:rPr>
          <w:t>1.3.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Доставка ЭМ в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5" w:history="1">
        <w:r w:rsidRPr="00A76962">
          <w:rPr>
            <w:rStyle w:val="Hyperlink"/>
            <w:noProof/>
          </w:rPr>
          <w:t>1.4.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Вход лиц, привлекаемых к проведению ЕГЭ, и участников ЕГЭ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6" w:history="1">
        <w:r w:rsidRPr="00A76962">
          <w:rPr>
            <w:rStyle w:val="Hyperlink"/>
            <w:noProof/>
          </w:rPr>
          <w:t>1.5.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Проведение ЕГЭ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7" w:history="1">
        <w:r w:rsidRPr="00A76962">
          <w:rPr>
            <w:rStyle w:val="Hyperlink"/>
            <w:noProof/>
          </w:rPr>
          <w:t>1.6.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Особенности проведения ЕГЭ по иностранным языкам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8" w:history="1">
        <w:r w:rsidRPr="00A76962">
          <w:rPr>
            <w:rStyle w:val="Hyperlink"/>
            <w:noProof/>
          </w:rPr>
          <w:t>1.7.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Письменная часть ЕГЭ по иностранным языкам. Раздел «Аудирование»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59" w:history="1">
        <w:r w:rsidRPr="00A76962">
          <w:rPr>
            <w:rStyle w:val="Hyperlink"/>
            <w:noProof/>
          </w:rPr>
          <w:t>1.8.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Устная часть ЕГЭ по иностранным языкам. Раздел «Говорение»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60" w:history="1">
        <w:r w:rsidRPr="00A76962">
          <w:rPr>
            <w:rStyle w:val="Hyperlink"/>
            <w:noProof/>
          </w:rPr>
          <w:t>1.9.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Требования к соблюдению порядка проведения ЕГЭ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1" w:history="1">
        <w:r w:rsidRPr="00A76962">
          <w:rPr>
            <w:rStyle w:val="Hyperlink"/>
            <w:noProof/>
          </w:rPr>
          <w:t>1.10.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Завершение выполнения экзаменационной работы участниками ЕГЭ и организация сбора ЭМ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62" w:history="1">
        <w:r w:rsidRPr="00A76962">
          <w:rPr>
            <w:rStyle w:val="Hyperlink"/>
            <w:noProof/>
          </w:rPr>
          <w:t>Инструктивные материалы для лиц, привлекаемых к проведению ЕГЭ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3" w:history="1">
        <w:r w:rsidRPr="00A76962">
          <w:rPr>
            <w:rStyle w:val="Hyperlink"/>
            <w:noProof/>
          </w:rPr>
          <w:t>1.11.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членов ГЭК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4" w:history="1">
        <w:r w:rsidRPr="00A76962">
          <w:rPr>
            <w:rStyle w:val="Hyperlink"/>
            <w:noProof/>
          </w:rPr>
          <w:t>1.12.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руководителя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5" w:history="1">
        <w:r w:rsidRPr="00A76962">
          <w:rPr>
            <w:rStyle w:val="Hyperlink"/>
            <w:noProof/>
          </w:rPr>
          <w:t>1.13.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6" w:history="1">
        <w:r w:rsidRPr="00A76962">
          <w:rPr>
            <w:rStyle w:val="Hyperlink"/>
            <w:noProof/>
          </w:rPr>
          <w:t>1.14.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организатора вне 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7" w:history="1">
        <w:r w:rsidRPr="00A76962">
          <w:rPr>
            <w:rStyle w:val="Hyperlink"/>
            <w:noProof/>
          </w:rPr>
          <w:t>1.15.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работников по обеспечению охраны образовательных организаций при организации входа участников ЕГЭ в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tabs>
          <w:tab w:val="left" w:pos="1320"/>
        </w:tabs>
        <w:rPr>
          <w:rFonts w:ascii="Calibri" w:hAnsi="Calibri"/>
          <w:noProof/>
          <w:sz w:val="22"/>
          <w:szCs w:val="22"/>
        </w:rPr>
      </w:pPr>
      <w:hyperlink w:anchor="_Toc468456168" w:history="1">
        <w:r w:rsidRPr="00A76962">
          <w:rPr>
            <w:rStyle w:val="Hyperlink"/>
            <w:noProof/>
          </w:rPr>
          <w:t>1.16.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медицинского работника, привлекаемого в дни проведения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69" w:history="1">
        <w:r w:rsidRPr="00A76962">
          <w:rPr>
            <w:rStyle w:val="Hyperlink"/>
            <w:noProof/>
          </w:rPr>
          <w:t>Приложение 1. Инструкция для участника ЕГЭ, зачитываемая организатором в аудитории перед началом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0" w:history="1">
        <w:r w:rsidRPr="00A76962">
          <w:rPr>
            <w:rStyle w:val="Hyperlink"/>
            <w:noProof/>
          </w:rPr>
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1" w:history="1">
        <w:r w:rsidRPr="00A76962">
          <w:rPr>
            <w:rStyle w:val="Hyperlink"/>
            <w:noProof/>
          </w:rPr>
          <w:t>Приложение 3. Образец заявления на участие в 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2" w:history="1">
        <w:r w:rsidRPr="00A76962">
          <w:rPr>
            <w:rStyle w:val="Hyperlink"/>
            <w:bCs/>
            <w:noProof/>
          </w:rPr>
          <w:t>Приложение 4. Образец согласия  на обработку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3" w:history="1">
        <w:r w:rsidRPr="00A76962">
          <w:rPr>
            <w:rStyle w:val="Hyperlink"/>
            <w:noProof/>
          </w:rPr>
          <w:t>Приложение 5. Порядок печати КИМ в аудиториях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74" w:history="1">
        <w:r w:rsidRPr="00A76962">
          <w:rPr>
            <w:rStyle w:val="Hyperlink"/>
            <w:noProof/>
          </w:rPr>
          <w:t>1. 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75" w:history="1">
        <w:r w:rsidRPr="00A76962">
          <w:rPr>
            <w:rStyle w:val="Hyperlink"/>
            <w:noProof/>
          </w:rPr>
          <w:t>2. Инструкция для технического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76" w:history="1">
        <w:r w:rsidRPr="00A76962">
          <w:rPr>
            <w:rStyle w:val="Hyperlink"/>
            <w:noProof/>
          </w:rPr>
          <w:t>3. Инструкция для членов ГЭК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77" w:history="1">
        <w:r w:rsidRPr="00A76962">
          <w:rPr>
            <w:rStyle w:val="Hyperlink"/>
            <w:noProof/>
          </w:rPr>
          <w:t>4. Инструкция для организатора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8" w:history="1">
        <w:r w:rsidRPr="00A76962">
          <w:rPr>
            <w:rStyle w:val="Hyperlink"/>
            <w:noProof/>
          </w:rPr>
          <w:t>Приложение 6. Требования к техническому оснащению ППЭ для печати КИМ в аудиториях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79" w:history="1">
        <w:r w:rsidRPr="00A76962">
          <w:rPr>
            <w:rStyle w:val="Hyperlink"/>
            <w:noProof/>
          </w:rPr>
          <w:t>Приложение 7.  Системные характеристики аппаратно-программного обеспечения Штаба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80" w:history="1">
        <w:r w:rsidRPr="00A76962">
          <w:rPr>
            <w:rStyle w:val="Hyperlink"/>
            <w:noProof/>
          </w:rPr>
          <w:t>Приложение 8. Примерный перечень часто используемых при проведении ЕГЭ документов, удостоверяющих личность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81" w:history="1">
        <w:r w:rsidRPr="00A76962">
          <w:rPr>
            <w:rStyle w:val="Hyperlink"/>
            <w:noProof/>
          </w:rPr>
          <w:t>Приложение 9. Порядок подготовки и проведения  экзамена по иностранному языку (раздел «Говорение»)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2" w:history="1">
        <w:r w:rsidRPr="00A76962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Особенности подготовки к сдаче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3" w:history="1">
        <w:r w:rsidRPr="00A76962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Продолжительность выполнения экзаменационной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4" w:history="1">
        <w:r w:rsidRPr="00A76962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Обеспечение и состав ЭМ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5" w:history="1">
        <w:r w:rsidRPr="00A76962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Процедура сдачи устного экзамена участником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6" w:history="1">
        <w:r w:rsidRPr="00A76962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технического специалиста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7" w:history="1">
        <w:r w:rsidRPr="00A76962">
          <w:rPr>
            <w:rStyle w:val="Hyperlink"/>
            <w:noProof/>
          </w:rPr>
          <w:t>7.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руководителя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8" w:history="1">
        <w:r w:rsidRPr="00A76962">
          <w:rPr>
            <w:rStyle w:val="Hyperlink"/>
            <w:noProof/>
          </w:rPr>
          <w:t>8.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организаторов в аудитории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89" w:history="1">
        <w:r w:rsidRPr="00A76962">
          <w:rPr>
            <w:rStyle w:val="Hyperlink"/>
            <w:noProof/>
          </w:rPr>
          <w:t>9.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организатора в аудитории проведения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90" w:history="1">
        <w:r w:rsidRPr="00A76962">
          <w:rPr>
            <w:rStyle w:val="Hyperlink"/>
            <w:iCs/>
            <w:noProof/>
          </w:rPr>
          <w:t>10.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организатора вне 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91" w:history="1">
        <w:r w:rsidRPr="00A76962">
          <w:rPr>
            <w:rStyle w:val="Hyperlink"/>
            <w:noProof/>
          </w:rPr>
          <w:t>Приложение 10. Требования к техническому оснащению ППЭ по иностранным языкам  с использованием устных коммуникаций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92" w:history="1">
        <w:r w:rsidRPr="00A76962">
          <w:rPr>
            <w:rStyle w:val="Hyperlink"/>
            <w:noProof/>
          </w:rPr>
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93" w:history="1">
        <w:r w:rsidRPr="00A76962">
          <w:rPr>
            <w:rStyle w:val="Hyperlink"/>
            <w:noProof/>
          </w:rPr>
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94" w:history="1">
        <w:r w:rsidRPr="00A76962">
          <w:rPr>
            <w:rStyle w:val="Hyperlink"/>
            <w:noProof/>
          </w:rPr>
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195" w:history="1">
        <w:r w:rsidRPr="00A76962">
          <w:rPr>
            <w:rStyle w:val="Hyperlink"/>
            <w:noProof/>
          </w:rPr>
          <w:t>Приложение 14. Порядок перевода бланков ответов участников ЕГЭ в электронный вид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96" w:history="1">
        <w:r w:rsidRPr="00A76962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Общая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97" w:history="1">
        <w:r w:rsidRPr="00A76962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технического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98" w:history="1">
        <w:r w:rsidRPr="00A76962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члена ГЭК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199" w:history="1">
        <w:r w:rsidRPr="00A76962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руководителя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2"/>
        <w:rPr>
          <w:rFonts w:ascii="Calibri" w:hAnsi="Calibri"/>
          <w:noProof/>
          <w:sz w:val="22"/>
          <w:szCs w:val="22"/>
        </w:rPr>
      </w:pPr>
      <w:hyperlink w:anchor="_Toc468456200" w:history="1">
        <w:r w:rsidRPr="00A76962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A76962">
          <w:rPr>
            <w:rStyle w:val="Hyperlink"/>
            <w:noProof/>
          </w:rPr>
          <w:t>Инструкция для организатора в 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201" w:history="1">
        <w:r w:rsidRPr="00A76962">
          <w:rPr>
            <w:rStyle w:val="Hyperlink"/>
            <w:noProof/>
          </w:rPr>
          <w:t>Приложение 15. Требования к техническому оснащению ППЭ для перевода бланков ответов участников ЕГЭ в электронный вид в 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2C2F7F" w:rsidRDefault="002C2F7F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68456202" w:history="1">
        <w:r w:rsidRPr="00A76962">
          <w:rPr>
            <w:rStyle w:val="Hyperlink"/>
            <w:noProof/>
          </w:rPr>
          <w:t>Приложение 16. Журнал учета участников ЕГЭ, обратившихся к медицинскому работнику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_Toc468456202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2C2F7F" w:rsidRPr="001249DA" w:rsidRDefault="002C2F7F" w:rsidP="00F149C1">
      <w:pPr>
        <w:pStyle w:val="TOC1"/>
        <w:rPr>
          <w:noProof/>
        </w:rPr>
      </w:pPr>
      <w:r>
        <w:rPr>
          <w:noProof/>
          <w:szCs w:val="26"/>
        </w:rPr>
        <w:fldChar w:fldCharType="end"/>
      </w:r>
    </w:p>
    <w:p w:rsidR="002C2F7F" w:rsidRPr="001249DA" w:rsidRDefault="002C2F7F">
      <w:pPr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2C2F7F" w:rsidRPr="001249DA" w:rsidRDefault="002C2F7F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  <w:r w:rsidRPr="001249DA">
        <w:rPr>
          <w:rFonts w:ascii="Times New Roman" w:hAnsi="Times New Roman"/>
          <w:b/>
          <w:sz w:val="32"/>
          <w:szCs w:val="20"/>
          <w:lang w:eastAsia="ru-RU"/>
        </w:rPr>
        <w:t>Перечень условных обозначений и</w:t>
      </w:r>
      <w:r>
        <w:rPr>
          <w:rFonts w:ascii="Times New Roman" w:hAnsi="Times New Roman"/>
          <w:b/>
          <w:sz w:val="32"/>
          <w:szCs w:val="20"/>
          <w:lang w:eastAsia="ru-RU"/>
        </w:rPr>
        <w:t> </w:t>
      </w:r>
      <w:r w:rsidRPr="001249DA">
        <w:rPr>
          <w:rFonts w:ascii="Times New Roman" w:hAnsi="Times New Roman"/>
          <w:b/>
          <w:sz w:val="32"/>
          <w:szCs w:val="20"/>
          <w:lang w:eastAsia="ru-RU"/>
        </w:rPr>
        <w:t xml:space="preserve">сокращений </w:t>
      </w:r>
      <w:bookmarkEnd w:id="0"/>
      <w:bookmarkEnd w:id="1"/>
    </w:p>
    <w:p w:rsidR="002C2F7F" w:rsidRPr="001249DA" w:rsidRDefault="002C2F7F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C2F7F" w:rsidRPr="001249DA" w:rsidRDefault="002C2F7F" w:rsidP="002738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предыдущие годы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имеющие документ об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образовании, подтверждающий получение среднего (полного) общего образования, до 1 сентября 2013 года);</w:t>
            </w:r>
          </w:p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иностранных образовательных организациях;</w:t>
            </w:r>
          </w:p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 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образовательным программам среднего общего образования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C2F7F" w:rsidRPr="00710665" w:rsidTr="00EB09D0">
        <w:trPr>
          <w:trHeight w:val="454"/>
        </w:trPr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 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науки Российской Федерации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 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имеющей государственную аккредитацию образовательной программе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Обучающиеся, не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имеющие академической задолженности,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том числе за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итоговое сочинение (изложение),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годовые отметки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всем учебным предметам учебного плана за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каждый год обучения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образовательной программе среднего общего образования 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ниже удовлетворительных);</w:t>
            </w:r>
          </w:p>
          <w:p w:rsidR="002C2F7F" w:rsidRPr="001249DA" w:rsidRDefault="002C2F7F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обучающиеся X - XI (XII) классов, допущенные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ГИА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учебным предметам, освоение которых завершилось ранее, имеющие годовые отметки 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ниже удовлетворительных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всем учебным предметам учебного плана за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предпоследний год обучения;</w:t>
            </w:r>
          </w:p>
          <w:p w:rsidR="002C2F7F" w:rsidRPr="001249DA" w:rsidRDefault="002C2F7F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форме самообразования или семейного образования;</w:t>
            </w:r>
          </w:p>
          <w:p w:rsidR="002C2F7F" w:rsidRPr="001249DA" w:rsidRDefault="002C2F7F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обучающиеся 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образовательным программам среднего профессионального образования;</w:t>
            </w:r>
          </w:p>
          <w:p w:rsidR="002C2F7F" w:rsidRPr="001249DA" w:rsidRDefault="002C2F7F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 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иностранных образовательных организациях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сфере образования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widowControl w:val="0"/>
              <w:spacing w:before="40" w:after="4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C2F7F" w:rsidRPr="001249DA" w:rsidRDefault="002C2F7F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среднего общего образования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 по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надзору 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сфере образования 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науки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 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установленном порядке к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ГИА;</w:t>
            </w:r>
          </w:p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 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другие категории лиц, определенные Порядком,  допущенные к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сдаче ЕГЭ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Участники ЕГЭ с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ОВЗ, дети-инвалиды 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инвалиды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 с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ограниченными возможностями здоровья, дети-инвалиды и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инвалиды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среднего общего образования,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приема граждан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образовательные организации для получения среднего профессионального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высшего образования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 в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ППЭ для руководителя ППЭ</w:t>
            </w:r>
          </w:p>
        </w:tc>
      </w:tr>
      <w:tr w:rsidR="002C2F7F" w:rsidRPr="00710665" w:rsidTr="00EB09D0">
        <w:tc>
          <w:tcPr>
            <w:tcW w:w="1314" w:type="pct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C2F7F" w:rsidRPr="001249DA" w:rsidRDefault="002C2F7F" w:rsidP="00DB6CE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kern w:val="32"/>
          <w:sz w:val="26"/>
          <w:szCs w:val="26"/>
          <w:lang w:eastAsia="ru-RU"/>
        </w:rPr>
      </w:pPr>
      <w:bookmarkStart w:id="6" w:name="_Toc349652034"/>
      <w:bookmarkStart w:id="7" w:name="_Toc350962469"/>
      <w:r w:rsidRPr="001249DA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Default="002C2F7F" w:rsidP="00CB6E51">
      <w:pPr>
        <w:pStyle w:val="Heading1"/>
      </w:pPr>
      <w:bookmarkStart w:id="8" w:name="_Toc438199154"/>
      <w:bookmarkStart w:id="9" w:name="_Toc468456149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6"/>
      <w:bookmarkEnd w:id="7"/>
      <w:bookmarkEnd w:id="8"/>
      <w:bookmarkEnd w:id="9"/>
    </w:p>
    <w:p w:rsidR="002C2F7F" w:rsidRPr="001249DA" w:rsidRDefault="002C2F7F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29.12.2012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273-ФЗ «Об образовании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Российской Федерации»;</w:t>
      </w:r>
    </w:p>
    <w:p w:rsidR="002C2F7F" w:rsidRPr="001249DA" w:rsidRDefault="002C2F7F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приема граждан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высшего образования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среднего общего образования»;</w:t>
      </w:r>
    </w:p>
    <w:p w:rsidR="002C2F7F" w:rsidRPr="001249DA" w:rsidRDefault="002C2F7F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26.12.2013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rFonts w:ascii="Times New Roman" w:hAnsi="Times New Roman"/>
          <w:sz w:val="26"/>
          <w:szCs w:val="26"/>
          <w:lang w:eastAsia="ru-RU"/>
        </w:rPr>
        <w:t>№ 31205).</w:t>
      </w:r>
    </w:p>
    <w:p w:rsidR="002C2F7F" w:rsidRPr="001249DA" w:rsidRDefault="002C2F7F">
      <w:pPr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Pr="001249DA" w:rsidRDefault="002C2F7F" w:rsidP="00CB6E51">
      <w:pPr>
        <w:pStyle w:val="Heading1"/>
      </w:pPr>
      <w:bookmarkStart w:id="10" w:name="_Toc438199155"/>
      <w:bookmarkStart w:id="11" w:name="_Toc468456150"/>
      <w:r w:rsidRPr="001249DA">
        <w:t>Требования к</w:t>
      </w:r>
      <w:r>
        <w:t> </w:t>
      </w:r>
      <w:r w:rsidRPr="001249DA">
        <w:t>пунктам проведения экзаменов</w:t>
      </w:r>
      <w:bookmarkEnd w:id="10"/>
      <w:bookmarkEnd w:id="11"/>
    </w:p>
    <w:p w:rsidR="002C2F7F" w:rsidRPr="001249DA" w:rsidRDefault="002C2F7F">
      <w:pPr>
        <w:pStyle w:val="Heading2"/>
      </w:pPr>
      <w:bookmarkStart w:id="12" w:name="_Toc468456151"/>
      <w:r w:rsidRPr="001249DA">
        <w:t>Общая часть</w:t>
      </w:r>
      <w:bookmarkEnd w:id="12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себя вход, обозначенный стационарным металлоискателем.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случае использования переносных металлоискателей входом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является место проведения уполномоченными лицами работ 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использованием указанных металлоискателей.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Определение мест расположения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распределение между ними участников ЕГЭ, составов руководителей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организаторов ППЭ, технических специалистов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ассистентов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 осуществляется ОИВ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ГЭК.</w:t>
      </w:r>
      <w:r w:rsidRPr="001249DA" w:rsidDel="00D8032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>
      <w:pPr>
        <w:pStyle w:val="Heading2"/>
      </w:pPr>
      <w:bookmarkStart w:id="13" w:name="_Toc468456152"/>
      <w:r w:rsidRPr="001249DA">
        <w:t>Общие требования к</w:t>
      </w:r>
      <w:r>
        <w:t> </w:t>
      </w:r>
      <w:r w:rsidRPr="001249DA">
        <w:t>ППЭ</w:t>
      </w:r>
      <w:bookmarkEnd w:id="13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Количество, общая площадь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состояние помещений, предоставляемых для проведения ЕГЭ (далее – аудитории), обеспечивают проведение экзаменов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условиях, соответствующих требованиям санитарно-эпидемиологических правил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нормативов.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Количество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места расположения ППЭ определяется исходя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общей численности участников ЕГЭ, территориальной доступности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вместимости аудиторного фонда. Количество ППЭ должно формироваться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учетом максимально возможного наполнения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оптимальной схемы организованного прибытия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(время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пути, транспортная доступность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Исходя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этого, формируются следующие типы ППЭ: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наличии необходимых ресурсов возможно создание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большее число участников; 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малый ППЭ – количество участников до 100.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присутствием организаторов вне аудитории, сотрудников, осуществляющих охрану правопорядка, и (или) сотрудников органов внутренних дел (полиции)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 наличием необходимого количества стационарных и (или) переносных  металлоискателей.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Количество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места расположения ППЭ определяются исходя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того,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должно присутствовать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менее 15 участников ЕГЭ (за исключением ППЭ, организованных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ППЭ, организованных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дому,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труднодоступных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отдаленных местностях (ППЭ ТОМ),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специальных учебно-воспитательных учреждениях закрытого типа,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учреждениях, исполняющих наказание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 лишения свободы,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расположенных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пределами территории Российской Федерации,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загранучреждениях). При отсутствии возможности организации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указанным требованием предусматриваются дополнительные меры контроля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соблюдением установленного Порядка.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угрозы возникновения чрезвычайной ситуации ОИВ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ГЭК принимает решение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переносе сдачи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другой ППЭ или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другой день, предусмотренный единым расписанием проведения ЕГЭ.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здании (комплексе зданий), где расположен ППЭ,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выделяются: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ассистентов, оказывающих необходимую техническую помощь участникам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детям-инвалидам, инвалидам;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б) помещени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для сопровождающих.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Организация помещений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техническое оснащение ППЭ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ППЭ должны быть организованы: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Количество аудиторий определяется исходя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того,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более 25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соблюдением соответствующих требований санитарно-эпидемиологических правил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нормативов. Для каждого участника ЕГЭ должно быть выделено отдельное рабочее место (индивидуальный стол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стул).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др.), кроме перечисленных ниже случаев, предусмотренных Порядком: 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аудитории должны быть оборудованы средствами видеонаблюдения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 (при необходимости);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использования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электронных носителях аудитории обеспечиваются специализированным аппаратно-программным комплексом для проведения  печати КИМ. Также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выделяются места (столы),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которых раскладываются ЭМ. Порядок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приведен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Приложении </w:t>
      </w:r>
      <w:r w:rsidRPr="00A228AB">
        <w:rPr>
          <w:rFonts w:ascii="Times New Roman" w:hAnsi="Times New Roman"/>
          <w:sz w:val="26"/>
          <w:szCs w:val="26"/>
          <w:lang w:eastAsia="ru-RU"/>
        </w:rPr>
        <w:t>5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аудитории оборудуются компьютерами (ноутбуками)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программным обеспечением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микрофоном), средствами цифровой аудиозаписи;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 xml:space="preserve">подготовлены </w:t>
      </w:r>
      <w:r>
        <w:rPr>
          <w:rFonts w:ascii="Times New Roman" w:hAnsi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hAnsi="Times New Roman"/>
          <w:color w:val="000000"/>
          <w:sz w:val="26"/>
          <w:szCs w:val="26"/>
        </w:rPr>
        <w:t>часы, находящиеся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поле зрения участников ЕГЭ;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закрыты стенды, плакаты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иные материалы со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справочно-познавательной информацией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соответствующим учебным  предметам;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подготовлен стол, находящийся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зоне видимости камер видеонаблюдения, для осуществления раскладки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последующей упаковки ЭМ, собранных организаторами  у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участников ЕГЭ;</w:t>
      </w:r>
    </w:p>
    <w:p w:rsidR="002C2F7F" w:rsidRDefault="002C2F7F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подготовлена бумага для черновиков со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базе которой организован ППЭ, из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расчета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два листа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каждого участника ЕГЭ (в случае проведения ЕГЭ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иностранным языкам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1249DA">
        <w:rPr>
          <w:rFonts w:ascii="Times New Roman" w:hAnsi="Times New Roman"/>
          <w:color w:val="000000"/>
          <w:sz w:val="26"/>
          <w:szCs w:val="26"/>
        </w:rPr>
        <w:t>раздел «Говорение»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черновики не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выдаются).</w:t>
      </w:r>
    </w:p>
    <w:p w:rsidR="002C2F7F" w:rsidRPr="001249DA" w:rsidRDefault="002C2F7F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2C2F7F" w:rsidRDefault="002C2F7F" w:rsidP="00A228AB">
      <w:pPr>
        <w:pStyle w:val="CommentText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видеонаблюдением, </w:t>
      </w:r>
      <w:r w:rsidRPr="008830AF">
        <w:rPr>
          <w:sz w:val="26"/>
          <w:szCs w:val="26"/>
        </w:rPr>
        <w:t>принтером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персональным компьютером с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необходимым программным обеспечением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средствами защиты информации для проведения экзаменов по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технологии печати КИМ в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ППЭ, сканирования электронных бланков в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ППЭ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раздела «Говорение» по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иностранным языкам,  для автоматизированного распределения участников ЕГЭ и</w:t>
      </w:r>
      <w:r>
        <w:rPr>
          <w:sz w:val="26"/>
          <w:szCs w:val="26"/>
        </w:rPr>
        <w:t> </w:t>
      </w:r>
      <w:r w:rsidRPr="008830AF">
        <w:rPr>
          <w:sz w:val="26"/>
          <w:szCs w:val="26"/>
        </w:rPr>
        <w:t>организаторов</w:t>
      </w:r>
      <w:r>
        <w:rPr>
          <w:sz w:val="26"/>
          <w:szCs w:val="26"/>
        </w:rPr>
        <w:t xml:space="preserve">                  (в случае, если такое распределение</w:t>
      </w:r>
      <w:r w:rsidRPr="00AC7FD1">
        <w:rPr>
          <w:sz w:val="26"/>
          <w:szCs w:val="26"/>
        </w:rPr>
        <w:t xml:space="preserve"> осуществляется в ППЭ, а не в РЦОИ</w:t>
      </w:r>
      <w:r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2C2F7F" w:rsidRDefault="002C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Штаб ППЭ должен быть оборудован сейфом или металлическим шкафом, находящимся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видеонаблюдения, для осуществления безопасного хранения ЭМ.</w:t>
      </w:r>
    </w:p>
    <w:p w:rsidR="002C2F7F" w:rsidRDefault="002C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hAnsi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 </w:t>
      </w:r>
    </w:p>
    <w:p w:rsidR="002C2F7F" w:rsidRPr="001249DA" w:rsidRDefault="002C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решению ГЭК сканирование экзаменационных работ участников ЕГЭ проводится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 ППЭ также обеспечивается сканерами.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д) Помещения для общественных наблюдателей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B53733">
        <w:rPr>
          <w:rFonts w:ascii="Times New Roman" w:hAnsi="Times New Roman"/>
          <w:sz w:val="26"/>
          <w:szCs w:val="26"/>
          <w:lang w:eastAsia="ru-RU"/>
        </w:rPr>
        <w:t>представителей средств массовой информации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лиц, имеющих право присутствовать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экзамена. Указанные помещения должны быть изолированы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для проведения экзамена.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hAnsi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 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также организаторов вне аудитории, обеспечивающих вход участников ЕГЭ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ППЭ, должно быть оборудовано рабочее место с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наличием стационарного и (или) переносного  металлоискателя.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Помещения,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использующиеся для проведения экзамена,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 должны быть заперты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опечатаны.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bCs/>
          <w:sz w:val="26"/>
          <w:szCs w:val="26"/>
          <w:lang w:eastAsia="ru-RU"/>
        </w:rPr>
        <w:t>В день проведения экзамена в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bCs/>
          <w:sz w:val="26"/>
          <w:szCs w:val="26"/>
          <w:lang w:eastAsia="ru-RU"/>
        </w:rPr>
        <w:t>ППЭ присутствуют: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а) руководитель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организаторы ППЭ;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б) не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менее одного члена ГЭК</w:t>
      </w:r>
      <w:r>
        <w:rPr>
          <w:rStyle w:val="FootnoteReference"/>
          <w:rFonts w:ascii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в) руководитель организации,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помещениях которой организован ППЭ, или уполномоченное им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лицо (во время проведения ЕГЭ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находится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Штабе ППЭ);</w:t>
      </w:r>
    </w:p>
    <w:p w:rsidR="002C2F7F" w:rsidRPr="001249DA" w:rsidRDefault="002C2F7F" w:rsidP="00DC58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г) технические специалисты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работе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программным обеспечением, оказывающие информационно-техническую помощь руководителю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организаторам ППЭ,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том числе технические специалисты организации, отвечающей 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установку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 работоспособности средств видеонаблюдения, распределенные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указанный ППЭ соответствующим приказом ОИВ.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ОВЗ, детям-инвалидам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инвалидам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учетом состояния 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здоровья, особенностей психофизического развития,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том числе непосредственно при  выполнении экзаменационной работы (при необходимости);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</w:rPr>
        <w:t>В день проведения экзамена в</w:t>
      </w:r>
      <w:r>
        <w:rPr>
          <w:rFonts w:ascii="Times New Roman" w:hAnsi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</w:rPr>
        <w:t>ППЭ могут присутствовать: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общественные наблюдатели, аккредитованные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установленном порядке;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сфере образования;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Представители средств массовой информации присутствуют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для проведения экзамена только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момента вскрытия участниками ЕГЭ индивидуальных комплектов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ЭМ.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Общественные наблюдатели могут свободно перемещаться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При этом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аудитории находится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более одного общественного наблюдателя.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Допуск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всех лиц осуществляется только при наличии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личность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подтверждающих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полномочия. 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hAnsi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Приложении 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Рекомендуемые требования, предъявляемые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2C2F7F" w:rsidRPr="00710665" w:rsidTr="00E149C9">
        <w:tc>
          <w:tcPr>
            <w:tcW w:w="3227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2C2F7F" w:rsidRPr="001249DA" w:rsidRDefault="002C2F7F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2C2F7F" w:rsidRPr="00710665" w:rsidTr="00E149C9">
        <w:tc>
          <w:tcPr>
            <w:tcW w:w="3227" w:type="dxa"/>
          </w:tcPr>
          <w:p w:rsidR="002C2F7F" w:rsidRPr="001249DA" w:rsidRDefault="002C2F7F" w:rsidP="00DB6CE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Член ГЭК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Организатор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аудитории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2C2F7F" w:rsidRPr="001249DA" w:rsidRDefault="002C2F7F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2C2F7F" w:rsidRPr="001249DA" w:rsidRDefault="002C2F7F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2C2F7F" w:rsidRPr="001249DA" w:rsidRDefault="002C2F7F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пожарной безопасности, охраны труда;</w:t>
            </w:r>
          </w:p>
          <w:p w:rsidR="002C2F7F" w:rsidRPr="008830AF" w:rsidRDefault="002C2F7F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hAnsi="Times New Roman"/>
                <w:sz w:val="26"/>
                <w:szCs w:val="26"/>
                <w:lang w:eastAsia="ru-RU"/>
              </w:rPr>
              <w:t>основы работы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8830AF">
              <w:rPr>
                <w:rFonts w:ascii="Times New Roman" w:hAnsi="Times New Roman"/>
                <w:sz w:val="26"/>
                <w:szCs w:val="26"/>
                <w:lang w:eastAsia="ru-RU"/>
              </w:rPr>
              <w:t>компьютере (уровень пользователя).</w:t>
            </w:r>
          </w:p>
          <w:p w:rsidR="002C2F7F" w:rsidRPr="001249DA" w:rsidRDefault="002C2F7F" w:rsidP="001249DA">
            <w:pPr>
              <w:pStyle w:val="CommentText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др.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2C2F7F" w:rsidRPr="00710665" w:rsidTr="00E149C9">
        <w:trPr>
          <w:trHeight w:val="418"/>
        </w:trPr>
        <w:tc>
          <w:tcPr>
            <w:tcW w:w="3227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Требований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образованию нет.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пожарной безопасности, охраны труда.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др.</w:t>
            </w:r>
          </w:p>
          <w:p w:rsidR="002C2F7F" w:rsidRPr="001249DA" w:rsidRDefault="002C2F7F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ab/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2C2F7F" w:rsidRPr="00710665" w:rsidTr="00E149C9">
        <w:tc>
          <w:tcPr>
            <w:tcW w:w="3227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технику безопасности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противопожарной защиты;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инструкции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использованию программного обеспечения, необходимого для проведения ЕГЭ;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инструкции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использованию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работе средств видеонаблюдения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навыками работы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антивирусным программным обеспечением (на уровне уверенного пользователя);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установкой, настройкой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сопровождением прикладного программного обеспечения;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ab/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2C2F7F" w:rsidRPr="00710665" w:rsidTr="00E149C9">
        <w:tc>
          <w:tcPr>
            <w:tcW w:w="3227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Ассистенты (в том числе тифло-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сурдопереводчики)</w:t>
            </w:r>
          </w:p>
        </w:tc>
        <w:tc>
          <w:tcPr>
            <w:tcW w:w="6662" w:type="dxa"/>
          </w:tcPr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Высшее или среднее профессиональное  образование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сфере коррекционной педагогики или медицины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нормы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пожарной безопасности, охраны труда.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этическими нормами поведения при общении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участниками ЕГЭ, лицами, привлекаемыми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ППЭ,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др.</w:t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навыками работы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инвалидами, детьми-инвалидами, лицами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ОВЗ.</w:t>
            </w:r>
          </w:p>
          <w:p w:rsidR="002C2F7F" w:rsidRPr="001249DA" w:rsidRDefault="002C2F7F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2C2F7F" w:rsidRPr="001249DA" w:rsidRDefault="002C2F7F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подготовку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проведению ЕГЭ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</w:tc>
      </w:tr>
    </w:tbl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Особенности организации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проведения ЕГЭ для участников ЕГЭ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инвалидов</w:t>
      </w:r>
    </w:p>
    <w:p w:rsidR="002C2F7F" w:rsidRPr="001249DA" w:rsidRDefault="002C2F7F" w:rsidP="00E149C9">
      <w:pPr>
        <w:pStyle w:val="CommentText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 с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инвалидов, 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также тех, кто обучался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состоянию здоровья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образовательных организациях,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том числе санаторно-курортных,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которых проводятся необходимые лечебные, реабилитационные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оздоровительные мероприятия для нуждающихся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длительном лечении, ОИВ организует проведение ЕГЭ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условиях, учитывающих состояние их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здоровья, особенности психофизического развития. </w:t>
      </w:r>
    </w:p>
    <w:p w:rsidR="002C2F7F" w:rsidRPr="001249DA" w:rsidRDefault="002C2F7F" w:rsidP="00E149C9">
      <w:pPr>
        <w:pStyle w:val="CommentText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аудитории, туалетные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иные помещения, 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также их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пребывания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указанных помещениях (наличие пандусов, поручней, расширенных дверных проемов, лифтов (при отсутствии лифтов аудитория располагается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первом этаже), наличие специальных кресел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других приспособлений).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Информация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указанных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 необходимости организации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условиях, учитывающих состояние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здоровья, особенности психофизического развития, направляется ОИВ (по 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ГЭК)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позднее двух рабочих дней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2C2F7F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6F5E">
        <w:rPr>
          <w:rFonts w:ascii="Times New Roman" w:hAnsi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2C2F7F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детям-инвалидам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инвалидам необходимую техническую помощь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учетом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индивидуальных возможностей, помогающие им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занять рабочее место, передвигаться, прочитать задание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Участники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дети-инвалиды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учетом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индивидуальных возможностей пользуются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процессе выполнения экзаменационной работы необходимыми им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техническими средствами.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индивидуального пользования.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Для глухих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слабослышащих участников 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Для участников ЕГЭ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нарушением опорно-двигательного аппарата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письменная экзаменационная работа может выполняться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компьютере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специализированным программным обеспечением.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устанавливаются компьютеры,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имеющие выхода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содержащие информации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сдаваемому учебному предмету.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Для слепых участников ЕГЭ: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ЭМ оформляются рельефно-точечным шрифтом Брайля 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 электронного документа, доступного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компьютера;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компьютере.</w:t>
      </w:r>
      <w:r w:rsidRPr="001249DA" w:rsidDel="00F7595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Для слабовидящих участников 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копируются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увеличенном размере (не менее 16 pt),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для проведения экзаменов предусматривается наличие увеличительных устройств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индивидуальное равномерное освещение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менее 300 люкс. Копирование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происходит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руководителя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 (членов) ГЭК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Штабе ППЭ.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Ответы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задания экзаменационной работы, выполненные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слепыми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слабовидящими участниками 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специально предусмотренных тетрадях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бланках увеличенного размера,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также экзаменационные работы, выполненные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слепыми участниками 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участниками ЕГЭ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нарушением опорно-двигательного аппарата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компьютере,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 переносятся ассистентами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бланки ЕГЭ.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лиц, имеющих медицинские показания для обучения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дому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соответствующие рекомендации психолого-медико-педагогической комиссии, экзамен организуется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дому (или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 учреждении).</w:t>
      </w:r>
    </w:p>
    <w:p w:rsidR="002C2F7F" w:rsidRPr="008830AF" w:rsidRDefault="002C2F7F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hAnsi="Times New Roman"/>
          <w:b/>
          <w:sz w:val="26"/>
          <w:szCs w:val="26"/>
          <w:lang w:eastAsia="ru-RU"/>
        </w:rPr>
        <w:t>енности организации ППЭ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b/>
          <w:sz w:val="26"/>
          <w:szCs w:val="26"/>
          <w:lang w:eastAsia="ru-RU"/>
        </w:rPr>
        <w:t>дому,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b/>
          <w:sz w:val="26"/>
          <w:szCs w:val="26"/>
          <w:lang w:eastAsia="ru-RU"/>
        </w:rPr>
        <w:t>медицинском учреждении (больнице)</w:t>
      </w:r>
    </w:p>
    <w:p w:rsidR="002C2F7F" w:rsidRDefault="002C2F7F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30AF">
        <w:rPr>
          <w:rFonts w:ascii="Times New Roman" w:hAnsi="Times New Roman"/>
          <w:sz w:val="26"/>
          <w:szCs w:val="26"/>
          <w:lang w:eastAsia="ru-RU"/>
        </w:rPr>
        <w:t xml:space="preserve">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дому организуется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месту жительства участника ЕГЭ,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месту нахождения медицинского учреждения, (больницы),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котором участник ЕГЭ находится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длительном лечении,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выполнением минимальных требований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процедуре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 xml:space="preserve">технологии проведения ЕГЭ. </w:t>
      </w:r>
    </w:p>
    <w:p w:rsidR="002C2F7F" w:rsidRPr="001249DA" w:rsidRDefault="002C2F7F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30AF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830AF">
        <w:rPr>
          <w:rFonts w:ascii="Times New Roman" w:hAnsi="Times New Roman"/>
          <w:sz w:val="26"/>
          <w:szCs w:val="26"/>
          <w:lang w:eastAsia="ru-RU"/>
        </w:rPr>
        <w:t>дому, медицинском учреждении (больнице)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присутствуют руководитель ППЭ,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менее одного организатора, член ГЭК.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F82EA7">
        <w:rPr>
          <w:rFonts w:ascii="Times New Roman" w:hAnsi="Times New Roman"/>
          <w:sz w:val="26"/>
          <w:szCs w:val="26"/>
          <w:lang w:eastAsia="ru-RU"/>
        </w:rPr>
        <w:t xml:space="preserve">одители участников </w:t>
      </w:r>
      <w:r>
        <w:rPr>
          <w:rFonts w:ascii="Times New Roman" w:hAnsi="Times New Roman"/>
          <w:sz w:val="26"/>
          <w:szCs w:val="26"/>
          <w:lang w:eastAsia="ru-RU"/>
        </w:rPr>
        <w:t>экзаменов</w:t>
      </w:r>
      <w:r w:rsidRPr="00F82EA7">
        <w:rPr>
          <w:rFonts w:ascii="Times New Roman" w:hAnsi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(с обязательным внесением их в региональную информационную систему и распределением их в указанный ППЭ на дому)</w:t>
      </w:r>
      <w:r w:rsidRPr="00F82EA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2C2F7F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участника ЕГЭ необходимо организовать рабочее место (с учетом состояния его здоровья), рабочие места для всех работников данного ППЭ. Непосредственно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помещении, где находится участник ЕГЭ, должно быть организовано видеонаблюдение без возможности трансляции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сети «Интернет» (в режиме «офлайн»).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сдачи ЕГЭ участником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 учреждении другого субъекта Российской Федерации соответствующая информация вносится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РИС указанного субъекта Российской Федерации.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 представлены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Методических рекомендациях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образовательным программам основного общего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среднего общего образования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основного государственного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единого государственного экзамена для лиц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ограниченными возможностями здоровья.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Организация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проведение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ППЭ, организованных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труднодоступных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отдаленных местностях (ППЭ ТОМ)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 ТОМ – ППЭ, находящийся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труднодоступной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отдаленной местности.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 ТОМ организуется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отсутствия возможности доставить участников ЕГЭ (или организаторов)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ТОМ осуществляется полный цикл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обработки материалов ЕГЭ: сбор данных, печать сопроводительных документов, печать КИМ, сканирование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 сопроводительных документов после экзамена.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Требования, предъявляемые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ТОМ, соответствуют общим требованиям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имеют следующие дополнительные требования</w: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исключения: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ППЭ может присутствовать менее 15 участников ЕГЭ;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допускается привлекать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руководителей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организаторов ППЭ,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ассистентов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технических специалистов педагогических работников, являющихся учителями обучающихся, сдающих экзамен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2F7F" w:rsidRPr="001249DA" w:rsidRDefault="002C2F7F" w:rsidP="00DB6CE6">
      <w:pPr>
        <w:tabs>
          <w:tab w:val="left" w:pos="1134"/>
        </w:tabs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Готовность ППЭ</w:t>
      </w:r>
    </w:p>
    <w:p w:rsidR="002C2F7F" w:rsidRPr="001249DA" w:rsidRDefault="002C2F7F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2C2F7F" w:rsidRPr="001249DA" w:rsidRDefault="002C2F7F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 позднее чем 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две недели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начала экзаменов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решению председателя ГЭК - членами ГЭК. </w:t>
      </w:r>
      <w:r w:rsidRPr="001249DA">
        <w:rPr>
          <w:rFonts w:ascii="Times New Roman" w:hAnsi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2C2F7F" w:rsidRDefault="002C2F7F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день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начала экзамена - </w:t>
      </w:r>
      <w:r w:rsidRPr="001249DA">
        <w:rPr>
          <w:rFonts w:ascii="Times New Roman" w:hAnsi="Times New Roman"/>
          <w:sz w:val="26"/>
          <w:szCs w:val="26"/>
        </w:rPr>
        <w:t>руководителем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руководителем организации, </w:t>
      </w:r>
      <w:r w:rsidRPr="001249DA">
        <w:rPr>
          <w:rFonts w:ascii="Times New Roman" w:hAnsi="Times New Roman"/>
          <w:sz w:val="26"/>
          <w:szCs w:val="26"/>
          <w:lang w:eastAsia="ru-RU"/>
        </w:rPr>
        <w:t>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которого организован ППЭ.</w:t>
      </w:r>
      <w:r w:rsidRPr="001249DA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итогам проверки з</w:t>
      </w:r>
      <w:r w:rsidRPr="001249DA">
        <w:rPr>
          <w:rFonts w:ascii="Times New Roman" w:hAnsi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2C2F7F" w:rsidRPr="00A228AB" w:rsidRDefault="002C2F7F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28AB">
        <w:rPr>
          <w:rFonts w:ascii="Times New Roman" w:hAnsi="Times New Roman"/>
          <w:sz w:val="26"/>
          <w:szCs w:val="26"/>
          <w:lang w:eastAsia="ru-RU"/>
        </w:rPr>
        <w:t>А также дополнительно:</w:t>
      </w:r>
    </w:p>
    <w:p w:rsidR="002C2F7F" w:rsidRPr="00A228AB" w:rsidRDefault="002C2F7F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28AB">
        <w:rPr>
          <w:rFonts w:ascii="Times New Roman" w:hAnsi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иностранным языкам (раздел «Говорение»).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2C2F7F" w:rsidRPr="00A228AB" w:rsidRDefault="002C2F7F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28AB">
        <w:rPr>
          <w:rFonts w:ascii="Times New Roman" w:hAnsi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/>
          <w:sz w:val="26"/>
          <w:szCs w:val="26"/>
        </w:rPr>
        <w:t>для печати КИМ в аудитории ППЭ»;</w:t>
      </w:r>
    </w:p>
    <w:p w:rsidR="002C2F7F" w:rsidRPr="00A228AB" w:rsidRDefault="002C2F7F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28AB">
        <w:rPr>
          <w:rFonts w:ascii="Times New Roman" w:hAnsi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/>
          <w:sz w:val="26"/>
          <w:szCs w:val="26"/>
        </w:rPr>
        <w:t>для сканирования бланков в ППЭ».</w:t>
      </w:r>
    </w:p>
    <w:p w:rsidR="002C2F7F" w:rsidRPr="00572343" w:rsidRDefault="002C2F7F" w:rsidP="00A228A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2343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Default="002C2F7F" w:rsidP="00CB6E51">
      <w:pPr>
        <w:pStyle w:val="Heading1"/>
      </w:pPr>
      <w:bookmarkStart w:id="14" w:name="_Toc438199156"/>
      <w:bookmarkStart w:id="15" w:name="_Toc468456153"/>
      <w:r w:rsidRPr="001249DA">
        <w:t>Общий порядок подготовки и</w:t>
      </w:r>
      <w:r>
        <w:t> </w:t>
      </w:r>
      <w:r w:rsidRPr="001249DA">
        <w:t>проведения ЕГЭ в</w:t>
      </w:r>
      <w:r>
        <w:t> </w:t>
      </w:r>
      <w:r w:rsidRPr="001249DA">
        <w:t>ППЭ</w:t>
      </w:r>
      <w:bookmarkEnd w:id="14"/>
      <w:bookmarkEnd w:id="15"/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решению ГЭК автоматизированное распределение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осуществляет РЦОИ.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списки распределения передаются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ЭМ. Распределение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 осуществляется индивидуально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учетом состояния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здоровья, особенностей психофизического развития.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Списки распределения участников ЕГЭ по</w:t>
      </w:r>
      <w:r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передаются руководителем ППЭ организаторам,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вывешиваются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информационном стенде при входе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 каждой аудитории,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которой будет проходить экзамен. </w:t>
      </w:r>
    </w:p>
    <w:p w:rsidR="002C2F7F" w:rsidRPr="001249DA" w:rsidRDefault="002C2F7F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 один день 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технический специалист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</w:t>
      </w:r>
      <w:r w:rsidRPr="001249DA">
        <w:rPr>
          <w:rFonts w:ascii="Times New Roman" w:hAnsi="Times New Roman"/>
          <w:sz w:val="26"/>
          <w:szCs w:val="26"/>
        </w:rPr>
        <w:t xml:space="preserve"> проводят тестирование средств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Методическими рекомендациями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организации систем видеонаблюдения при проведении государственной итоговой аттестации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образовательным программам среднего общего образования.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Включение режима видеозаписи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помещении штаба ППЭ начинается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момента получения руководителем ППЭ ЭМ. 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09.00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технический специалист должен проверить работоспособность программно-аппаратных комплексов (ПАК)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аудиториях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убедиться, что режим записи включен.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 этого момента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экзамена запрещается совершать какие-либо действия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 (за исключением случаев возникновения нештатных ситуаций).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аудиториях. </w:t>
      </w:r>
    </w:p>
    <w:p w:rsidR="002C2F7F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0EE6">
        <w:rPr>
          <w:rFonts w:ascii="Times New Roman" w:hAnsi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hAnsi="Times New Roman"/>
          <w:sz w:val="26"/>
          <w:szCs w:val="26"/>
          <w:lang w:eastAsia="ru-RU"/>
        </w:rPr>
        <w:t>Ш</w:t>
      </w:r>
      <w:r w:rsidRPr="00910EE6">
        <w:rPr>
          <w:rFonts w:ascii="Times New Roman" w:hAnsi="Times New Roman"/>
          <w:sz w:val="26"/>
          <w:szCs w:val="26"/>
          <w:lang w:eastAsia="ru-RU"/>
        </w:rPr>
        <w:t>таб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910EE6">
        <w:rPr>
          <w:rFonts w:ascii="Times New Roman" w:hAnsi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hAnsi="Times New Roman"/>
          <w:sz w:val="26"/>
          <w:szCs w:val="26"/>
          <w:lang w:eastAsia="ru-RU"/>
        </w:rPr>
        <w:t>за</w:t>
      </w:r>
      <w:r w:rsidRPr="00910EE6">
        <w:rPr>
          <w:rFonts w:ascii="Times New Roman" w:hAnsi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910EE6">
        <w:rPr>
          <w:rFonts w:ascii="Times New Roman" w:hAnsi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hAnsi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hAnsi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>
      <w:pPr>
        <w:pStyle w:val="Heading2"/>
      </w:pPr>
      <w:bookmarkStart w:id="16" w:name="_Toc468456154"/>
      <w:r w:rsidRPr="001249DA">
        <w:t>Доставка ЭМ</w:t>
      </w:r>
      <w:r>
        <w:t> </w:t>
      </w:r>
      <w:r w:rsidRPr="001249DA">
        <w:t>в ППЭ</w:t>
      </w:r>
      <w:bookmarkEnd w:id="16"/>
    </w:p>
    <w:p w:rsidR="002C2F7F" w:rsidRPr="001249DA" w:rsidRDefault="002C2F7F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ЭМ доставляются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членами ГЭК или Перевозчиком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соответствующему учебному предмету.  </w:t>
      </w:r>
    </w:p>
    <w:p w:rsidR="002C2F7F" w:rsidRPr="001249DA" w:rsidRDefault="002C2F7F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Подробная информация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организации доставки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содержится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Методических рекомендациях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организации доставки экзаменационных материалов для проведения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образовательным  программам среднего общего образования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единого государственного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субъекты Российской Федерации.</w:t>
      </w:r>
    </w:p>
    <w:p w:rsidR="002C2F7F" w:rsidRPr="001249DA" w:rsidRDefault="002C2F7F">
      <w:pPr>
        <w:pStyle w:val="Heading2"/>
      </w:pPr>
      <w:bookmarkStart w:id="17" w:name="_Toc468456155"/>
      <w:r w:rsidRPr="001249DA">
        <w:t>Вход лиц, привлекаемых к</w:t>
      </w:r>
      <w:r>
        <w:t> </w:t>
      </w:r>
      <w:r w:rsidRPr="001249DA">
        <w:t>проведению ЕГЭ, и</w:t>
      </w:r>
      <w:r>
        <w:t> </w:t>
      </w:r>
      <w:r w:rsidRPr="001249DA">
        <w:t>участников ЕГЭ в</w:t>
      </w:r>
      <w:r>
        <w:t> </w:t>
      </w:r>
      <w:r w:rsidRPr="001249DA">
        <w:t>ППЭ</w:t>
      </w:r>
      <w:bookmarkEnd w:id="17"/>
    </w:p>
    <w:p w:rsidR="002C2F7F" w:rsidRDefault="002C2F7F" w:rsidP="00C51F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ЕГЭ руководитель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организован ППЭ, должны явиться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07.30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местному времени. </w:t>
      </w:r>
    </w:p>
    <w:p w:rsidR="002C2F7F" w:rsidRPr="001249DA" w:rsidRDefault="002C2F7F" w:rsidP="00C51F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F41">
        <w:rPr>
          <w:rFonts w:ascii="Times New Roman" w:hAnsi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hAnsi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hAnsi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hAnsi="Times New Roman"/>
          <w:sz w:val="26"/>
          <w:szCs w:val="26"/>
          <w:lang w:eastAsia="ru-RU"/>
        </w:rPr>
        <w:t>к проведению ЕГЭ должен явиться в ППЭ ранее чем организаторы в аудитории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07.50 руководитель ППЭ назначает ответственного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регистрацию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формой ППЭ-07 «Список работников ППЭ»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числа организаторов вне аудитории.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проведение регистрации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ЕГЭ, начиная с 08.00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проверяет наличие документов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устанавливает соответствие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личности представленным документам,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проверяет наличие указанных лиц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списках работников ППЭ.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4"/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неявки распределенных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работников ППЭ руководителем ППЭ проводится замена работников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формой ППЭ-19 «Контроль изменения состава работников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экзамена». Замена работников ППЭ проводится только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состава работников, распределенных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данный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Организаторы, технические специалисты, медицинские работники,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ассистенты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 должны оставить свои личные вещи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месте для хранения личных вещей.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входе в</w:t>
      </w:r>
      <w:r>
        <w:rPr>
          <w:rFonts w:ascii="Times New Roman" w:hAnsi="Times New Roman"/>
          <w:sz w:val="26"/>
          <w:szCs w:val="26"/>
          <w:lang w:eastAsia="ru-RU"/>
        </w:rPr>
        <w:t xml:space="preserve"> 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на</w:t>
      </w:r>
      <w:r>
        <w:rPr>
          <w:rFonts w:ascii="Times New Roman" w:hAnsi="Times New Roman"/>
          <w:sz w:val="26"/>
          <w:szCs w:val="26"/>
          <w:lang w:eastAsia="ru-RU"/>
        </w:rPr>
        <w:t xml:space="preserve"> 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информационных стендах размещаются списки распределения участников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аудиториям (форма ППЭ–06-01 «Список участников ГИА образовательной организации» и (или) форма ППЭ-06-02 «Список участников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алфавиту»). </w:t>
      </w:r>
    </w:p>
    <w:p w:rsidR="002C2F7F" w:rsidRPr="001249DA" w:rsidRDefault="002C2F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Допуск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осуществляется с 09.00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при наличии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личность,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 наличии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данный ППЭ.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Организаторы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05FDD">
        <w:rPr>
          <w:rFonts w:ascii="Times New Roman" w:hAnsi="Times New Roman"/>
          <w:sz w:val="26"/>
          <w:szCs w:val="26"/>
          <w:lang w:eastAsia="ru-RU"/>
        </w:rPr>
        <w:t>работник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05FDD">
        <w:rPr>
          <w:rFonts w:ascii="Times New Roman" w:hAnsi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305F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указывают участникам ЕГЭ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ЕГЭ, средства связи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материалы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др.)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месте для хранения личных вещей участников ЕГЭ.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присутствует при организации входа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осуществляет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соблюдением требования Порядка,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осуществляет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организацией сдачи иных вещей (не перечисленных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п. 45 Порядка)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специально выделенных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</w:t>
      </w:r>
      <w:r w:rsidRPr="001249DA" w:rsidDel="00333D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входе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 организаторы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05FDD">
        <w:rPr>
          <w:rFonts w:ascii="Times New Roman" w:hAnsi="Times New Roman"/>
          <w:sz w:val="26"/>
          <w:szCs w:val="26"/>
          <w:lang w:eastAsia="ru-RU"/>
        </w:rPr>
        <w:t>работник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05FDD">
        <w:rPr>
          <w:rFonts w:ascii="Times New Roman" w:hAnsi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305F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наличие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данный ППЭ.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 помощью стационарных и (или) переносных металлоискателей организаторы</w:t>
      </w:r>
      <w:r w:rsidRPr="00305FDD">
        <w:t xml:space="preserve"> </w:t>
      </w:r>
      <w:r>
        <w:t>(</w:t>
      </w:r>
      <w:r w:rsidRPr="00305FDD">
        <w:rPr>
          <w:rFonts w:ascii="Times New Roman" w:hAnsi="Times New Roman"/>
          <w:sz w:val="26"/>
          <w:szCs w:val="26"/>
          <w:lang w:eastAsia="ru-RU"/>
        </w:rPr>
        <w:t>работник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05FDD">
        <w:rPr>
          <w:rFonts w:ascii="Times New Roman" w:hAnsi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(или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проверяют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участников ЕГЭ наличие запрещенных средств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hAnsi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  <w:bookmarkStart w:id="18" w:name="OLE_LINK1"/>
      <w:r w:rsidRPr="001249DA">
        <w:rPr>
          <w:rFonts w:ascii="Times New Roman" w:hAnsi="Times New Roman"/>
          <w:sz w:val="26"/>
          <w:szCs w:val="26"/>
          <w:lang w:eastAsia="ru-RU"/>
        </w:rPr>
        <w:t>Если этим предметом является запрещенное средство,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средство связи, предлагают участнику ЕГЭ сдать данное средство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место хранения личных вещей участников ЕГЭ или сопровождающему.</w:t>
      </w:r>
      <w:bookmarkEnd w:id="18"/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отказа участника ЕГЭ сдать запрещенное средство, вызывающее сигнал металлоискателя, повторно разъясняют ему,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пунктом 45 Порядка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момента 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информации. Таким образом, такой участник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может быть допущен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ППЭ. </w:t>
      </w:r>
    </w:p>
    <w:p w:rsidR="002C2F7F" w:rsidRPr="00A228AB" w:rsidRDefault="002C2F7F" w:rsidP="00C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В этом случае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1249DA">
        <w:rPr>
          <w:rFonts w:ascii="Times New Roman" w:hAnsi="Times New Roman"/>
          <w:sz w:val="26"/>
          <w:szCs w:val="26"/>
        </w:rPr>
        <w:t>пригла</w:t>
      </w:r>
      <w:r>
        <w:rPr>
          <w:rFonts w:ascii="Times New Roman" w:hAnsi="Times New Roman"/>
          <w:sz w:val="26"/>
          <w:szCs w:val="26"/>
        </w:rPr>
        <w:t>сить</w:t>
      </w:r>
      <w:r w:rsidRPr="001249DA">
        <w:rPr>
          <w:rFonts w:ascii="Times New Roman" w:hAnsi="Times New Roman"/>
          <w:sz w:val="26"/>
          <w:szCs w:val="26"/>
        </w:rPr>
        <w:t xml:space="preserve"> руководителя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члена ГЭК. Руководитель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присутствии члена ГЭК составляет акт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участник ЕГЭ, отказавшийся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двух экземплярах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свободной форме. Первый экземпляр член ГЭК оставляет себе для передачи председателю ГЭК, второй отдает участнику ЕГЭ. Повторно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участию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данному учебному предмету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решению председателя ГЭК.</w:t>
      </w:r>
    </w:p>
    <w:p w:rsidR="002C2F7F" w:rsidRPr="00CA2AAE" w:rsidRDefault="002C2F7F" w:rsidP="00C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2AAE">
        <w:rPr>
          <w:rFonts w:ascii="Times New Roman" w:hAnsi="Times New Roman"/>
          <w:sz w:val="26"/>
          <w:szCs w:val="26"/>
        </w:rPr>
        <w:t xml:space="preserve"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(форма ППЭ-20 «Акт об идентификации личности участника ГИА»).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допускается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7983">
        <w:rPr>
          <w:rFonts w:ascii="Times New Roman" w:hAnsi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допускается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сдаче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продлевается,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чем сообщается участнику ЕГЭ. Повторный общий инструктаж для опоздавших участников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проводится.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организаторы предоставляют необходимую информацию для заполнения регистрационных полей бланков ЕГЭ. Рекомендуется составить акт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 ГЭК.</w:t>
      </w:r>
    </w:p>
    <w:p w:rsidR="002C2F7F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hAnsi="Times New Roman"/>
          <w:sz w:val="26"/>
          <w:szCs w:val="26"/>
          <w:lang w:eastAsia="ru-RU"/>
        </w:rPr>
        <w:t>Аудирование</w:t>
      </w:r>
      <w:r>
        <w:rPr>
          <w:rFonts w:ascii="Times New Roman" w:hAnsi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hAnsi="Times New Roman"/>
          <w:sz w:val="26"/>
          <w:szCs w:val="26"/>
          <w:lang w:eastAsia="ru-RU"/>
        </w:rPr>
        <w:t>Персональное</w:t>
      </w:r>
      <w:r>
        <w:rPr>
          <w:rFonts w:ascii="Times New Roman" w:hAnsi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отсутствии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списках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данный ППЭ, участник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допускается, член ГЭК фиксирует данный факт для дальнейшего принятия решения.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члена ГЭК составляет акты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недопуске указанных выше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Указанные акты подписываются членом ГЭК, 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участниками ЕГЭ. Акты составляются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форме. Первые экземпляры член ГЭК оставляет себе для передачи председателю ГЭК, вторые отдает участникам ЕГЭ. Повторно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решению председателя ГЭК.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неявки всех распределенных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участников ЕГЭ более чем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два часа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проведения экзамена (10.00) член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(заместителем председателя ГЭК) принимает решение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оформлением соответствующих форм ППЭ.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Организаторы вне аудитории оказывают содействие участникам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перемещении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Организаторы сообщают участникам ЕГЭ номера аудиторий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автоматизированным распределением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сопровождают участников экзамена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 проверяют соответствие документа, удостоверяющего личность участника ЕГЭ, 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направляют участника ЕГЭ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рабочее место согласно спискам автоматизированного распределения.</w:t>
      </w:r>
    </w:p>
    <w:p w:rsidR="002C2F7F" w:rsidRPr="001249DA" w:rsidRDefault="002C2F7F">
      <w:pPr>
        <w:pStyle w:val="Heading2"/>
      </w:pPr>
      <w:bookmarkStart w:id="19" w:name="_Toc468456156"/>
      <w:r w:rsidRPr="001249DA">
        <w:t>Проведение ЕГЭ в</w:t>
      </w:r>
      <w:r>
        <w:t> </w:t>
      </w:r>
      <w:r w:rsidRPr="001249DA">
        <w:t>аудитории</w:t>
      </w:r>
      <w:r w:rsidRPr="001249DA">
        <w:rPr>
          <w:vertAlign w:val="superscript"/>
        </w:rPr>
        <w:footnoteReference w:id="7"/>
      </w:r>
      <w:bookmarkEnd w:id="19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 время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менее двух организаторов.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необходимости временно покинуть аудиторию следует произвести замену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числа организаторов вне аудитории.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Не позднее 09.45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местному времени организаторы принимают у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руководителя ППЭ ЭМ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 Штабе ППЭ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аудиториям ППЭ».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До начала экзамена организаторы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аудиториях должны предупредить участников ЕГЭ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ведении видеонаблюдения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провести инструктаж участников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частей. Первая часть инструктажа проводится с 9.50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времени, вторая часть инструктажа начинается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(см. приложение 1, 1</w:t>
      </w:r>
      <w:r>
        <w:rPr>
          <w:rFonts w:ascii="Times New Roman" w:hAnsi="Times New Roman"/>
          <w:sz w:val="26"/>
          <w:szCs w:val="26"/>
          <w:lang w:eastAsia="ru-RU"/>
        </w:rPr>
        <w:t>1-13</w:t>
      </w:r>
      <w:r w:rsidRPr="001249DA">
        <w:rPr>
          <w:rFonts w:ascii="Times New Roman" w:hAnsi="Times New Roman"/>
          <w:sz w:val="26"/>
          <w:szCs w:val="26"/>
          <w:lang w:eastAsia="ru-RU"/>
        </w:rPr>
        <w:t>).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После проведения организаторами инструктажа участники ЕГЭ приступают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выполнению экзаменационной работы.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Участники ЕГЭ должны соблюдать Порядок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следовать указаниям организаторов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аудитории, 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организаторы  обеспечивать порядок проведения экзамена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осуществлять контроль за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порядком проведения экзамена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вне аудитории.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Во время экзамена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рабочем столе участника ЕГЭ, помимо ЭМ, могут находиться: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гелевая, капиллярная ручка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чернилами черного цвета;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средства обучения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воспитания (по математике линейка;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физике – линейка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2C2F7F" w:rsidRPr="001249DA" w:rsidRDefault="002C2F7F" w:rsidP="005174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ОВЗ, детей-инвалидов, инвалидов);</w:t>
      </w:r>
    </w:p>
    <w:p w:rsidR="002C2F7F" w:rsidRDefault="002C2F7F" w:rsidP="00A228AB">
      <w:pPr>
        <w:pStyle w:val="CommentText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 со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штампом образовательной организации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базе, которой расположен ППЭ (в случае проведения ЕГЭ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иностранным языкам </w:t>
      </w:r>
      <w:r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 не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выдаются).</w:t>
      </w:r>
    </w:p>
    <w:p w:rsidR="002C2F7F" w:rsidRPr="001249DA" w:rsidRDefault="002C2F7F" w:rsidP="005174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Во время экзамена участники ЕГЭ имеют право выходить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перемещаться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только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сопровождении одного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организаторов вне аудитории. При выходе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аудитории участники ЕГЭ оставляют </w:t>
      </w:r>
      <w:r>
        <w:rPr>
          <w:rFonts w:ascii="Times New Roman" w:hAnsi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hAnsi="Times New Roman"/>
          <w:sz w:val="26"/>
          <w:szCs w:val="26"/>
        </w:rPr>
        <w:t>ЭМ, письменные принадлежности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черновики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базе которой организован ППЭ, 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рабочем столе, 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организатор проверяет комплектность  оставленных ЭМ.</w:t>
      </w:r>
    </w:p>
    <w:p w:rsidR="002C2F7F" w:rsidRPr="001249DA" w:rsidRDefault="002C2F7F">
      <w:pPr>
        <w:pStyle w:val="Heading2"/>
      </w:pPr>
      <w:bookmarkStart w:id="20" w:name="_Toc468456157"/>
      <w:r w:rsidRPr="001249DA">
        <w:t>Особенности проведения ЕГЭ по</w:t>
      </w:r>
      <w:r>
        <w:t> </w:t>
      </w:r>
      <w:r w:rsidRPr="001249DA">
        <w:t>иностранным языкам</w:t>
      </w:r>
      <w:bookmarkEnd w:id="20"/>
    </w:p>
    <w:p w:rsidR="002C2F7F" w:rsidRPr="001249DA" w:rsidRDefault="002C2F7F" w:rsidP="00DB6CE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иностранным языкам включает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себя две части: письменную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устную. </w:t>
      </w:r>
    </w:p>
    <w:p w:rsidR="002C2F7F" w:rsidRPr="001249DA" w:rsidRDefault="002C2F7F" w:rsidP="00DB6CE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Письменная часть проводится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КИМ, представляющими собой комплексы заданий стандартизированной формы. Максимальное количество баллов, которое участник ЕГЭ может получить за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выполнение заданий указанной части, – 80 баллов.</w:t>
      </w:r>
    </w:p>
    <w:p w:rsidR="002C2F7F" w:rsidRPr="001249DA" w:rsidRDefault="002C2F7F" w:rsidP="00DB6CE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Устная часть проводится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использованием записанных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компакт-диск электронных КИМ, при этом устные ответы участников ЕГЭ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задания записываются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аудионосители. За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выполнение заданий устной части участник ЕГЭ может получить 20 баллов максимально.</w:t>
      </w:r>
    </w:p>
    <w:p w:rsidR="002C2F7F" w:rsidRPr="001249DA" w:rsidRDefault="002C2F7F" w:rsidP="00DB6CE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Участник ЕГЭ может выбрать для сдачи как письменную часть, так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одновременно обе части - письменную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устную. </w:t>
      </w:r>
    </w:p>
    <w:p w:rsidR="002C2F7F" w:rsidRPr="001249DA" w:rsidRDefault="002C2F7F">
      <w:pPr>
        <w:pStyle w:val="Heading2"/>
      </w:pPr>
      <w:bookmarkStart w:id="21" w:name="_Toc468456158"/>
      <w:r w:rsidRPr="001249DA">
        <w:t>Письменная часть ЕГЭ по</w:t>
      </w:r>
      <w:r>
        <w:t> </w:t>
      </w:r>
      <w:r w:rsidRPr="001249DA">
        <w:t>иностранным языкам. Раздел «Аудирование»</w:t>
      </w:r>
      <w:bookmarkEnd w:id="21"/>
      <w:r w:rsidRPr="001249DA"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иностранным языкам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 включается раздел «Аудирование», все задания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которому записаны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аудионоситель.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2C2F7F" w:rsidRDefault="002C2F7F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настраивают средство воспроизведения аудиозаписи так, чтобы было слышно всем участникам ЕГЭ.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завершении заполнения регистрационных полей экзаменационной работы всеми участниками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настройки средств воспроизведения аудиозаписи организаторы объявляют время начала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завершения выполнения экзаменационной работы, фиксируют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доске (информационном стенде). Аудиозапись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прослушивается участниками ЕГЭ дважды. Между первым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вторым воспроизведением текста – пауза, которая предусмотрена при записи. После завершения второго воспроизведения текста участники ЕГЭ приступают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выполнению экзаменационной работы, организаторы отключают средство воспроизведения аудиозаписи.</w:t>
      </w:r>
      <w:r>
        <w:rPr>
          <w:rFonts w:ascii="Times New Roman" w:hAnsi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2C2F7F" w:rsidRPr="001249DA" w:rsidRDefault="002C2F7F">
      <w:pPr>
        <w:pStyle w:val="Heading2"/>
      </w:pPr>
      <w:bookmarkStart w:id="22" w:name="_Toc468456159"/>
      <w:r w:rsidRPr="001249DA">
        <w:t>Устная часть ЕГЭ по</w:t>
      </w:r>
      <w:r>
        <w:t> </w:t>
      </w:r>
      <w:r w:rsidRPr="001249DA">
        <w:t>иностранным языкам. Раздел «Говорение»</w:t>
      </w:r>
      <w:bookmarkEnd w:id="22"/>
      <w:r w:rsidRPr="001249DA"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2C2F7F" w:rsidRPr="001249DA" w:rsidRDefault="002C2F7F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Участники ЕГЭ приглашаются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для получения задания устной части КИМ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последующей записи устных ответов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задания КИМ.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участник ЕГЭ подходит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средству цифровой аудиозаписи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громко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разборчиво дает устный ответ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задания КИМ, после чего прослушивает запись своего ответа, чтобы убедиться, что она воспроизведена без технических сбоев.</w:t>
      </w:r>
    </w:p>
    <w:p w:rsidR="002C2F7F" w:rsidRPr="001249DA" w:rsidRDefault="002C2F7F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</w:rPr>
        <w:t>Для участников ЕГЭ, перечисленных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пункте 37 Порядка, продолжительность устного экзамена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иностранным языкам увеличивается на 30 минут.</w:t>
      </w:r>
    </w:p>
    <w:p w:rsidR="002C2F7F" w:rsidRPr="001249DA" w:rsidRDefault="002C2F7F">
      <w:pPr>
        <w:pStyle w:val="Heading2"/>
      </w:pPr>
      <w:bookmarkStart w:id="23" w:name="_Toc468456160"/>
      <w:r w:rsidRPr="001249DA">
        <w:t>Требования к</w:t>
      </w:r>
      <w:r>
        <w:t> </w:t>
      </w:r>
      <w:r w:rsidRPr="001249DA">
        <w:t>соблюдению порядка проведения ЕГЭ в</w:t>
      </w:r>
      <w:r>
        <w:t> </w:t>
      </w:r>
      <w:r w:rsidRPr="001249DA">
        <w:t>ППЭ</w:t>
      </w:r>
      <w:bookmarkEnd w:id="23"/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 день проведения экзамена (в период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момента входа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до окончания экзамена) запрещается: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участникам ЕГЭ – иметь при себе уведомление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регистрации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экзамены, 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иные средства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передачи информации; выносить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аудиторий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ОВЗ, детям-инвалидам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инвалидам, техническим специалистам – иметь при себе средства связи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выносить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аудиторий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всем лицам, находящимся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– оказывать содействие участникам ЕГЭ,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том числе передавать им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иные средства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передачи информации;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лицам, которым 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запрещено иметь при себе средства связи, - пользоваться ими вне Штаба ППЭ.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Во время проведения экзамена участникам ЕГЭ запрещается выносить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аудиторий письменные принадлежности, письменные заметки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иные средства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передачи информации.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Лица, допустившие нарушение указанных требований или иное нарушение Порядка, удаляются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ППЭ. Члены ГЭК составляют акт об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удалении лица, нарушившего Порядок,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</w:rPr>
        <w:t>Штабе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зоне видимости камер видеонаблюдения.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Если участник ЕГЭ нарушил Порядок, члены ГЭК составляют акт об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удалении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экзамена участника ЕГЭ (форма ППЭ-21 «Акт об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удалении участника ГИА»), нарушившего установленный Порядок,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</w:rPr>
        <w:t>Штабе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зоне видимости камер видеонаблюдения. Организатор ставит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бланке регистрации участника ЕГЭ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в форме 05-02 «Протокол проведения </w:t>
      </w:r>
      <w:r>
        <w:rPr>
          <w:rFonts w:ascii="Times New Roman" w:hAnsi="Times New Roman"/>
          <w:sz w:val="26"/>
          <w:szCs w:val="26"/>
        </w:rPr>
        <w:t>ГИА</w:t>
      </w:r>
      <w:r w:rsidRPr="001249DA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аудитории» соответствующую отметку.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 случае если участник 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может завершить выполнение экзаменационной работы, он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покидает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медицинскому работнику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пригласит члена (членов) ГЭК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медицинский кабинет.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объективным причинам»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медицинском кабинете членом ГЭК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медицинским работником. Ответственный организатор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руководитель ППЭ ставят свою подпись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указанном акте. Организатор ставит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бланке регистрации участника ЕГЭ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в форме 05-02 «Протокол проведения </w:t>
      </w:r>
      <w:r>
        <w:rPr>
          <w:rFonts w:ascii="Times New Roman" w:hAnsi="Times New Roman"/>
          <w:sz w:val="26"/>
          <w:szCs w:val="26"/>
        </w:rPr>
        <w:t>ГИА</w:t>
      </w:r>
      <w:r w:rsidRPr="001249DA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аудитории» соответствующую отметку.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Указанные акты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тот же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день направляются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ГЭК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РЦОИ для учета при обработке экзаменационных работ. </w:t>
      </w:r>
    </w:p>
    <w:p w:rsidR="002C2F7F" w:rsidRPr="001249DA" w:rsidRDefault="002C2F7F">
      <w:pPr>
        <w:pStyle w:val="Heading2"/>
      </w:pPr>
      <w:bookmarkStart w:id="24" w:name="_Toc468456161"/>
      <w:r w:rsidRPr="001249DA">
        <w:t>Завершение выполнения экзаменационной работы участниками ЕГЭ и</w:t>
      </w:r>
      <w:r>
        <w:t> </w:t>
      </w:r>
      <w:r w:rsidRPr="001249DA">
        <w:t>организация сбора ЭМ</w:t>
      </w:r>
      <w:bookmarkEnd w:id="24"/>
      <w:r w:rsidRPr="001249DA">
        <w:t xml:space="preserve">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них все ЭМ.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За 30 минут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 5 минут до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окончания выполнения экзаменационной работы организаторы сообщают участникам ЕГЭ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скором завершении экзамена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напоминают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необходимости перенести ответы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черновиков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со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КИМ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бланки ЕГЭ.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окончании выполнения экзаменационной работы. Участники ЕГЭ откладывают ЭМ, включая КИМ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черновики,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край своего стола.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hAnsi="Times New Roman"/>
          <w:sz w:val="26"/>
          <w:szCs w:val="26"/>
        </w:rPr>
        <w:t>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</w:rPr>
        <w:t>у участников ЕГЭ. Оформление соответствующих форм ППЭ, осуществление раскладки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участников ЕГЭ, осуществляется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специально выделенном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месте (столе), находящемся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зоне видимости камер видеонаблюдения.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Штаб ППЭ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ЭМ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передают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руководителю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присутствии члена ГЭК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аудиториям ППЭ».</w:t>
      </w:r>
      <w:r>
        <w:rPr>
          <w:rFonts w:ascii="Times New Roman" w:hAnsi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2C2F7F" w:rsidRPr="001249DA" w:rsidDel="00B97468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После получения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 форме ППЭ-14-01 «Акт приемки-передачи экзаменационных материалов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ППЭ» (два экземпляра) члену ГЭК. </w:t>
      </w:r>
    </w:p>
    <w:p w:rsidR="002C2F7F" w:rsidRPr="001249DA" w:rsidRDefault="002C2F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Члены ГЭК составляют отчет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проведении ЕГЭ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(форма ППЭ-10), который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тот же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день передается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ГЭК.</w:t>
      </w:r>
    </w:p>
    <w:p w:rsidR="002C2F7F" w:rsidRDefault="002C2F7F" w:rsidP="00A228AB">
      <w:pPr>
        <w:pStyle w:val="CommentText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 и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запечатанные членом ГЭК ЭМ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 же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день доставляются членами ГЭК или Перевозчиком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из ППЭ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за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исключением ППЭ,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которых,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решению ГЭК, проводится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Штабе ППЭ.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таких ППЭ сразу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завершении экзамена техническим специалистом производится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присутствии членов ГЭК, руководителя ППЭ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общественных наблюдателей (при наличии)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Штабе ППЭ. Отсканированные изображения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передаются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уполномоченную организацию для последующей обработки. Бумажные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после направления отсканированных изображений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хранятся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ППЭ, затем направляются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хранение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</w:t>
      </w:r>
      <w:r w:rsidRPr="001249DA">
        <w:rPr>
          <w:sz w:val="24"/>
          <w:szCs w:val="24"/>
        </w:rPr>
        <w:t xml:space="preserve"> </w:t>
      </w:r>
      <w:r w:rsidRPr="001249DA">
        <w:rPr>
          <w:sz w:val="26"/>
          <w:szCs w:val="26"/>
        </w:rPr>
        <w:t>в</w:t>
      </w:r>
      <w:r>
        <w:rPr>
          <w:sz w:val="24"/>
          <w:szCs w:val="24"/>
        </w:rPr>
        <w:t> </w:t>
      </w:r>
      <w:r w:rsidRPr="001249DA">
        <w:rPr>
          <w:sz w:val="26"/>
          <w:szCs w:val="26"/>
        </w:rPr>
        <w:t>сроки, установленные ОИВ, МИД России, учредителями.</w:t>
      </w:r>
      <w:r w:rsidRPr="001249DA">
        <w:rPr>
          <w:sz w:val="26"/>
          <w:szCs w:val="26"/>
          <w:vertAlign w:val="superscript"/>
        </w:rPr>
        <w:footnoteReference w:id="8"/>
      </w:r>
    </w:p>
    <w:p w:rsidR="002C2F7F" w:rsidRPr="001249DA" w:rsidRDefault="002C2F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использованные ЭМ, а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также использованные черновики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со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направляются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места, определенные ОИВ, МИД России, учредителями для обеспечения их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хранения. </w:t>
      </w:r>
    </w:p>
    <w:p w:rsidR="002C2F7F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использованные ЭМ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хранятся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течение полугода, использованные черновики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со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-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течение месяца после проведения экзамена. По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истечении указанного срока перечисленные материалы уничтожаются лицами, назначенными ОИВ, МИД России, учредителями.</w:t>
      </w:r>
    </w:p>
    <w:p w:rsidR="002C2F7F" w:rsidRDefault="002C2F7F">
      <w:pPr>
        <w:rPr>
          <w:rFonts w:ascii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hAnsi="Times New Roman"/>
          <w:spacing w:val="-6"/>
          <w:sz w:val="26"/>
          <w:szCs w:val="26"/>
          <w:lang w:eastAsia="ru-RU"/>
        </w:rPr>
        <w:br w:type="page"/>
      </w:r>
    </w:p>
    <w:p w:rsidR="002C2F7F" w:rsidRDefault="002C2F7F" w:rsidP="00CB6E51">
      <w:pPr>
        <w:pStyle w:val="Heading1"/>
      </w:pPr>
      <w:bookmarkStart w:id="25" w:name="_Toc438199157"/>
      <w:bookmarkStart w:id="26" w:name="_Toc468456162"/>
      <w:bookmarkStart w:id="27" w:name="_Toc350962477"/>
      <w:bookmarkStart w:id="28" w:name="_Toc97394169"/>
      <w:r w:rsidRPr="001249DA">
        <w:rPr>
          <w:rStyle w:val="Heading1Char"/>
          <w:b/>
          <w:bCs/>
          <w:lang w:val="ru-RU"/>
        </w:rPr>
        <w:t>Инструктивные материалы для лиц, привлекаемых к</w:t>
      </w:r>
      <w:r>
        <w:rPr>
          <w:rStyle w:val="Heading1Char"/>
          <w:b/>
          <w:bCs/>
          <w:lang w:val="ru-RU"/>
        </w:rPr>
        <w:t> </w:t>
      </w:r>
      <w:r w:rsidRPr="001249DA">
        <w:rPr>
          <w:rStyle w:val="Heading1Char"/>
          <w:b/>
          <w:bCs/>
          <w:lang w:val="ru-RU"/>
        </w:rPr>
        <w:t>проведению ЕГЭ в</w:t>
      </w:r>
      <w:r>
        <w:rPr>
          <w:rStyle w:val="Heading1Char"/>
          <w:b/>
          <w:bCs/>
          <w:lang w:val="ru-RU"/>
        </w:rPr>
        <w:t> </w:t>
      </w:r>
      <w:r w:rsidRPr="001249DA">
        <w:rPr>
          <w:rStyle w:val="Heading1Char"/>
          <w:b/>
          <w:bCs/>
          <w:lang w:val="ru-RU"/>
        </w:rPr>
        <w:t>ППЭ</w:t>
      </w:r>
      <w:bookmarkEnd w:id="25"/>
      <w:bookmarkEnd w:id="26"/>
    </w:p>
    <w:p w:rsidR="002C2F7F" w:rsidRDefault="002C2F7F" w:rsidP="00A228AB">
      <w:pPr>
        <w:pStyle w:val="Heading2"/>
      </w:pPr>
      <w:bookmarkStart w:id="29" w:name="_Toc438199158"/>
      <w:bookmarkStart w:id="30" w:name="_Toc468456163"/>
      <w:r w:rsidRPr="001249DA">
        <w:t>Инструкция для членов ГЭК в</w:t>
      </w:r>
      <w:r>
        <w:t> </w:t>
      </w:r>
      <w:r w:rsidRPr="001249DA">
        <w:t>ППЭ</w:t>
      </w:r>
      <w:bookmarkEnd w:id="27"/>
      <w:bookmarkEnd w:id="29"/>
      <w:bookmarkEnd w:id="30"/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1" w:name="_Toc97525690"/>
      <w:bookmarkEnd w:id="28"/>
      <w:r w:rsidRPr="001249DA">
        <w:rPr>
          <w:rFonts w:ascii="Times New Roman" w:hAnsi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обеспечивает соблюдение требований Порядка,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решению председателя ГЭК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две недели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экзаменов проводит проверку готовности ППЭ, обеспечивает доставку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экзамена, осуществляет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проведением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осуществляет взаимодействие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сфере образования, присутствующими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вопросам соблюдения установленного порядка проведения ГИА;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участников ЕГЭ,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иных лиц, находящихся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принимает решение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остановке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или отдельных аудиториях ППЭ.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Член ГЭК имеет право: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удалить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участников ЕГЭ, организаторов ППЭ, общественных наблюдателей, представителей СМИ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лиц, нарушающих порядок проведения ГИА;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(заместителем председателя ГЭК) принять решение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остановке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отдельно взятой аудитории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грубых нарушений, ведущих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массовому искажению результатов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принять решение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оформлением соответствующих форм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неявки всех распределенных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более чем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два часа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проведения экзамена (10.00).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целостность, полноту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сохранность доставочных спецпакетов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ИК, возвратных доставочных пакетов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пакета для руководителя ППЭ при передаче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для последующей обработки (за исключением случаев, когда доставка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осуществляется Перевозчиком ЭМ;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своевременность проведения проверки фактов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нарушении установленного порядка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подачи участником ЕГЭ апелляции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нарушении процедуры проведения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предоставление всех материалов для рассмотрения апелляции КК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тот же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соблюдение информационной безопасности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этапах проведения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незамедлительное информирование председателя ГЭК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факте компрометации ключа шифрования члена ГЭК, записанного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защищенном внешнем носителе – токене (токен члена ГЭК).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члена ГЭК возлагается обязанность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фиксированию всех случаев нарушения порядка проведения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нескольких членов ГЭК, осуществляющих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проведением экзамена.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проходит подготовку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порядку исполнения своих обязанностей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период проведения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знакомится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нормативными правовыми документами, методическими рекомендациями Рособрнадзора;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проводит проверку готовности ППЭ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две недели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экзаменов (по решению председателя ГЭК);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информируется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месте расположения 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который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направляется,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три рабочих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соответствующему учебному предмету.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 этапе проведения ЕГЭ член ГЭК: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обеспечивает доставку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07.30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случае обеспечения доставки ЭМ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ППЭ Перевозчиком ЭМ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прибывает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ППЭ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позднее времени доставки ЭМ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указанными сотрудниками;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передает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ППЭ-14-01 «Акт приема-передачи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осуществляет взаимодействие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сфере образования, федеральными инспекторами, присутствующими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вопросам соблюдения установленного порядка проведения ГИА;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ранее 8.15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присутствует при организации входа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осуществляет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выполнением требования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запрете участникам ЕГЭ, организаторам, ассистентам, оказывающим необходимую техническую помощь участникам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детям-инвалидам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инвалидам, техническим специалистам, медицинским работникам иметь при себе средства связи,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осуществляет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организацией сдачи иных вещей (не перечисленных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п. 45 Порядка)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специально выделенном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месте для личных вещей участников ЕГЭ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присутствует при заполнении сопровождающим формы ППЭ-20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идентификации личности участника ГИА»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отсутствия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обучающегося документа, удостоверяющего личность; 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выпускника прошлых лет 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допускается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решению председателя ГЭК;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неявки всех распределенных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участников ЕГЭ более чем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два часа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начала проведения экзамена (10.00) член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(заместителем председателя ГЭК) принимает решение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оформлением соответствующих форм ППЭ;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контролирует соблюдение порядка проведения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допускает наличие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(аудиториях, коридорах, туалетных комнатах, медицинском пункте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т.д.)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участников ЕГЭ, организаторов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(вне аудиторий), медицинского работника, технических специалистов, ассистентов средств связи, электронно-вычислительной техники,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видеоаппаратуры, справочных материалов,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информации;</w:t>
      </w:r>
      <w:r w:rsidRPr="001249D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</w:rPr>
        <w:t>не допускает выноса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аудиторий письменных заметок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иных средств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передачи информации, письменных заметок,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аудиторий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ЭМ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 бумажном или электронном носителях, 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также фотографирования ЭМ;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оказывает содействие руководителю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решении возникающих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процессе экзамена ситуаций,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регламентированных нормативными правовыми актами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настоящей Инструкцией;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9"/>
          <w:sz w:val="26"/>
          <w:szCs w:val="26"/>
          <w:lang w:eastAsia="ru-RU"/>
        </w:rPr>
        <w:t xml:space="preserve">присутствует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pacing w:val="-9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Штабе ППЭ </w:t>
      </w:r>
      <w:r w:rsidRPr="001249DA">
        <w:rPr>
          <w:rFonts w:ascii="Times New Roman" w:hAnsi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спецпакета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необходимости проведения замены ИК (в случаях наличия полиграфических дефектов, непреднамеренной порчи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др.);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принятия решения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участника ЕГЭ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ответственным организатором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заполняет форму 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участника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экзамена»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 приглашению организатора вне аудитории приходит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медицинский кабинет (в случае если участник 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 случае подтверждения медицинским работником ухудшения состояния здоровья участника ЕГЭ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 согласии участника ЕГЭ досрочно завершить экзамен  совместно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медицинским работником заполнить соответствующие поля формы ППЭ-22 «Акт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объективным причинам»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медицинском кабинете. Ответственный организатор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руководитель ППЭ ставят свою подпись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указанном акте;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заполнения форм 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участника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экзамена» и (или) 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причинам» осуществляет контроль наличия соответствующих отметок, поставленных ответственным организатором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(«Удален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связи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нарушением порядка проведения ЕГЭ» и (или) «Не закончил экзамен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уважительной причине»),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бланках регистрации таких участников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принимает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участника ЕГЭ апелляцию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нарушении установленного порядка проведения ГИА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двух экземплярах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форме ППЭ-02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Штабе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зоне видимости камер видеонаблюдения (соответствующую информацию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поданной участником ЕГЭ апелляции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нарушении порядка проведения ГИА также необходимо внести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формы 05-02 «Протокол проведения </w:t>
      </w:r>
      <w:r>
        <w:rPr>
          <w:rFonts w:ascii="Times New Roman" w:hAnsi="Times New Roman"/>
          <w:sz w:val="26"/>
          <w:szCs w:val="26"/>
        </w:rPr>
        <w:t>ГИА</w:t>
      </w:r>
      <w:r w:rsidRPr="001249DA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аудитории», 05-02-У «Протокол проведения </w:t>
      </w:r>
      <w:r>
        <w:rPr>
          <w:rFonts w:ascii="Times New Roman" w:hAnsi="Times New Roman"/>
          <w:sz w:val="26"/>
          <w:szCs w:val="26"/>
        </w:rPr>
        <w:t xml:space="preserve">ЕГЭ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аудитории подготовки», 05-03-У «Протокол проведения </w:t>
      </w:r>
      <w:r>
        <w:rPr>
          <w:rFonts w:ascii="Times New Roman" w:hAnsi="Times New Roman"/>
          <w:sz w:val="26"/>
          <w:szCs w:val="26"/>
        </w:rPr>
        <w:t>ЕГЭ</w:t>
      </w:r>
      <w:r w:rsidRPr="001249DA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 проведения»);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организует проведение проверки, изложенных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апелляции сведений,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нарушении порядка проведения ГИА при участии организаторов, 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задействованных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аудитории,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заполняет форму ППЭ-03 «Протокол рассмотрения апелляции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нарушении установленного Порядка проведения ГИА»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Штабе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зоне видимости камер видеонаблюдения;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принимает решение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остановке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отдельных аудиториях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председателем ГЭК (заместителем председателя ГЭК)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отсутствия средств видеонаблюдения, неисправного состояния или отключения указанных средств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проведения экзамена, которое приравнивается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отсутствию видеозаписи экзамена,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при форс-мажорных обстоятельствах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последующим составлением соответствующих актов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F836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Pr="00A47800">
        <w:rPr>
          <w:rFonts w:ascii="Times New Roman" w:hAnsi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2C2F7F" w:rsidRPr="00710665" w:rsidTr="00EB09D0">
        <w:trPr>
          <w:trHeight w:val="1087"/>
        </w:trPr>
        <w:tc>
          <w:tcPr>
            <w:tcW w:w="971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Члену ГЭК необходимо помнить, что экзамен проводится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 день проведения экзамена члену ГЭК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 </w:t>
            </w:r>
            <w:r w:rsidRPr="001249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а) оказывать содействие участникам ЕГЭ,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передачи информации;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Штабе ППЭ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случае служебной необходимости).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осуществляет контроль за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 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получением ЭМ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 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руководителем ППЭ от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ответственных организаторов в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Штабе ППЭ 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(форма ППЭ-14-02 «Ведомость выдачи и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аудиториям ППЭ») по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одной из</w:t>
      </w:r>
      <w:r>
        <w:rPr>
          <w:rFonts w:ascii="Times New Roman" w:hAnsi="Times New Roman"/>
          <w:b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представленных схем</w:t>
      </w:r>
      <w:r w:rsidRPr="001249DA">
        <w:rPr>
          <w:rFonts w:ascii="Times New Roman" w:hAnsi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 xml:space="preserve">Схема </w:t>
      </w:r>
      <w:r>
        <w:rPr>
          <w:rFonts w:ascii="Times New Roman" w:hAnsi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1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запечатанного возвратного доставочного пакета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бланками регистрации;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запечатанного возвратного доставочного пакета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1;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запечатанного возвратного доставочного пакета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2,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том числе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дополнительными 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2;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</w:rPr>
        <w:t>(на каждом из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трех возвратных доставочных пакетов должна быть представлена следующая информация: код региона, номер ППЭ (наименование и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адрес), номер аудитории, код учебного предмета, название учебного предмета, по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которому проводится ЕГЭ; поставлена отметка «Х» в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соответствующем поле в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зависимости от</w:t>
      </w:r>
      <w:r>
        <w:rPr>
          <w:rFonts w:ascii="Times New Roman" w:hAnsi="Times New Roman"/>
          <w:i/>
          <w:sz w:val="26"/>
          <w:szCs w:val="26"/>
        </w:rPr>
        <w:t> </w:t>
      </w:r>
      <w:r w:rsidRPr="001249DA">
        <w:rPr>
          <w:rFonts w:ascii="Times New Roman" w:hAnsi="Times New Roman"/>
          <w:i/>
          <w:sz w:val="26"/>
          <w:szCs w:val="26"/>
        </w:rPr>
        <w:t>содержимого возвратного доставочного пакета)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или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 xml:space="preserve">Схема </w:t>
      </w:r>
      <w:r>
        <w:rPr>
          <w:rFonts w:ascii="Times New Roman" w:hAnsi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2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запечатанного возвратного доставочного пакета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бланками регистрации, 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1, 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2,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том числе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дополнительными бланками ответов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(все типы бланков упакованы в</w:t>
      </w:r>
      <w:r>
        <w:rPr>
          <w:rFonts w:ascii="Times New Roman" w:hAnsi="Times New Roman"/>
          <w:i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один возвратный доставочный пакет, заполнена форма сопроводительного бланка к</w:t>
      </w:r>
      <w:r>
        <w:rPr>
          <w:rFonts w:ascii="Times New Roman" w:hAnsi="Times New Roman"/>
          <w:i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pacing w:val="-6"/>
          <w:sz w:val="26"/>
          <w:szCs w:val="26"/>
          <w:lang w:eastAsia="ru-RU"/>
        </w:rPr>
        <w:t>материалам ЕГЭ),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а также: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аудитории»;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2»;</w:t>
      </w:r>
    </w:p>
    <w:p w:rsidR="002C2F7F" w:rsidRPr="001249DA" w:rsidRDefault="002C2F7F" w:rsidP="00652F6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КИМ участников ЕГЭ, вложенные обратно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ИК участников ЕГЭ;</w:t>
      </w:r>
    </w:p>
    <w:p w:rsidR="002C2F7F" w:rsidRPr="00A32B1F" w:rsidRDefault="002C2F7F" w:rsidP="00A32B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hAnsi="Times New Roman"/>
          <w:spacing w:val="-6"/>
          <w:sz w:val="26"/>
          <w:szCs w:val="26"/>
          <w:lang w:eastAsia="ru-RU"/>
        </w:rPr>
        <w:t>запечатанные конверты с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pacing w:val="-6"/>
          <w:sz w:val="26"/>
          <w:szCs w:val="26"/>
          <w:lang w:eastAsia="ru-RU"/>
        </w:rPr>
        <w:t xml:space="preserve">использованными черновиками  </w:t>
      </w:r>
    </w:p>
    <w:p w:rsidR="002C2F7F" w:rsidRPr="001249DA" w:rsidRDefault="002C2F7F" w:rsidP="00652F6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(на каждом конверте должна быть указана следующая информация: код региона, номер ППЭ (наименование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адрес)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номер аудитории, код учебного предмета, название учебного предмета, по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которому проводится ЕГЭ,  количество черновиков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конверте);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неиспользованные ИК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2C2F7F" w:rsidRPr="00686FB3" w:rsidRDefault="002C2F7F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hAnsi="Times New Roman"/>
          <w:spacing w:val="-6"/>
          <w:sz w:val="26"/>
          <w:szCs w:val="26"/>
          <w:lang w:eastAsia="ru-RU"/>
        </w:rPr>
        <w:t xml:space="preserve">Член ГЭК совместно с руководителем ППЭ оформляет необходимые документы по результатам проведения ЕГЭ в ППЭ по следующим формам: </w:t>
      </w:r>
      <w:r w:rsidRPr="00686FB3">
        <w:rPr>
          <w:rFonts w:ascii="Times New Roman" w:hAnsi="Times New Roman"/>
          <w:spacing w:val="-6"/>
          <w:sz w:val="26"/>
          <w:szCs w:val="26"/>
          <w:lang w:eastAsia="ru-RU"/>
        </w:rPr>
        <w:tab/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hAnsi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 в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форма ППЭ-14-02 «Ведомость выдачи и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>аудиториям ППЭ».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окончания экзамена член ГЭК упаковывает ЭМ</w:t>
      </w:r>
      <w:r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в спецпакеты </w:t>
      </w:r>
      <w:r w:rsidRPr="00686FB3">
        <w:rPr>
          <w:rFonts w:ascii="Times New Roman" w:hAnsi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  Методическими рекомендациями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организации доставки экзаменационных материалов для проведения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образовательным  программам среднего общего образования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единого государственного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субъекты Российской Федерации.</w:t>
      </w:r>
    </w:p>
    <w:p w:rsidR="002C2F7F" w:rsidRPr="001249DA" w:rsidRDefault="002C2F7F" w:rsidP="00124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завершении экзамена члены ГЭК составляют отчет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проведении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ППЭ-10), который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тот же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передается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ГЭК. </w:t>
      </w:r>
    </w:p>
    <w:p w:rsidR="002C2F7F" w:rsidRDefault="002C2F7F" w:rsidP="00A228AB">
      <w:pPr>
        <w:pStyle w:val="Heading2"/>
        <w:rPr>
          <w:sz w:val="32"/>
          <w:szCs w:val="32"/>
        </w:rPr>
      </w:pPr>
      <w:bookmarkStart w:id="32" w:name="_Toc349652040"/>
      <w:bookmarkStart w:id="33" w:name="_Toc350962476"/>
      <w:bookmarkStart w:id="34" w:name="_Toc438199159"/>
      <w:bookmarkStart w:id="35" w:name="_Toc468456164"/>
      <w:bookmarkEnd w:id="31"/>
      <w:r w:rsidRPr="001249DA">
        <w:t>Инструкция</w:t>
      </w:r>
      <w:bookmarkStart w:id="36" w:name="_Toc349652041"/>
      <w:bookmarkEnd w:id="32"/>
      <w:r w:rsidRPr="001249DA">
        <w:t xml:space="preserve"> для руководителя </w:t>
      </w:r>
      <w:bookmarkEnd w:id="36"/>
      <w:r w:rsidRPr="001249DA">
        <w:t>ППЭ</w:t>
      </w:r>
      <w:bookmarkEnd w:id="33"/>
      <w:bookmarkEnd w:id="34"/>
      <w:bookmarkEnd w:id="35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учебному предмету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допускается привлекать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руководителей ППЭ педагогических работников, являющихся учителями обучающихся, сдающих экзамен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 (за исключением ППЭ, организованных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труднодоступных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отдаленных местностях,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организациях, осуществляющих образовательную деятельность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пределами территории Российской Федерации, загранучреждениях,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учреждениях уголовно-исполнительной системы).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Руководитель ППЭ должен заблаговременно пройти инструктаж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порядку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процедуре проведения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ознакомиться с: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инструкцией, определяющей порядок работы руководителя ППЭ,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инструкциями, определяющими порядок работы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(организаторов, организаторов вне аудитории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т.д.);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заполнения бланков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оформления ведомостей, протоколов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актов, заполняемых при проведении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аудиториях, ППЭ.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Подготовка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проведению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информируется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месте расположения 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который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направляется,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не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ранее чем за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три рабочих дня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>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соответствующему учебному предмету.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руководителем образовательной организации, на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базе которой организован ППЭ</w:t>
      </w:r>
      <w:r w:rsidRPr="001249DA">
        <w:rPr>
          <w:rFonts w:ascii="Times New Roman" w:hAnsi="Times New Roman"/>
          <w:sz w:val="26"/>
          <w:szCs w:val="26"/>
          <w:lang w:eastAsia="ru-RU"/>
        </w:rPr>
        <w:t>, обязан обеспечить готовность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требованиями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изложенными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настоящих Методических материалах.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 готовятся аудитории, учитывающие состояние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здоровья, особенности психофизического развития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индивидуальных возможностей.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этом ОИВ (по согласованию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ГЭК) направляет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позднее двух рабочих дней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соответствующему учебному предмету информацию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таких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 необходимости организации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аудиториях 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условиях, учитывающих состояние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здоровья, особенности психофизического развития. 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Не позднее чем за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один день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образовательной организации обязаны обеспечить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наличие: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аудиторий, необходимых для проведения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аудиторий, необходимых для проведения ЕГЭ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отдельного места для хранения личных вещей участников ЕГЭ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ОВЗ, детей-инвалидов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инвалидов, которое расположено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ППЭ;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специально выделенного места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ППЭ (стола), находящегося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видеонаблюдения, для оформления соответствующих форм ППЭ, осуществления раскладки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последующей упаковки организаторами ЭМ, собранных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участников ЕГЭ;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разделе «Требования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Методических материалов;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помещения для медицинского работника;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журнала учета участников ЕГЭ, обратившихся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медицинскому работнику (см. приложение 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1249DA">
        <w:rPr>
          <w:rFonts w:ascii="Times New Roman" w:hAnsi="Times New Roman"/>
          <w:sz w:val="26"/>
          <w:szCs w:val="26"/>
          <w:lang w:eastAsia="ru-RU"/>
        </w:rPr>
        <w:t>);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помещени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для лиц, сопровождающих участников ЕГЭ, которое организуется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помещений, изолируемых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для проведения экзамена, для общественных наблюдателей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представителей СМИ</w:t>
      </w:r>
      <w:r w:rsidRPr="00925F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других лиц, имеющих право присутствовать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ЕГЭ;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заметных обозначений номеров аудитории для проведения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наименований помещений, используемых для проведения экзамена;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заметных информационных плакатов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ведении видеонаблюдения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коридорах ППЭ;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более 25 рабочих мест для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обозначения каждого рабочего места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заметным номером;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часов, находящихся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поле зрения участников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проведением проверки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работоспособности.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Не позднее чем за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один день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начала 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также необходимо: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убрать (закрыть)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стенды, плакаты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иные материалы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справочно-познавательной информацией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соответствующим учебным предметам;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ножницы для вскрытия доставочных спецпакетов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индивидуальными комплектами участников ЕГЭ (ИК) для каждой аудитории;</w:t>
      </w:r>
    </w:p>
    <w:p w:rsidR="002C2F7F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 черновики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расположен ППЭ,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каждого участника ЕГЭ (минимальное количество - два листа),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дополнительные черновики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расположен ППЭ 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случае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черновики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выдаются)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A228AB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28AB">
        <w:rPr>
          <w:rFonts w:ascii="Times New Roman" w:hAnsi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28AB">
        <w:rPr>
          <w:rFonts w:ascii="Times New Roman" w:hAnsi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упаковки использованных черновиков (по одному конверту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аудиторию);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необходимом количестве инструкции для участников ЕГЭ, зачитываемые организаторами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одну аудиторию);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запереть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опечатать помещения,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использующиеся для проведения экзамена;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проверку работоспособности средств видеонаблюдения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заполнить форму ППЭ-01 «Акт готовности ППЭ»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организован ППЭ.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Заблаговременно провести инструктаж под роспись со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всеми работниками ППЭ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порядку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процедуре проведения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ознакомить с: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инструкциями, определяющими порядок работы организаторов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других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заполнения бланков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оформления ведомостей, протоколов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актов, заполняемых при проведении ЕГЭ. </w:t>
      </w:r>
    </w:p>
    <w:p w:rsidR="002C2F7F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Проведение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</w:t>
      </w:r>
    </w:p>
    <w:p w:rsidR="002C2F7F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2C2F7F" w:rsidRPr="00710665" w:rsidTr="00A228AB">
        <w:trPr>
          <w:trHeight w:val="2755"/>
        </w:trPr>
        <w:tc>
          <w:tcPr>
            <w:tcW w:w="9781" w:type="dxa"/>
          </w:tcPr>
          <w:p w:rsidR="002C2F7F" w:rsidRPr="001249DA" w:rsidRDefault="002C2F7F" w:rsidP="00EA07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2C2F7F" w:rsidRPr="001249DA" w:rsidRDefault="002C2F7F" w:rsidP="00EA07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2C2F7F" w:rsidRPr="001249DA" w:rsidRDefault="002C2F7F" w:rsidP="00EA07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</w:p>
          <w:p w:rsidR="002C2F7F" w:rsidRPr="00A228AB" w:rsidRDefault="002C2F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2C2F7F" w:rsidRPr="001249DA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ЕГЭ руководитель ППЭ должен явиться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позднее 07.30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местному времени.</w:t>
      </w:r>
      <w:r w:rsidRPr="001249DA">
        <w:rPr>
          <w:rFonts w:ascii="Times New Roman" w:hAnsi="Times New Roman"/>
          <w:sz w:val="26"/>
          <w:szCs w:val="26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несет персональную ответственность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 мер информационной безопасности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исполнение порядка проведения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этапах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Не позднее 07.30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членов ГЭК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вскрыть: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Схема 1: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Спецпакет с: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работников ППЭ, ведомости, отчеты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др.),  </w:t>
      </w:r>
      <w:r w:rsidRPr="00A228AB">
        <w:rPr>
          <w:rFonts w:ascii="Times New Roman" w:hAnsi="Times New Roman"/>
          <w:sz w:val="26"/>
          <w:szCs w:val="26"/>
          <w:lang w:eastAsia="ru-RU"/>
        </w:rPr>
        <w:t>дополнительными бланками ответов № 2;</w:t>
      </w:r>
    </w:p>
    <w:p w:rsidR="002C2F7F" w:rsidRPr="001249DA" w:rsidRDefault="002C2F7F" w:rsidP="001249DA">
      <w:pPr>
        <w:pStyle w:val="CommentText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 «Сопроводительный бланк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материалам ЕГЭ», обязательный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заполнению):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бланки регистрации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2 (включая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2) 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случае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математике базового уровня возвратный доставочный пакет для упаковки бланков ответов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2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дополнительных бланков ответов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2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выдается)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или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(бланки регистрации ЕГЭ,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2 (включая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2).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Схема 2: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Короб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Спецпакет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пакетом руководителя ППЭ (акты, протоколы, формы апелляции, списки распределения участников ГИА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работников ППЭ, ведомости, отчеты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др.), </w:t>
      </w:r>
      <w:r w:rsidRPr="00A228AB">
        <w:rPr>
          <w:rFonts w:ascii="Times New Roman" w:hAnsi="Times New Roman"/>
          <w:sz w:val="26"/>
          <w:szCs w:val="26"/>
          <w:lang w:eastAsia="ru-RU"/>
        </w:rPr>
        <w:t>дополнительными бланками ответов № 2,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комплектность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целостность упаковки ЭМ.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при получении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от членов ГЭК. </w:t>
      </w:r>
    </w:p>
    <w:p w:rsidR="002C2F7F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Разместить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сейфе, расположенном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видеонаблюдения, доставочные спецпакеты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ИК участников ЕГЭ,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обеспечить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надежное хранение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момента передачи ответственным организаторам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аудиториях. Вскрытие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переупаковка доставочных спецпакетов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 категорически запрещены.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Вскрыть пакет руководителя ППЭ.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07.50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назначить ответственного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регистрацию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формой ППЭ-07 «Список работников ППЭ»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числа организаторов вне аудитории;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обеспечить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регистрацией работников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 (в случае неявки распределенных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данный ППЭ работников ППЭ, произвести замену работников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ППЭ-19);</w:t>
      </w:r>
    </w:p>
    <w:p w:rsidR="002C2F7F" w:rsidRPr="00A32B1F" w:rsidRDefault="002C2F7F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32B1F">
        <w:rPr>
          <w:rFonts w:ascii="Times New Roman" w:hAnsi="Times New Roman"/>
          <w:sz w:val="26"/>
          <w:szCs w:val="26"/>
          <w:lang w:eastAsia="ru-RU"/>
        </w:rPr>
        <w:t>организовать автоматизированное распределение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организаторов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аудиториям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Штабе ППЭ посредством персонального компьютера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необходимым программным обеспечением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средствами защиты информации для автоматизированного распределения (если такое распределение производится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 xml:space="preserve">ППЭ);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готовность аудиторий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ЕГЭ;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дать распоряжение техническим специалистам, отвечающим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организацию видеонаблюдения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начале видеонаблюдения (в штабе ППЭ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получения ЭМ,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аудиториях ППЭ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 09.00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hAnsi="Times New Roman"/>
          <w:sz w:val="26"/>
          <w:szCs w:val="26"/>
          <w:lang w:eastAsia="ru-RU"/>
        </w:rPr>
        <w:t>),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сверке часов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аудиториях ППЭ, сверке времени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Не ранее 8.15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начать проведение инструктажа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ППЭ-06-02 «Список участников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алфавиту» для размещения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информационном стенде при входе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Назначить ответственного организатора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направить организаторов всех категорий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рабочие места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формой ППЭ-07 «Список работников ППЭ».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Выдать ответственным организаторам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hAnsi="Times New Roman"/>
          <w:sz w:val="26"/>
          <w:szCs w:val="26"/>
          <w:lang w:eastAsia="ru-RU"/>
        </w:rPr>
        <w:t>Список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 ППЭ» (2 экземпляра);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hAnsi="Times New Roman"/>
          <w:spacing w:val="-4"/>
          <w:sz w:val="26"/>
          <w:szCs w:val="26"/>
        </w:rPr>
        <w:t>ГИА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hAnsi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инструкцию для участников ЕГЭ, зачитываемую организатором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аудиторию); 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ножницы для вскрытия пакета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таблички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номерами аудиторий; </w:t>
      </w:r>
    </w:p>
    <w:p w:rsidR="002C2F7F" w:rsidRDefault="002C2F7F" w:rsidP="00A228AB">
      <w:pPr>
        <w:pStyle w:val="CommentText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расположен ППЭ  </w:t>
      </w:r>
      <w:r w:rsidRPr="001249DA">
        <w:rPr>
          <w:i/>
          <w:sz w:val="26"/>
          <w:szCs w:val="26"/>
        </w:rPr>
        <w:t>(в случае проведения ЕГЭ по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 xml:space="preserve">иностранным языкам </w:t>
      </w:r>
      <w:r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 не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выдаются) 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 ЕГЭ)</w:t>
      </w:r>
      <w:r>
        <w:rPr>
          <w:i/>
          <w:sz w:val="26"/>
          <w:szCs w:val="26"/>
        </w:rPr>
        <w:t>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конверт для упаковки использованных черновиков (один конверт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249DA">
        <w:rPr>
          <w:rFonts w:ascii="Times New Roman" w:hAnsi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Не ранее 09.00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обеспечить допуск: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сопровождающих обучающихся (присутствуют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помещении, которое организуется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ППЭ).</w:t>
      </w:r>
    </w:p>
    <w:p w:rsidR="002C2F7F" w:rsidRDefault="002C2F7F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17983">
        <w:rPr>
          <w:rFonts w:ascii="Times New Roman" w:hAnsi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hAnsi="Times New Roman"/>
          <w:sz w:val="26"/>
          <w:szCs w:val="26"/>
          <w:lang w:eastAsia="ru-RU"/>
        </w:rPr>
        <w:t>,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допускается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сдаче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продлевается,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 ГЭК.</w:t>
      </w:r>
    </w:p>
    <w:p w:rsidR="002C2F7F" w:rsidRPr="001249DA" w:rsidRDefault="002C2F7F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5F1">
        <w:rPr>
          <w:rFonts w:ascii="Times New Roman" w:hAnsi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hAnsi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hAnsi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отказа участником ЕГЭ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сдачи запрещенного средства (средства связи, электронно-вычислительная техника,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видеоаппаратура, справочные материалы, письменные заметки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информации) составляет акта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недопуске указанного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Указанный акт подписывают член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 ЕГЭ, отказавшийся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сдачи запрещенного средства. Акт составляется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свободной форме. Первый экземпляр оставляет член ГЭК для передачи председателю ГЭК, второй – участнику ЕГЭ. 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отсутствия документа, удостоверяющего личность,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выпускника прошлых лет,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допускается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C7128">
        <w:rPr>
          <w:rFonts w:ascii="Times New Roman" w:hAnsi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F836C7" w:rsidRDefault="002C2F7F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члена ГЭК составляет 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недопуске указанного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Указанный акт подписывается членом ГЭК, 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данному учебному </w:t>
      </w:r>
      <w:r w:rsidRPr="00F836C7">
        <w:rPr>
          <w:rFonts w:ascii="Times New Roman" w:hAnsi="Times New Roman"/>
          <w:sz w:val="26"/>
          <w:szCs w:val="26"/>
          <w:lang w:eastAsia="ru-RU"/>
        </w:rPr>
        <w:t>предмету в дополнительные сроки указанный участник ЕГЭ может быть допущены только по решению председателя ГЭК.</w:t>
      </w:r>
    </w:p>
    <w:p w:rsidR="002C2F7F" w:rsidRPr="00F836C7" w:rsidRDefault="002C2F7F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/>
          <w:i/>
          <w:sz w:val="26"/>
          <w:szCs w:val="26"/>
          <w:lang w:eastAsia="ru-RU"/>
        </w:rPr>
        <w:t xml:space="preserve">В случае неявки всех распределенных в ППЭ участников ЕГЭ более чем на два часа от начала проведения экзамена (10.00) член ГЭК по согласованию с председателем ГЭК (заместителем председателя ГЭК) принимает решение о завершении экзамена в данном ППЭ с оформлением соответствующих форм ППЭ. </w:t>
      </w:r>
    </w:p>
    <w:p w:rsidR="002C2F7F" w:rsidRPr="00F836C7" w:rsidRDefault="002C2F7F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/>
          <w:b/>
          <w:sz w:val="26"/>
          <w:szCs w:val="26"/>
        </w:rPr>
        <w:t>Не позднее 09.45 по местному времени</w:t>
      </w:r>
      <w:r w:rsidRPr="00F836C7">
        <w:rPr>
          <w:rFonts w:ascii="Times New Roman" w:hAnsi="Times New Roman"/>
          <w:sz w:val="26"/>
          <w:szCs w:val="26"/>
        </w:rPr>
        <w:t xml:space="preserve"> выдать в штабе ППЭ ответственным организаторам в аудиториях доставочный (-ые) спецпакет (-ы) с ИК, возвратные доставочные пакеты для упаковки бланков ЕГЭ по </w:t>
      </w:r>
      <w:r w:rsidRPr="00F836C7">
        <w:rPr>
          <w:rFonts w:ascii="Times New Roman" w:hAnsi="Times New Roman"/>
          <w:color w:val="000000"/>
          <w:sz w:val="26"/>
          <w:szCs w:val="26"/>
        </w:rPr>
        <w:t>форме ППЭ-14-02 «Ведомость выдачи и возврата экзаменационных материалов по аудиториям ППЭ».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3B5">
        <w:rPr>
          <w:rFonts w:ascii="Times New Roman" w:hAnsi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1249DA">
        <w:rPr>
          <w:rFonts w:ascii="Times New Roman" w:hAnsi="Times New Roman"/>
          <w:sz w:val="26"/>
          <w:szCs w:val="26"/>
          <w:lang w:eastAsia="ru-RU"/>
        </w:rPr>
        <w:t>ыдать общественным наблюдателям форму ППЭ-18-МАШ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</w:t>
      </w:r>
      <w:r w:rsidRPr="005773B5">
        <w:t xml:space="preserve"> </w:t>
      </w:r>
      <w:r w:rsidRPr="005773B5">
        <w:rPr>
          <w:rFonts w:ascii="Times New Roman" w:hAnsi="Times New Roman"/>
          <w:sz w:val="26"/>
          <w:szCs w:val="26"/>
          <w:lang w:eastAsia="ru-RU"/>
        </w:rPr>
        <w:t>по мере их прибытия в ППЭ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руководитель 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должен осуществлять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ходом проведения экзамена, проверять помещения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предмет присутствия посторонних лиц, решать вопросы,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предусмотренные настоящей инструкцией, содействовать членам ГЭК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проведении проверки изложенных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поданной апелляции сведений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оформлении формы заключения комиссии.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Этап завершения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проведения экзамена руководитель ППЭ должен в</w:t>
      </w:r>
      <w:r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Штабе ППЭ </w:t>
      </w:r>
      <w:r w:rsidRPr="00686FB3">
        <w:rPr>
          <w:rFonts w:ascii="Times New Roman" w:hAnsi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</w:rPr>
        <w:t>присутствии членов ГЭК: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6"/>
          <w:sz w:val="26"/>
          <w:szCs w:val="26"/>
        </w:rPr>
        <w:t>получить от</w:t>
      </w:r>
      <w:r>
        <w:rPr>
          <w:rFonts w:ascii="Times New Roman" w:hAnsi="Times New Roman"/>
          <w:spacing w:val="-6"/>
          <w:sz w:val="26"/>
          <w:szCs w:val="26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</w:rPr>
        <w:t>всех ответственных организаторов в</w:t>
      </w:r>
      <w:r>
        <w:rPr>
          <w:rFonts w:ascii="Times New Roman" w:hAnsi="Times New Roman"/>
          <w:spacing w:val="-6"/>
          <w:sz w:val="26"/>
          <w:szCs w:val="26"/>
        </w:rPr>
        <w:t> </w:t>
      </w:r>
      <w:r w:rsidRPr="001249DA">
        <w:rPr>
          <w:rFonts w:ascii="Times New Roman" w:hAnsi="Times New Roman"/>
          <w:spacing w:val="-6"/>
          <w:sz w:val="26"/>
          <w:szCs w:val="26"/>
        </w:rPr>
        <w:t>аудитории следующие материалы: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бланками регистрации;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1;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2,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том числе и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с дополнительными 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 (</w:t>
      </w:r>
      <w:r w:rsidRPr="001249DA">
        <w:rPr>
          <w:rFonts w:ascii="Times New Roman" w:hAnsi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регистрации, 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1, 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2,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том числе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дополнительными 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2);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hAnsi="Times New Roman"/>
          <w:sz w:val="26"/>
          <w:szCs w:val="26"/>
        </w:rPr>
        <w:t>, вложенные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конверты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ИК участников ЕГЭ</w:t>
      </w:r>
      <w:r w:rsidRPr="001249DA">
        <w:rPr>
          <w:rFonts w:ascii="Times New Roman" w:hAnsi="Times New Roman"/>
          <w:spacing w:val="-4"/>
          <w:sz w:val="26"/>
          <w:szCs w:val="26"/>
        </w:rPr>
        <w:t>;</w:t>
      </w:r>
    </w:p>
    <w:p w:rsidR="002C2F7F" w:rsidRDefault="002C2F7F" w:rsidP="00A228AB">
      <w:pPr>
        <w:pStyle w:val="CommentText"/>
        <w:jc w:val="both"/>
        <w:rPr>
          <w:spacing w:val="-4"/>
          <w:sz w:val="26"/>
          <w:szCs w:val="26"/>
        </w:rPr>
      </w:pPr>
      <w:r w:rsidRPr="001249DA">
        <w:rPr>
          <w:sz w:val="26"/>
          <w:szCs w:val="26"/>
          <w:lang w:eastAsia="en-US"/>
        </w:rPr>
        <w:t>запечатанные конверты с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использованными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 и</w:t>
      </w:r>
      <w:r>
        <w:rPr>
          <w:spacing w:val="-4"/>
          <w:sz w:val="26"/>
          <w:szCs w:val="26"/>
        </w:rPr>
        <w:t> </w:t>
      </w:r>
      <w:r w:rsidRPr="001249DA">
        <w:rPr>
          <w:spacing w:val="-4"/>
          <w:sz w:val="26"/>
          <w:szCs w:val="26"/>
        </w:rPr>
        <w:t>адрес) и</w:t>
      </w:r>
      <w:r>
        <w:rPr>
          <w:spacing w:val="-4"/>
          <w:sz w:val="26"/>
          <w:szCs w:val="26"/>
        </w:rPr>
        <w:t> </w:t>
      </w:r>
      <w:r w:rsidRPr="001249DA">
        <w:rPr>
          <w:spacing w:val="-4"/>
          <w:sz w:val="26"/>
          <w:szCs w:val="26"/>
        </w:rPr>
        <w:t>номер аудитории, код учебного предмета, название учебного предмета, по</w:t>
      </w:r>
      <w:r>
        <w:rPr>
          <w:spacing w:val="-4"/>
          <w:sz w:val="26"/>
          <w:szCs w:val="26"/>
        </w:rPr>
        <w:t> </w:t>
      </w:r>
      <w:r w:rsidRPr="001249DA">
        <w:rPr>
          <w:spacing w:val="-4"/>
          <w:sz w:val="26"/>
          <w:szCs w:val="26"/>
        </w:rPr>
        <w:t>которому проводится ЕГЭ,  количество черновиков в</w:t>
      </w:r>
      <w:r>
        <w:rPr>
          <w:spacing w:val="-4"/>
          <w:sz w:val="26"/>
          <w:szCs w:val="26"/>
        </w:rPr>
        <w:t> </w:t>
      </w:r>
      <w:r w:rsidRPr="001249DA">
        <w:rPr>
          <w:spacing w:val="-4"/>
          <w:sz w:val="26"/>
          <w:szCs w:val="26"/>
        </w:rPr>
        <w:t>конверте);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неиспользованные черновики; 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неиспользованные ИК;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форму ППЭ-05-02; 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форму ППЭ 05-01;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2»;</w:t>
      </w:r>
    </w:p>
    <w:p w:rsidR="002C2F7F" w:rsidRPr="001249DA" w:rsidRDefault="002C2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служебные записки (при наличии).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формы: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 14-01 «Акт приёмки-передачи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ППЭ»; 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 13-01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 13-02 МАШ «Сводная ведомость учёта участников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ППЭ-14-02 «Ведомость выдачи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ППЭ».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Принять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общественного (-ых) наблюдателя (-ей) (в случае присутствия его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экзамена) заполненную форму 18-МАШ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(в случае неявки общественного наблюдателя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18-МАШ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поставить соответствующую отметку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разделе «Общественный наблюдатель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явился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Передать все необходимые материалы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ППЭ-14-01 «Акт приемки-передачи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(два экземпляра) члену ГЭК.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Присутствовать при упаковке членами ГЭК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отдельные спецпакеты ЭМ</w:t>
      </w:r>
      <w:r w:rsidRPr="00686FB3">
        <w:t xml:space="preserve"> </w:t>
      </w:r>
      <w:r w:rsidRPr="00686FB3">
        <w:rPr>
          <w:rFonts w:ascii="Times New Roman" w:hAnsi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hAnsi="Times New Roman"/>
          <w:b/>
          <w:spacing w:val="-6"/>
          <w:sz w:val="26"/>
          <w:szCs w:val="26"/>
          <w:lang w:eastAsia="ru-RU"/>
        </w:rPr>
        <w:t>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использованными ЭМ;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заполненные формы ППЭ (кроме формы ППЭ-10 «Отчет члена ГЭК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проведении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ППЭ», которая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тот же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передается членом ГЭК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ГЭК);</w:t>
      </w:r>
    </w:p>
    <w:p w:rsidR="002C2F7F" w:rsidRPr="001249DA" w:rsidRDefault="002C2F7F" w:rsidP="004151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служебные записки (при наличии);</w:t>
      </w:r>
    </w:p>
    <w:p w:rsidR="002C2F7F" w:rsidRPr="001249DA" w:rsidRDefault="002C2F7F" w:rsidP="004151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КИМ, вложенные обратно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участников ЕГЭ;</w:t>
      </w:r>
    </w:p>
    <w:p w:rsidR="002C2F7F" w:rsidRPr="001249DA" w:rsidRDefault="002C2F7F" w:rsidP="00124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запечатанные конверты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использованными черновиками;</w:t>
      </w:r>
    </w:p>
    <w:p w:rsidR="002C2F7F" w:rsidRPr="001249DA" w:rsidRDefault="002C2F7F" w:rsidP="004151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hAnsi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неиспользованные ИК;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2. </w:t>
      </w:r>
    </w:p>
    <w:p w:rsidR="002C2F7F" w:rsidRDefault="002C2F7F" w:rsidP="00A228AB">
      <w:pPr>
        <w:pStyle w:val="Heading2"/>
      </w:pPr>
      <w:bookmarkStart w:id="37" w:name="_Toc349652037"/>
      <w:bookmarkStart w:id="38" w:name="_Toc350962479"/>
      <w:bookmarkStart w:id="39" w:name="_Toc438199160"/>
      <w:bookmarkStart w:id="40" w:name="_Toc468456165"/>
      <w:r w:rsidRPr="001249DA">
        <w:t>Инструкция</w:t>
      </w:r>
      <w:bookmarkStart w:id="41" w:name="_Toc349652038"/>
      <w:bookmarkEnd w:id="37"/>
      <w:r w:rsidRPr="001249DA">
        <w:t xml:space="preserve"> для организатора в</w:t>
      </w:r>
      <w:r>
        <w:t> </w:t>
      </w:r>
      <w:r w:rsidRPr="001249DA">
        <w:t>аудитории</w:t>
      </w:r>
      <w:bookmarkEnd w:id="38"/>
      <w:bookmarkEnd w:id="39"/>
      <w:bookmarkEnd w:id="40"/>
      <w:bookmarkEnd w:id="41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качестве организаторов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ППЭ привлекаются лица, прошедшие соответствующую подготовку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удовлетворяющие требованиям, предъявляемым </w:t>
      </w:r>
      <w:r w:rsidRPr="001249DA"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работникам ППЭ.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состав организаторов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входят специалисты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этому учебному предмету.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допускается привлекать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организаторов ППЭ педагогических работников, являющихся учителями обучающихся, сдающих экзамен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 (за исключением ППЭ, организованных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труднодоступных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отдаленных местностях,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организациях, осуществляющих образовательную деятельность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пределами территории Российской Федерации, загранучреждениях,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учреждениях уголовно-исполнительной системы).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Подготовка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проведению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аудитории заблаговременно должен пройти инструктаж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порядку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процедуре проведения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ознакомиться с: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образовательным программам среднего общего образования (ГИА);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инструкциями, определяющими порядок работы организаторов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заполнения бланков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правилами оформления ведомостей, протоколов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актов, заполняемых при проведении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день проведения ЕГЭ организатор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аудитории ППЭ должен: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явиться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ППЭ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08.00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местному времени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зарегистрироваться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ответственного организатора вне аудитории, уполномоченного руководителем 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оставить личные вещи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месте для хранения личных вещей организаторов, которое расположено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ППЭ;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пройти инструктаж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ППЭ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процедуре проведения экзамена. Инструктаж проводится не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ранее 08.15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местному времени;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получить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ППЭ информацию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назначении ответственных организаторов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распределении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аудиториям ППЭ согласно форме ППЭ-07 «Список работников ППЭ».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Получить у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руководителя ППЭ: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форму ППЭ-05-01 «Список участников ГИА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 ППЭ»                                    (2 экземпляра);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аудитории»;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аудитории перед началом экзамена;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ножницы для вскрытия пакета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экзаменационными материалами (ЭМ);</w:t>
      </w:r>
    </w:p>
    <w:p w:rsidR="002C2F7F" w:rsidRPr="001249DA" w:rsidRDefault="002C2F7F" w:rsidP="00C97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таблички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номерами аудиторий;</w:t>
      </w:r>
      <w:r w:rsidRPr="001249DA">
        <w:rPr>
          <w:rFonts w:ascii="Times New Roman" w:hAnsi="Times New Roman"/>
          <w:sz w:val="26"/>
          <w:szCs w:val="26"/>
          <w:lang w:eastAsia="ru-RU"/>
        </w:rPr>
        <w:tab/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базе которой расположен ППЭ 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(в случае проведения ЕГЭ по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черновики не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выдаются);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аудиторию).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местному времени пройти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свою аудиторию, проверить ее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готовность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экзамену (в том числе готовность средств видеонаблюдения), проветрить аудиторию (при необходимости)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приступить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Вывесить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аудиторию один экземпляр формы ППЭ-05-01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«Список участников ГИА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 ППЭ»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Раздать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рабочие места участников ЕГЭ черновики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расположен ППЭ,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каждого участника ЕГЭ (минимальное количество - два листа).</w:t>
      </w: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Оформить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доске образец регистрационных полей бланка регистрации участника ЕГЭ</w:t>
      </w:r>
      <w:r w:rsidRPr="001249DA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также подготовить необходимую информацию для заполнения бланков регистрации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использованием полученной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формы ППЭ-16 «Расшифровка кодов образовательных организаций ППЭ».</w:t>
      </w: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Pr="00F836C7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Default="002C2F7F" w:rsidP="002E7DA0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Проведение экзамена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</w:p>
    <w:p w:rsidR="002C2F7F" w:rsidRPr="001249DA" w:rsidRDefault="002C2F7F" w:rsidP="002E7DA0">
      <w:pPr>
        <w:tabs>
          <w:tab w:val="left" w:pos="3450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673"/>
      </w:tblGrid>
      <w:tr w:rsidR="002C2F7F" w:rsidRPr="00710665" w:rsidTr="00EB09D0">
        <w:trPr>
          <w:trHeight w:val="4330"/>
        </w:trPr>
        <w:tc>
          <w:tcPr>
            <w:tcW w:w="9781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организатору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аудитории </w:t>
            </w:r>
            <w:r w:rsidRPr="001249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передачи информации, художественную литературу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т.д.;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передачи информации;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в) выносить из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аудиторий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экзаменационные материалы (ЭМ)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бумажном или электронном носителях, фотографировать ЭМ.</w:t>
            </w:r>
          </w:p>
        </w:tc>
      </w:tr>
    </w:tbl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Вход участников ЕГЭ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аудиторию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аудиторию должен: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данными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форме ППЭ-05-02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«Протокол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аудитории».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>случае расхождения персональных данных участника ЕГЭ в</w:t>
      </w:r>
      <w:r>
        <w:rPr>
          <w:rFonts w:ascii="Times New Roman" w:hAnsi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>документе, удостоверяющем личность, с</w:t>
      </w:r>
      <w:r>
        <w:rPr>
          <w:rFonts w:ascii="Times New Roman" w:hAnsi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>данными в</w:t>
      </w:r>
      <w:r>
        <w:rPr>
          <w:rFonts w:ascii="Times New Roman" w:hAnsi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 xml:space="preserve">форме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«Протокол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аудитории» 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 в</w:t>
      </w:r>
      <w:r>
        <w:rPr>
          <w:rFonts w:ascii="Times New Roman" w:hAnsi="Times New Roman"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Cs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сообщить участнику ЕГЭ номер его места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673"/>
      </w:tblGrid>
      <w:tr w:rsidR="002C2F7F" w:rsidRPr="00710665" w:rsidTr="00EB09D0">
        <w:tc>
          <w:tcPr>
            <w:tcW w:w="9781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Участники ЕГЭ могут взять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собой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аудиторию только документ, удостоверяющий личность, гелевую, капиллярную ручку</w:t>
            </w:r>
            <w:r w:rsidRPr="00710665">
              <w:t xml:space="preserve"> </w:t>
            </w:r>
            <w:r w:rsidRPr="003E4DC1">
              <w:rPr>
                <w:rFonts w:ascii="Times New Roman" w:hAnsi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ОВЗ, детей-инвалидов, инвалидов), при необходимости - лекарства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питание, 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также средства обучения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воспитания (далее - дополнительные материалы, которые можно использовать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ЕГЭ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отдельным учебным предметам).</w:t>
            </w:r>
          </w:p>
          <w:p w:rsidR="002C2F7F" w:rsidRPr="001249DA" w:rsidRDefault="002C2F7F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математике линейка;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физике – линейка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непрограммируемый калькулятор;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химии – непрограммируемый калькулятор;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географии – линейка, транспортир, непрограммируемый калькулятор.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вычисление тригонометрических функций (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б) 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осуществляют функции средства связи, хранилища базы данных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не имеют доступ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сетям передачи данных (в том числе 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информационно-телекоммуникационной сети «Интернет»).</w:t>
            </w:r>
          </w:p>
        </w:tc>
      </w:tr>
    </w:tbl>
    <w:p w:rsidR="002C2F7F" w:rsidRDefault="002C2F7F" w:rsidP="00DB6CE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Организатор должен: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проследить, чтобы  участник ЕГЭ занял отведенное ему место строго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формой ППЭ-05-01 «Список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ППЭ»;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следить, чтобы участники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менялись местами;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напомнить участникам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ведении видеонаблюдения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 запрете иметь при себе уведомление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экзамен, 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передачи информации.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09.45 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принимает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ЭМ: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доставочный (-ые) спецпакет (-ы)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индивидуальными комплектами участников ЕГЭ (ИК);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материалам ЕГЭ», обязательный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 начала экзамена организатор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аудитории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предупредить участников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ведении видеонаблюдения;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инструктаж участников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двух частей. Первая часть инструктажа проводится  с 9.50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включает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себя информирование участников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порядке проведения экзамена, правилах оформления экзаменационной работы, продолжительности выполнения экзаменационной работы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соответствующему учебному предмету (см. таблицу «Продолжительность выполнения экзаменационной работы»), порядке подачи апелляций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нарушении установленного Порядка проведения ГИА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 несогласии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выставленными баллами,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случаях удаления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времени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месте ознакомления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ЕГЭ,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том, что  записи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контрольных измерительных материалах (КИМ)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черновиках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обрабатываются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проверяются.</w:t>
      </w:r>
    </w:p>
    <w:p w:rsidR="002C2F7F" w:rsidRPr="001249DA" w:rsidRDefault="002C2F7F" w:rsidP="00DB6C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Вторая часть инструктажа начинается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включает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себя выполнение следующих действий. Организатору необходимо: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вскрыть доставочный (-ый) спецпакет (-ы)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зафиксировать дату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вскрытия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раздать всем участникам ЕГЭ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произвольном порядке (в каждом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участника ЕГЭ находятся: КИМ, бланк регистрации,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(за исключением проведения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математике базового уровня);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дать указание участникам ЕГЭ вскрыть конверт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проверить его содержимое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дать указание участникам ЕГЭ приступить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 бланков регистрации (участник ЕГЭ должен поставить свою подпись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 поле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), регистрационных полей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(за исключением проведения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математике базового уровня);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правильность заполнения регистрационных полей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бланках ЕГЭ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каждого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соответствие данных участника ЕГЭ (ФИО, серии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документе, удостоверяющем личность.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регистрационных полей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объявить начало, продолжительность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окончания выполнения экзаменационной работы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  зафиксировать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доске (информационном стенде).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Участники ЕГЭ приступают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выполнению экзаменационной работы.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 время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менее двух организаторов.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необходимости временно покинуть аудиторию следует произвести замену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числа организаторов вне аудитории.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аудитории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Следить за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порядком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аудитории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не допускать: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разговоров  участников ЕГЭ между собой;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обмена любыми материалами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предметами между участниками ЕГЭ;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наличия уведомления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экзамены (при наличии необходимо изъять), средств связи, электронно-вычислительной техники,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видеоаппаратуры, справочных материалов, кроме разрешенных, которые содержатся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переписывания участниками ЕГЭ заданий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произвольного выхода участника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перемещения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без сопровождения организатора вне аудитории;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содействия участникам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передаче им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средств связи, электронно-вычислительной техники,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видеоаппаратуры, справочных материалов,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выноса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черновиков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расположен ППЭ,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бумажном или электронном носителях, письменных принадлежностей,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информации, фотографирования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участниками ЕГЭ,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ассистентами, организаторами или техническими специалистами.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Следить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состоянием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 ухудшении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самочувствия направлять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сопровождении организаторов вне аудиторий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медицинский пункт.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следует напомнить участнику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возможности досрочно завершить экзамен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прийти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пересдачу.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Следить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работой средств видеонаблюдения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сообщать обо всех случаях неполадок руководителю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 ГЭК.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если участник ЕГЭ предъявил претензию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содержанию задания своего КИМ, необходимо зафиксировать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свободной форме суть претензии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служебной записке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передать ее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 (служебная записка должна содержать информацию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уникальном номере КИМ, задании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содержании замечания).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выходе участника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необходимо проверить комплектность оставленных им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рабочем столе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черновиков.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Случаи удаления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экзамена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установлении факта наличия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участников ЕГЭ средств связи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электронно-вычислительной техники, 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видеоаппаратуры, справочных материалов,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проведения ЕГЭ или иного нарушения ими установленного Порядка проведения ГИА такие участники удаляются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экзамена.  </w:t>
      </w:r>
    </w:p>
    <w:p w:rsidR="002C2F7F" w:rsidRPr="001249DA" w:rsidRDefault="002C2F7F" w:rsidP="00A32B1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 этом случае ответственный организатор совместно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членом (членами) ГЭК, руководителем ППЭ должен:</w:t>
      </w:r>
    </w:p>
    <w:p w:rsidR="002C2F7F" w:rsidRPr="00A32B1F" w:rsidRDefault="002C2F7F" w:rsidP="00A32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2B1F">
        <w:rPr>
          <w:rFonts w:ascii="Times New Roman" w:hAnsi="Times New Roman"/>
          <w:sz w:val="26"/>
          <w:szCs w:val="26"/>
          <w:lang w:eastAsia="ru-RU"/>
        </w:rPr>
        <w:t>заполнить форму 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удалении участника ГИА»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штабе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A32B1F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аудитории ППЭ внести соответствующую запись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аудитории»;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аудитории поставить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бланке регистрации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поле «Удален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связи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нарушением порядка проведения ЕГЭ» соответствующую отметку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поставить свою подпись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соответствующем поле.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если участник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может завершить выполнение экзаменационной работы,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может покинуть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медицинскому работнику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пригласит члена (членов) ГЭК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причинам»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медицинском кабинете членом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медицинским работником. Ответственный организатор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ставят свою подпись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указанном акте. Ответственный организатор должен: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аудитории внести соответствующую запись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аудитории поставить соответствующую отметку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бланке регистрации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поле «Не закончил экзамен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уважительной причине»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поставить свою подпись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 поле.</w:t>
      </w:r>
    </w:p>
    <w:p w:rsidR="002C2F7F" w:rsidRPr="001249DA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математике базового уровня)</w:t>
      </w:r>
    </w:p>
    <w:p w:rsidR="002C2F7F" w:rsidRPr="001249DA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2, организатор должен:</w:t>
      </w:r>
    </w:p>
    <w:p w:rsidR="002C2F7F" w:rsidRPr="001249DA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были полностью заполнены,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противном случае ответы, внесенные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дополнительный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оцениваться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будут; </w:t>
      </w:r>
    </w:p>
    <w:p w:rsidR="002C2F7F" w:rsidRPr="001249DA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выдать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просьбе участника ЕГЭ дополнительный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2;</w:t>
      </w:r>
    </w:p>
    <w:p w:rsidR="002C2F7F" w:rsidRPr="00366440" w:rsidRDefault="002C2F7F" w:rsidP="00F83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440">
        <w:rPr>
          <w:rFonts w:ascii="Times New Roman" w:hAnsi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hAnsi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hAnsi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hAnsi="Times New Roman"/>
          <w:sz w:val="26"/>
          <w:szCs w:val="26"/>
          <w:lang w:eastAsia="ru-RU"/>
        </w:rPr>
        <w:t>ся</w:t>
      </w:r>
      <w:r w:rsidRPr="00366440">
        <w:rPr>
          <w:rFonts w:ascii="Times New Roman" w:hAnsi="Times New Roman"/>
          <w:sz w:val="26"/>
          <w:szCs w:val="26"/>
          <w:lang w:eastAsia="ru-RU"/>
        </w:rPr>
        <w:t xml:space="preserve"> участнику ЕГЭ для заполнения; </w:t>
      </w:r>
    </w:p>
    <w:p w:rsidR="002C2F7F" w:rsidRPr="001249DA" w:rsidRDefault="002C2F7F" w:rsidP="003664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6440">
        <w:rPr>
          <w:rFonts w:ascii="Times New Roman" w:hAnsi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прописать номера выданных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ППЭ-12-03 «Ведомость использования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2».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организация сбора ЭМ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них все ЭМ. За 30 минут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 5 минут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выполнения экзаменационной работы сообщить участникам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скором завершении выполнения экзаменационной работы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напомнить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необходимости перенести ответы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черновиков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бланки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 15 минут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выполнения экзаменационной работы: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пересчитать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в аудитории (неиспользованные, испорченные и (или) имеющие полиграфические дефекты);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неиспользованные черновики;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отметить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факты неявки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 участников ЕГЭ,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проверить отметки фактов (в случае если такие факты имели место) удаления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экзамена, незавершения выполнения экзаменационной работы, ошибок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документах.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попросить положить все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край стола (включая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черновики);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попросить вложить КИМ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конверт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Собрать у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участников ЕГЭ: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бланки регистрации,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2,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КИМ, вложенный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конверт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черновики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со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расположен ППЭ, (в случае проведения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черновики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используются);</w:t>
      </w:r>
    </w:p>
    <w:p w:rsidR="002C2F7F" w:rsidRPr="00A228AB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hAnsi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hAnsi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hAnsi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hAnsi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hAnsi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hAnsi="Times New Roman"/>
          <w:sz w:val="26"/>
          <w:szCs w:val="26"/>
          <w:lang w:eastAsia="ru-RU"/>
        </w:rPr>
        <w:t>Z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2C2F7F" w:rsidRPr="00A228AB" w:rsidRDefault="002C2F7F" w:rsidP="00311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28AB">
        <w:rPr>
          <w:rFonts w:ascii="Times New Roman" w:hAnsi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2C2F7F" w:rsidRPr="00311A99" w:rsidRDefault="002C2F7F" w:rsidP="00311A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228AB">
        <w:rPr>
          <w:rFonts w:ascii="Times New Roman" w:hAnsi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2C2F7F" w:rsidRDefault="002C2F7F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аполнить форму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аудитории».</w:t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проведения сбора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подписания протокола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(Форма ППЭ-05-02) ответственный организатор демонстрирует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сторону одной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камер видеонаблюдения каждую страницу протокола проведения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Упаковка ЭМ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 возвратные доставочные пакеты (в соответствии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одной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предложенных схем)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Оформление соответствующих форм ППЭ, осуществление раскладки и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участников ЕГЭ, осуществляется 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специально выделенном 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аудитории месте (столе), находящемся 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зоне видимости камер видеонаблюдения.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Обратить внимание, что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возвратные доставочные пакеты упаковываются только использованные участниками ЕГЭ бланки ЕГЭ.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Схема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пересчитать бланки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возвратный доставочный пакет;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пересчитать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возвратный доставочный пакет;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пересчитать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2,  </w:t>
      </w:r>
      <w:r w:rsidRPr="001249D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</w:rPr>
        <w:t>запечатать их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 возвратный доставочный пакет.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На каждом из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трех возвратных доставочных пакетов заполнить следующую информацию</w:t>
      </w:r>
      <w:r w:rsidRPr="001249DA">
        <w:rPr>
          <w:rFonts w:ascii="Times New Roman" w:hAnsi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hAnsi="Times New Roman"/>
          <w:sz w:val="26"/>
          <w:szCs w:val="26"/>
        </w:rPr>
        <w:t>: код региона, номер ППЭ (наименование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адрес), номер аудитории, код учебного предмета, название учебного предмета,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которому проводится ЕГЭ, поставить метку «Х»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соответствующем поле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зависимости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содержимого возвратного доставочного конверта.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Схема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Пересчитать все типы бланков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возвратный доставочный пакет. Заполнить «Сопроводительный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материалам ЕГЭ».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hAnsi="Times New Roman"/>
          <w:b/>
          <w:spacing w:val="-4"/>
          <w:sz w:val="26"/>
          <w:szCs w:val="26"/>
          <w:lang w:eastAsia="ru-RU"/>
        </w:rPr>
        <w:t>запрещается: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использовать какие-либо иные пакеты (конверты и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т.д.) вместо выданных возвратных доставочных пакетов;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вкладывать вместе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бланками ЕГЭ какие-либо другие материалы;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скреплять бланки ЕГЭ (скрепками, степлерами и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т.п.);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менять ориентацию бланков ЕГЭ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возвратных доставочных пакетах</w:t>
      </w:r>
      <w:r w:rsidRPr="001249DA" w:rsidDel="0097092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hAnsi="Times New Roman"/>
          <w:spacing w:val="-4"/>
          <w:sz w:val="26"/>
          <w:szCs w:val="26"/>
        </w:rPr>
        <w:t>(верх-низ, лицевая-оборотная сторона).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Использованные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неиспользованные черновики необходимо пересчитать. Использованные черновики необходимо упаковать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конверт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запечатать.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конверте необходимо указать: код региона, номер ППЭ (наименование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адрес)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номер аудитории, код учебного предмета, название учебного предмета,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которому проводится ЕГЭ,  количество черновиков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конверте.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 завершении сбора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упаковки ЭМ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 аудитории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центре видимости камеры видеонаблюдения объявляет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окончании экзамена. После проведения сбора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подписания протокола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(форма ППЭ-05-02) ответственный организатор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камеру видеонаблюдения громко объявляет все данные протокола,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наименование предмета, количество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данной аудитории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количество ЭМ (использованных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неиспользованных),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время подписания протокола. Ответственный организатор также должен продемонстрировать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камеру видеонаблюдения запечатанные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 участников ЕГЭ.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завершении соответствующих процедур пройти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 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Штабе ППЭ </w:t>
      </w:r>
      <w:r w:rsidRPr="00686FB3">
        <w:rPr>
          <w:rFonts w:ascii="Times New Roman" w:hAnsi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передать ЭМ</w:t>
      </w:r>
      <w:r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ППЭ-14-02 «Ведомость выдачи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ППЭ».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бланками регистрации;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1;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2,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том числе и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с дополнительными 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2 (согласно схеме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1);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бланками регистрации,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1,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бланками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2,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том числе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дополнительными бланками ответов            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 xml:space="preserve">2 (согласно схеме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КИМ участников ЕГЭ, вложенные в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конверты от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ИК;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запечатанный конверт с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использованными черновиками;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неиспользованные черновики;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аудитории»;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2»;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неиспользованные ИК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1249DA">
        <w:rPr>
          <w:rFonts w:ascii="Times New Roman" w:hAnsi="Times New Roman"/>
          <w:spacing w:val="-4"/>
          <w:sz w:val="26"/>
          <w:szCs w:val="26"/>
        </w:rPr>
        <w:t>участников ЕГЭ;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hAnsi="Times New Roman"/>
          <w:spacing w:val="-4"/>
          <w:sz w:val="26"/>
          <w:szCs w:val="26"/>
        </w:rPr>
        <w:t>№ </w:t>
      </w:r>
      <w:r w:rsidRPr="001249DA">
        <w:rPr>
          <w:rFonts w:ascii="Times New Roman" w:hAnsi="Times New Roman"/>
          <w:spacing w:val="-4"/>
          <w:sz w:val="26"/>
          <w:szCs w:val="26"/>
        </w:rPr>
        <w:t>2;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249DA">
        <w:rPr>
          <w:rFonts w:ascii="Times New Roman" w:hAnsi="Times New Roman"/>
          <w:spacing w:val="-4"/>
          <w:sz w:val="26"/>
          <w:szCs w:val="26"/>
        </w:rPr>
        <w:t>служебные записки (при наличии).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Организаторы покидают ППЭ после передачи всех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 разрешения руководителя ППЭ.</w:t>
      </w:r>
    </w:p>
    <w:p w:rsidR="002C2F7F" w:rsidRDefault="002C2F7F" w:rsidP="003F26BA">
      <w:pPr>
        <w:pStyle w:val="Heading2"/>
      </w:pPr>
      <w:bookmarkStart w:id="42" w:name="_Toc349652039"/>
      <w:bookmarkStart w:id="43" w:name="_Toc350962480"/>
      <w:bookmarkStart w:id="44" w:name="_Toc438199161"/>
      <w:bookmarkStart w:id="45" w:name="_Toc468456166"/>
      <w:r w:rsidRPr="001249DA">
        <w:t>Инструкция для организатора вне аудитории</w:t>
      </w:r>
      <w:bookmarkEnd w:id="42"/>
      <w:bookmarkEnd w:id="43"/>
      <w:bookmarkEnd w:id="44"/>
      <w:bookmarkEnd w:id="45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удовлетворяющие требованиям,  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предъявляемым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работникам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состав организаторов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входят специалисты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этому учебному предмету.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допускается привлекать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организаторов ППЭ педагогических работников, являющихся учителями обучающихся, сдающих экзамен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данном ППЭ (за исключением ППЭ, организованных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труднодоступных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отдаленных местностях,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организациях, осуществляющих образовательную деятельность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пределами территории Российской Федерации, загранучреждениях,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учреждениях уголовно-исполнительной системы).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Подготовка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проведению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порядку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процедуре проведения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ознакомиться с: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образовательным программам среднего общего образования (ГИА);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08.00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явиться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зарегистрироваться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ответственного организатора вне аудитории, уполномоченного руководителем 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оставить личные вещи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месте для хранения личных вещей лиц, привлекаемых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ЕГЭ, которое расположено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пройти инструктаж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проведения экзамена. Инструктаж проводится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ранее 08.15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местному времени;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получить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ППЭ информацию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назначении организаторов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распределении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места дежурства.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Не позднее 08.45 по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местному времени: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формы ППЭ-06-01 «Список участников ГИА образовательной организации»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ППЭ-06-02 «Список участников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алфавиту» для размещения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информационном стенде при входе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пройти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свое место дежурства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приступить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888"/>
      </w:tblGrid>
      <w:tr w:rsidR="002C2F7F" w:rsidRPr="00710665" w:rsidTr="00EB09D0">
        <w:trPr>
          <w:trHeight w:val="1087"/>
        </w:trPr>
        <w:tc>
          <w:tcPr>
            <w:tcW w:w="1017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ППЭ запрещается: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передачи информации, художественную литературу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т.д.;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передачи информации;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в) выносить из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аудиторий 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экзаменационные материалы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бумажном или электронном носителях, фотографировать экзаменационные материалы.</w:t>
            </w:r>
          </w:p>
        </w:tc>
      </w:tr>
    </w:tbl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2C2F7F" w:rsidRPr="001249DA" w:rsidRDefault="002C2F7F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Обеспечить организацию входа участников ЕГЭ в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ППЭ (начиная с 09.00) организатор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ППЭ организатор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наличие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 помощью стационарных и (или) переносных металлоискателей проверить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том числе средство связи, организатор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hAnsi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hAnsi="Times New Roman"/>
          <w:sz w:val="26"/>
          <w:szCs w:val="26"/>
        </w:rPr>
        <w:t xml:space="preserve"> ему, что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пунктом 45 Порядка проведения ГИА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день проведения экзамена (в период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момента входа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 окончания экзамена)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иные средства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hAnsi="Times New Roman"/>
          <w:b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может быть допущен 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ППЭ</w:t>
      </w:r>
      <w:r w:rsidRPr="001249DA">
        <w:rPr>
          <w:rFonts w:ascii="Times New Roman" w:hAnsi="Times New Roman"/>
          <w:sz w:val="26"/>
          <w:szCs w:val="26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В этом случае организатор вне аудитории приглашает руководителя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члена ГЭК. Руководитель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присутствии члена ГЭК составляет акт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участник ЕГЭ, отказавшийся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двух экземплярах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участию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данному учебному предмету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решению председателя ГЭК.</w:t>
      </w:r>
    </w:p>
    <w:p w:rsidR="002C2F7F" w:rsidRPr="001249DA" w:rsidRDefault="002C2F7F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На этапе проведения ЕГЭ</w:t>
      </w:r>
      <w:r w:rsidRPr="001249DA">
        <w:rPr>
          <w:rFonts w:ascii="Times New Roman" w:hAnsi="Times New Roman"/>
        </w:rPr>
        <w:t xml:space="preserve"> 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 xml:space="preserve">организатор должен: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помогать участникам ЕГЭ ориентироваться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помещениях ППЭ, указывать местонахождение нужной аудитории,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осуществлять 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перемещением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лиц, имеющих право присутствовать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следить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соблюдением тишины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следить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соблюдением порядка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допускать следующих нарушений порядка участниками ЕГЭ, организаторами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(вне аудиторий), ассистентами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коридорах, туалетных комнатах, медицинском пункте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т.д.: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наличия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указанных лиц средств связи, электронно-вычислительной техники,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фото-, аудио-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видеоаппаратуры,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справочных материалов, письменных заметок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иных средств хранения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выноса из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аудиторий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ЭМ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на бумажном или электронном носителях, фотографирования ЭМ;</w:t>
      </w:r>
    </w:p>
    <w:p w:rsidR="002C2F7F" w:rsidRDefault="002C2F7F" w:rsidP="000D3B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сопровождать участников ЕГЭ при выходе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экзамена.</w:t>
      </w:r>
    </w:p>
    <w:p w:rsidR="002C2F7F" w:rsidRPr="001249DA" w:rsidRDefault="002C2F7F" w:rsidP="000D3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члену ГЭК (руководителю ППЭ).</w:t>
      </w:r>
    </w:p>
    <w:p w:rsidR="002C2F7F" w:rsidRPr="001249DA" w:rsidRDefault="002C2F7F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На этапе завершения  ЕГЭ</w:t>
      </w:r>
      <w:r w:rsidRPr="001249DA">
        <w:rPr>
          <w:rFonts w:ascii="Times New Roman" w:hAnsi="Times New Roman"/>
        </w:rPr>
        <w:t xml:space="preserve"> 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организатор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выполнять все указания руководителя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членов ГЭК, оказывать содействие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решении ситуаций,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предусмотренных настоящей Инструкцией.</w:t>
      </w:r>
    </w:p>
    <w:p w:rsidR="002C2F7F" w:rsidRDefault="002C2F7F" w:rsidP="00124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указанию руководителя ППЭ.</w:t>
      </w:r>
    </w:p>
    <w:p w:rsidR="002C2F7F" w:rsidRDefault="002C2F7F" w:rsidP="00124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Default="002C2F7F" w:rsidP="003F26BA">
      <w:pPr>
        <w:pStyle w:val="Heading2"/>
      </w:pPr>
      <w:bookmarkStart w:id="46" w:name="_Toc468456167"/>
      <w:r w:rsidRPr="001249DA">
        <w:t xml:space="preserve">Инструкция </w:t>
      </w:r>
      <w:r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>
        <w:t>аны образовательных организаций при организации входа участников ЕГЭ в ППЭ</w:t>
      </w:r>
      <w:bookmarkEnd w:id="46"/>
    </w:p>
    <w:p w:rsidR="002C2F7F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hAnsi="Times New Roman"/>
          <w:sz w:val="26"/>
          <w:szCs w:val="26"/>
          <w:lang w:eastAsia="ru-RU"/>
        </w:rPr>
        <w:t>приказ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C1188C">
        <w:rPr>
          <w:rFonts w:ascii="Times New Roman" w:hAnsi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Приказ).</w:t>
      </w:r>
    </w:p>
    <w:p w:rsidR="002C2F7F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hAnsi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hAnsi="Times New Roman"/>
          <w:sz w:val="26"/>
          <w:szCs w:val="26"/>
          <w:lang w:eastAsia="ru-RU"/>
        </w:rPr>
        <w:t>относятся:</w:t>
      </w:r>
    </w:p>
    <w:p w:rsidR="002C2F7F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C1188C">
        <w:rPr>
          <w:rFonts w:ascii="Times New Roman" w:hAnsi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hAnsi="Times New Roman"/>
          <w:sz w:val="26"/>
          <w:szCs w:val="26"/>
          <w:lang w:eastAsia="ru-RU"/>
        </w:rPr>
        <w:t>ГИА;</w:t>
      </w:r>
    </w:p>
    <w:p w:rsidR="002C2F7F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AD4F70">
        <w:rPr>
          <w:rFonts w:ascii="Times New Roman" w:hAnsi="Times New Roman"/>
          <w:sz w:val="26"/>
          <w:szCs w:val="26"/>
          <w:lang w:eastAsia="ru-RU"/>
        </w:rPr>
        <w:t>ровер</w:t>
      </w:r>
      <w:r>
        <w:rPr>
          <w:rFonts w:ascii="Times New Roman" w:hAnsi="Times New Roman"/>
          <w:sz w:val="26"/>
          <w:szCs w:val="26"/>
          <w:lang w:eastAsia="ru-RU"/>
        </w:rPr>
        <w:t>ка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hAnsi="Times New Roman"/>
          <w:sz w:val="26"/>
          <w:szCs w:val="26"/>
          <w:lang w:eastAsia="ru-RU"/>
        </w:rPr>
        <w:t>ние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AD4F7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3F26BA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4F7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C1188C">
        <w:rPr>
          <w:rFonts w:ascii="Times New Roman" w:hAnsi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hAnsi="Times New Roman"/>
          <w:sz w:val="26"/>
          <w:szCs w:val="26"/>
          <w:lang w:eastAsia="ru-RU"/>
        </w:rPr>
        <w:t>ГИА.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Pr="003F26BA">
        <w:rPr>
          <w:rFonts w:ascii="Times New Roman" w:hAnsi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hAnsi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hAnsi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u w:val="single"/>
          <w:lang w:eastAsia="ru-RU"/>
        </w:rPr>
        <w:t>ППЭ: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наличие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предл</w:t>
      </w:r>
      <w:r>
        <w:rPr>
          <w:rFonts w:ascii="Times New Roman" w:hAnsi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предл</w:t>
      </w:r>
      <w:r>
        <w:rPr>
          <w:rFonts w:ascii="Times New Roman" w:hAnsi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C77E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>
        <w:rPr>
          <w:rFonts w:ascii="Times New Roman" w:hAnsi="Times New Roman"/>
          <w:sz w:val="26"/>
          <w:szCs w:val="26"/>
        </w:rPr>
        <w:t>=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</w:rPr>
        <w:t>повторно разъясн</w:t>
      </w:r>
      <w:r>
        <w:rPr>
          <w:rFonts w:ascii="Times New Roman" w:hAnsi="Times New Roman"/>
          <w:b/>
          <w:sz w:val="26"/>
          <w:szCs w:val="26"/>
        </w:rPr>
        <w:t>ить</w:t>
      </w:r>
      <w:r w:rsidRPr="001249DA">
        <w:rPr>
          <w:rFonts w:ascii="Times New Roman" w:hAnsi="Times New Roman"/>
          <w:sz w:val="26"/>
          <w:szCs w:val="26"/>
        </w:rPr>
        <w:t xml:space="preserve"> ему, что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пунктом 45 Порядка проведения ГИА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день проведения экзамена (в период с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момента входа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 окончания экзамена)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иные средства хранения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hAnsi="Times New Roman"/>
          <w:b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может быть допущен 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ППЭ</w:t>
      </w:r>
      <w:r w:rsidRPr="001249DA">
        <w:rPr>
          <w:rFonts w:ascii="Times New Roman" w:hAnsi="Times New Roman"/>
          <w:sz w:val="26"/>
          <w:szCs w:val="26"/>
        </w:rPr>
        <w:t>.</w:t>
      </w:r>
    </w:p>
    <w:p w:rsidR="002C2F7F" w:rsidRPr="001249DA" w:rsidRDefault="002C2F7F" w:rsidP="00F75A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В этом случае </w:t>
      </w:r>
      <w:r>
        <w:rPr>
          <w:rFonts w:ascii="Times New Roman" w:hAnsi="Times New Roman"/>
          <w:sz w:val="26"/>
          <w:szCs w:val="26"/>
        </w:rPr>
        <w:t>с помощью организаторов вне аудитории необходимо</w:t>
      </w:r>
      <w:r w:rsidRPr="001249DA">
        <w:rPr>
          <w:rFonts w:ascii="Times New Roman" w:hAnsi="Times New Roman"/>
          <w:sz w:val="26"/>
          <w:szCs w:val="26"/>
        </w:rPr>
        <w:t xml:space="preserve"> пригла</w:t>
      </w:r>
      <w:r>
        <w:rPr>
          <w:rFonts w:ascii="Times New Roman" w:hAnsi="Times New Roman"/>
          <w:sz w:val="26"/>
          <w:szCs w:val="26"/>
        </w:rPr>
        <w:t>сить</w:t>
      </w:r>
      <w:r w:rsidRPr="001249DA">
        <w:rPr>
          <w:rFonts w:ascii="Times New Roman" w:hAnsi="Times New Roman"/>
          <w:sz w:val="26"/>
          <w:szCs w:val="26"/>
        </w:rPr>
        <w:t xml:space="preserve"> руководителя ППЭ и</w:t>
      </w:r>
      <w:r>
        <w:rPr>
          <w:rFonts w:ascii="Times New Roman" w:hAnsi="Times New Roman"/>
          <w:sz w:val="26"/>
          <w:szCs w:val="26"/>
        </w:rPr>
        <w:t xml:space="preserve">  </w:t>
      </w:r>
      <w:r w:rsidRPr="001249DA">
        <w:rPr>
          <w:rFonts w:ascii="Times New Roman" w:hAnsi="Times New Roman"/>
          <w:sz w:val="26"/>
          <w:szCs w:val="26"/>
        </w:rPr>
        <w:t>члена ГЭК. Руководитель ППЭ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присутствии члена ГЭК составляет акт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участник ЕГЭ, отказавшийся от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двух экземплярах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участию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ЕГЭ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данному учебному предмету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решению председателя ГЭК.</w:t>
      </w:r>
    </w:p>
    <w:p w:rsidR="002C2F7F" w:rsidRPr="003F26BA" w:rsidRDefault="002C2F7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 xml:space="preserve">На этапе проведения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ЕГЭ должен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hAnsi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экзамен.</w:t>
      </w:r>
    </w:p>
    <w:p w:rsidR="002C2F7F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3F26B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Default="002C2F7F" w:rsidP="003F26BA">
      <w:pPr>
        <w:pStyle w:val="Heading2"/>
        <w:rPr>
          <w:color w:val="404040"/>
        </w:rPr>
      </w:pPr>
      <w:bookmarkStart w:id="47" w:name="_Toc438199162"/>
      <w:bookmarkStart w:id="48" w:name="_Toc468456168"/>
      <w:r w:rsidRPr="001249DA">
        <w:t>Инструкция для медицинского работника, привлекаемого в</w:t>
      </w:r>
      <w:r>
        <w:t> </w:t>
      </w:r>
      <w:r w:rsidRPr="001249DA">
        <w:t>дни проведения ЕГЭ</w:t>
      </w:r>
      <w:bookmarkEnd w:id="47"/>
      <w:bookmarkEnd w:id="48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08.30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местному времени явиться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зарегистрироваться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ответственного организатора вне аудитории, уполномоченного руководителем 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оставить личные вещи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месте для хранения личных вещей лиц, привлекаемых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проведению ЕГЭ, которое расположено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ППЭ;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получить 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ППЭ или руководителя образовательной организации,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базе которого расположен ППЭ, указанную инструкцию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ознакомиться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ней,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также Журнал учета участников ЕГЭ, обратившихся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медицинскому работнику (далее – Журнал) (см. приложение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запросить 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руководителя ППЭ информацию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данный ППЭ участников ЕГЭ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ограниченными возможностями здоровья, детей-инвалидов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инвалидов;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пройти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отведенное для него помещение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ППЭ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приступить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888"/>
      </w:tblGrid>
      <w:tr w:rsidR="002C2F7F" w:rsidRPr="00710665" w:rsidTr="00EB09D0">
        <w:trPr>
          <w:trHeight w:val="1087"/>
        </w:trPr>
        <w:tc>
          <w:tcPr>
            <w:tcW w:w="1017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 медицинскому работнику запрещается: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Штабе ППЭ есть телефон), электронно-вычислительную технику, фото-, аудио-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передачи информации, художественную литературу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т.д.;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том числе передавать (получать от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них средства связи) им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видеоаппаратуру, справочные материалы, письменные принадлежности, письменные заметки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передачи информации;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в) выносить из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аудиторий 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 экзаменационные материалы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бумажном или электронном носителях, фотографировать экзаменационные материалы.</w:t>
            </w:r>
          </w:p>
        </w:tc>
      </w:tr>
    </w:tbl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Учет участников ЕГЭ, обратившихся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медицинский пункт,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составление акта 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объективным причинам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 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заполнению. Участник ЕГЭ, получивший должную медицинскую помощь, вправе отказаться 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составлении акта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объективным причинам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вернуться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аудиторию проведения экзамена для продолжения выполнения экзаменационной работы. Медицинскому работнику необходимо поставить «Х»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соответствующем поле Журнала.</w:t>
      </w:r>
    </w:p>
    <w:p w:rsidR="002C2F7F" w:rsidRDefault="002C2F7F" w:rsidP="00790F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экзамен, медицинский работник подтверждает ухудшение состояния здоровья участника ЕГЭ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при помощи организаторов вне аудитории приглашает члена ГЭК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медицинский кабинет для составления акта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объективным причинам. Медицинскому работнику необходимо поставить «Х»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соответствующем поле Журнала.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форме ППЭ-22 «Акт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объективным причинам», выданной членом ГЭК, заполнить информацию «Досрочно завершил экзамен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следующим причинам»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поставить свою подпись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соответствующем месте.</w:t>
      </w:r>
    </w:p>
    <w:p w:rsidR="002C2F7F" w:rsidRPr="001249DA" w:rsidRDefault="002C2F7F">
      <w:pPr>
        <w:pStyle w:val="Heading1"/>
        <w:rPr>
          <w:noProof/>
        </w:rPr>
      </w:pPr>
      <w:bookmarkStart w:id="49" w:name="_Toc438199163"/>
      <w:bookmarkStart w:id="50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перед началом экзамена</w:t>
      </w:r>
      <w:bookmarkEnd w:id="49"/>
      <w:bookmarkEnd w:id="50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>
        <w:rPr>
          <w:noProof/>
          <w:lang w:eastAsia="ru-RU"/>
        </w:rPr>
        <w:pict>
          <v:rect id="Прямоугольник 10" o:spid="_x0000_s1026" style="position:absolute;left:0;text-align:left;margin-left:1.45pt;margin-top:7.7pt;width:479.1pt;height:95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2C2F7F" w:rsidRPr="00C06354" w:rsidRDefault="002C2F7F" w:rsidP="00DB6CE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2" o:spid="_x0000_s1027" style="position:absolute;left:0;text-align:left;margin-left:-2pt;margin-top:149.4pt;width:489.9pt;height:175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2C2F7F" w:rsidRPr="00710665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2C2F7F" w:rsidRPr="00710665" w:rsidRDefault="002C2F7F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2C2F7F" w:rsidRPr="00710665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2F7F" w:rsidRPr="00710665" w:rsidTr="00710665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C2F7F" w:rsidRPr="00710665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2F7F" w:rsidRPr="00710665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C2F7F" w:rsidRPr="00710665" w:rsidTr="00710665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710665" w:rsidRDefault="002C2F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C2F7F" w:rsidRPr="00401CBE" w:rsidRDefault="002C2F7F" w:rsidP="00DB6CE6">
                  <w:pPr>
                    <w:jc w:val="both"/>
                    <w:rPr>
                      <w:i/>
                    </w:rPr>
                  </w:pPr>
                </w:p>
                <w:p w:rsidR="002C2F7F" w:rsidRDefault="002C2F7F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2C2F7F" w:rsidRDefault="002C2F7F" w:rsidP="00DB6CE6"/>
              </w:txbxContent>
            </v:textbox>
            <w10:wrap type="square"/>
          </v:rect>
        </w:pic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. Заполнить поля: «Регион», «Код пункта проведения ЕГЭ», «Номер аудитории», «Код предмета», «Название предмета», «Дата проведения ЕГЭ». Поле «Код образовательной организации» заполняется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формой ППЭ-16, поле «Класс»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, поля «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ФИО», данные документа, удостоверяющего личность, пол участники ЕГЭ заполняют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документом, удостоверяющим личность. 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 с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первой позиции.</w:t>
      </w:r>
      <w:r>
        <w:rPr>
          <w:noProof/>
          <w:lang w:eastAsia="ru-RU"/>
        </w:rPr>
        <w:pict>
          <v:rect id="Прямоугольник 16" o:spid="_x0000_s1028" style="position:absolute;left:0;text-align:left;margin-left:-1.5pt;margin-top:204.45pt;width:196.5pt;height:64.5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2C2F7F" w:rsidRPr="0071066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Дата проведения ЕГЭ</w:t>
                        </w:r>
                      </w:p>
                    </w:tc>
                  </w:tr>
                  <w:tr w:rsidR="002C2F7F" w:rsidRPr="00710665" w:rsidTr="00710665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/>
                      </w:tcPr>
                      <w:p w:rsidR="002C2F7F" w:rsidRPr="00710665" w:rsidRDefault="002C2F7F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/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  <w:tr w:rsidR="002C2F7F" w:rsidRPr="0071066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</w:tbl>
                <w:p w:rsidR="002C2F7F" w:rsidRDefault="002C2F7F" w:rsidP="00DB6CE6"/>
                <w:p w:rsidR="002C2F7F" w:rsidRDefault="002C2F7F" w:rsidP="00DB6CE6"/>
              </w:txbxContent>
            </v:textbox>
            <w10:wrap type="tight"/>
          </v:rect>
        </w:pic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" o:spid="_x0000_s1029" style="position:absolute;left:0;text-align:left;margin-left:29.2pt;margin-top:199.5pt;width:196.5pt;height:5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2C2F7F" w:rsidRPr="0071066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Дата проведения ЕГЭ</w:t>
                        </w:r>
                      </w:p>
                    </w:tc>
                  </w:tr>
                  <w:tr w:rsidR="002C2F7F" w:rsidRPr="00710665" w:rsidTr="00710665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/>
                      </w:tcPr>
                      <w:p w:rsidR="002C2F7F" w:rsidRPr="00710665" w:rsidRDefault="002C2F7F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/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7</w:t>
                        </w:r>
                      </w:p>
                    </w:tc>
                  </w:tr>
                  <w:tr w:rsidR="002C2F7F" w:rsidRPr="0071066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</w:tbl>
                <w:p w:rsidR="002C2F7F" w:rsidRDefault="002C2F7F" w:rsidP="006744EE"/>
                <w:p w:rsidR="002C2F7F" w:rsidRDefault="002C2F7F" w:rsidP="006744EE"/>
              </w:txbxContent>
            </v:textbox>
            <w10:wrap type="tight"/>
          </v:rect>
        </w:pic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рабочем столе участника ЕГЭ, помимо ЭМ, могут находиться: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гелевая, капиллярная ручка</w:t>
      </w:r>
      <w:r w:rsidRPr="00D30B4D">
        <w:t xml:space="preserve"> </w:t>
      </w:r>
      <w:r w:rsidRPr="00D30B4D">
        <w:rPr>
          <w:rFonts w:ascii="Times New Roman" w:hAnsi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отдельным учебным предметам</w:t>
      </w:r>
      <w:r w:rsidRPr="001249DA" w:rsidDel="00B3215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(по математике линейка;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физике – линейка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ОВЗ, детей-инвалидов, инвалидов);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базе которой расположен ППЭ (в случае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черновики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выдаются).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843"/>
        <w:gridCol w:w="2839"/>
        <w:gridCol w:w="2374"/>
      </w:tblGrid>
      <w:tr w:rsidR="002C2F7F" w:rsidRPr="00710665" w:rsidTr="00EB09D0">
        <w:trPr>
          <w:trHeight w:val="461"/>
        </w:trPr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2C2F7F" w:rsidRPr="001249DA" w:rsidRDefault="002C2F7F" w:rsidP="00DB6CE6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36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191"/>
      </w:tblGrid>
      <w:tr w:rsidR="002C2F7F" w:rsidRPr="00710665" w:rsidTr="00710665">
        <w:tc>
          <w:tcPr>
            <w:tcW w:w="3190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2C2F7F" w:rsidRPr="00710665" w:rsidTr="00710665">
        <w:tc>
          <w:tcPr>
            <w:tcW w:w="3190" w:type="dxa"/>
          </w:tcPr>
          <w:p w:rsidR="002C2F7F" w:rsidRPr="00710665" w:rsidRDefault="002C2F7F" w:rsidP="00710665">
            <w:pPr>
              <w:spacing w:after="0" w:line="36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2C2F7F" w:rsidRPr="00710665" w:rsidTr="00710665"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2C2F7F" w:rsidRPr="00710665" w:rsidTr="00710665">
        <w:trPr>
          <w:trHeight w:val="608"/>
        </w:trPr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2C2F7F" w:rsidRPr="00710665" w:rsidTr="00710665"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 xml:space="preserve">Биология 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2C2F7F" w:rsidRPr="00710665" w:rsidTr="00710665"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Информатика и ИКТ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2C2F7F" w:rsidRPr="00710665" w:rsidTr="00710665"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C2F7F" w:rsidRPr="00710665" w:rsidRDefault="002C2F7F" w:rsidP="0071066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2C2F7F" w:rsidRPr="00710665" w:rsidRDefault="002C2F7F" w:rsidP="0071066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710665">
              <w:rPr>
                <w:rFonts w:ascii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2C2F7F" w:rsidRPr="001249DA" w:rsidRDefault="002C2F7F" w:rsidP="005E075D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Первая часть инструктажа (начало проведения с 9.50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времени):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сдаете экзамен по _______________ </w:t>
      </w:r>
      <w:r w:rsidRPr="001249DA">
        <w:rPr>
          <w:rFonts w:ascii="Times New Roman" w:hAnsi="Times New Roman"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форме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школе,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вас может успешно сдать экзамен.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Вместе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день проведения экзамена (в период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до окончания экзамена) запрещается: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 (при наличии – необходимо сдать его нам);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черновики, экзаменационные материалы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бумажном или электронном носителях, фотографировать экзаменационные материалы;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тексте контрольных измерительных материалов (КИМ);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КИМ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черновики (можно делать заметки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КИМ);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аудиторий письменные принадлежности; 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предметами.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случае нарушения порядка проведения ГИА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ГИА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местах,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назвать дату).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течение двух рабочих дней после официального дня объявления результатов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Апелляцию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подать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месте, где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иных местах, определенных регионом.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Апелляция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нарушением участником ЕГЭ требований порядка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неправильным оформлением экзаменационной работы,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рассматривается.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гелевая, капиллярная ручка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чернилами черного цвета;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штампом школы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базе, которой расположен ППЭ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(в случае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черновики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выдаются)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ЕГЭ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отдельным учебным предметам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(по математике линейка;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физике – линейка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 обращает внимание участников ЕГЭ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доставочный (-ые)  спецпакет (-ы)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ЭМ.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доставочном спецпакете. Упаковка спецпакета не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Продемонстрировать спецпакет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вскрыть его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времени, используя ножницы.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спецпакете находятся индивидуальные комплекты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экзаменационными материалами, которые сейчас будут вам выданы.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произвольном порядке).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линии перфорации.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конверте).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индивидуальном комплекте находятся: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регистрации,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1,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(за исключением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математике базового уровня)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КИМ.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работе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2C2F7F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FF12F2">
        <w:rPr>
          <w:rFonts w:ascii="Times New Roman" w:hAnsi="Times New Roman"/>
          <w:b/>
          <w:sz w:val="26"/>
          <w:szCs w:val="26"/>
          <w:lang w:eastAsia="zh-CN"/>
        </w:rPr>
        <w:t xml:space="preserve">Проверьте, совпадает ли </w:t>
      </w:r>
      <w:r w:rsidRPr="00860A42">
        <w:rPr>
          <w:rFonts w:ascii="Times New Roman" w:hAnsi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860A42">
        <w:rPr>
          <w:rFonts w:ascii="Times New Roman" w:hAnsi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конверте индивидуального комплекта. </w:t>
      </w:r>
      <w:r>
        <w:rPr>
          <w:rFonts w:ascii="Times New Roman" w:hAnsi="Times New Roman"/>
          <w:b/>
          <w:sz w:val="26"/>
          <w:szCs w:val="26"/>
          <w:lang w:eastAsia="zh-CN"/>
        </w:rPr>
        <w:t>Ц</w:t>
      </w:r>
      <w:r w:rsidRPr="00860A42">
        <w:rPr>
          <w:rFonts w:ascii="Times New Roman" w:hAnsi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КИМ находится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нижнем левом углу конверта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подписью «КИМ».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если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обнаружили несовпадения, обратитесь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новый.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2C2F7F" w:rsidRPr="001249DA" w:rsidRDefault="002C2F7F" w:rsidP="00DB6CE6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заполнению бланка регистрации.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цифры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 регистрации.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первой клетки.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доске (информационном стенде) гелевой, капиллярной ручкой</w:t>
      </w:r>
      <w:r w:rsidRPr="0090011E">
        <w:t xml:space="preserve"> </w:t>
      </w:r>
      <w:r w:rsidRPr="0090011E">
        <w:rPr>
          <w:rFonts w:ascii="Times New Roman" w:hAnsi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При отсутствии такой ручки обратитесь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обрабатываются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не проверяются.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доску.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Заполните поля: 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егион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 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нам, поле «Класс» заполняйте самостоятельно. Поля «Служебная отметка» и «Резерв-1»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заполняются.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Заполните сведения 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себе: фамилия, имя, отчество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2C2F7F" w:rsidRPr="001249DA" w:rsidRDefault="002C2F7F" w:rsidP="00DB6CE6">
      <w:pPr>
        <w:spacing w:after="0" w:line="240" w:lineRule="auto"/>
        <w:ind w:firstLine="720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нижней части бланка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 свою подпись.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Приступаем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Регистрационные поля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hAnsi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1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hAnsi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2 (за исключением проведения ЕГЭ по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математике базового уровня)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заполняются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доске. Поставьте вашу подпись строго внутри окошка «Подпись участника ЕГЭ», расположенного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верхней части бланка ответов № 1.</w:t>
      </w:r>
    </w:p>
    <w:p w:rsidR="002C2F7F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Служебные поля «Резерв</w:t>
      </w:r>
      <w:r>
        <w:rPr>
          <w:rFonts w:ascii="Times New Roman" w:hAnsi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и «Резерв-5»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заполняйте.</w:t>
      </w:r>
    </w:p>
    <w:p w:rsidR="002C2F7F" w:rsidRPr="003F26BA" w:rsidRDefault="002C2F7F" w:rsidP="003F26BA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бланке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заполнению бланков ответов.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вас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КИМ. Записывайте ответы, начиная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первой клетки,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этими инструкциями.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1.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этого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поле «Замена ошибочных ответов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кратк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им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» следует внести номер задания, ответ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строку записать новое значение верного ответа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Обращаем ваше внимание, что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бланках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1 и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делать какие-либо записи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пометки,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относящиеся 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ответам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задания,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том числе содержащие информацию 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личности участника ЕГЭ. Вы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можете делать пометки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КИМ. Также обращаем ваше внимание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то, что ответы, записанные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КИМ,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проверяются.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черновики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сможете выйти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аудитории.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ППЭ присутствует медицинский работник. Напоминаем, что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данном ППЭ,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досрочно завершить экзамен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пересдачу.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заданиям КИМ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сами задания.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(объявить время начала)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(указать время)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окончания выполнения экзаменационной работы.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заполнение регистрационных полей бланков ЕГЭ,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включается.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черновика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КИМ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бланки ответов гелевой, капиллярной ручкой</w:t>
      </w:r>
      <w:r w:rsidRPr="003E4DC1">
        <w:t xml:space="preserve"> </w:t>
      </w:r>
      <w:r w:rsidRPr="003E4DC1">
        <w:rPr>
          <w:rFonts w:ascii="Times New Roman" w:hAnsi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</w:t>
      </w:r>
    </w:p>
    <w:p w:rsidR="002C2F7F" w:rsidRPr="001249DA" w:rsidRDefault="002C2F7F" w:rsidP="006A26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A32B1F">
        <w:rPr>
          <w:rFonts w:ascii="Times New Roman" w:hAnsi="Times New Roman"/>
          <w:b/>
          <w:sz w:val="26"/>
          <w:szCs w:val="26"/>
          <w:lang w:eastAsia="zh-CN"/>
        </w:rPr>
        <w:t>Вы можете приступать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A32B1F">
        <w:rPr>
          <w:rFonts w:ascii="Times New Roman" w:hAnsi="Times New Roman"/>
          <w:b/>
          <w:sz w:val="26"/>
          <w:szCs w:val="26"/>
          <w:lang w:eastAsia="zh-CN"/>
        </w:rPr>
        <w:t>выполнению заданий.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Желаем удачи!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 30 минут до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КИМ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бланки ответов</w:t>
      </w:r>
      <w:r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гелевой, капиллярной ручкой</w:t>
      </w:r>
      <w:r w:rsidRPr="003E4DC1">
        <w:t xml:space="preserve"> </w:t>
      </w:r>
      <w:r w:rsidRPr="003E4DC1">
        <w:rPr>
          <w:rFonts w:ascii="Times New Roman" w:hAnsi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Проверьте, все ли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ответы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перенесли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КИМ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бланки ответов.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Выполнение экзаменационной работы окончено. Вложите КИМ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конверт индивидуального комплекта. Остальные экзаменационные материалы положите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край стола. Мы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пройдем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соберем ваши экзаменационные материалы.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рабочих мест участников ЕГЭ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организованном порядке.</w:t>
      </w:r>
    </w:p>
    <w:p w:rsidR="002C2F7F" w:rsidRDefault="002C2F7F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51" w:name="_Toc438199164"/>
      <w:r>
        <w:br w:type="page"/>
      </w:r>
    </w:p>
    <w:p w:rsidR="002C2F7F" w:rsidRDefault="002C2F7F">
      <w:pPr>
        <w:pStyle w:val="Heading1"/>
      </w:pPr>
      <w:bookmarkStart w:id="52" w:name="_Toc468456170"/>
      <w:r w:rsidRPr="001249DA">
        <w:t>Приложение 2. 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51"/>
      <w:bookmarkEnd w:id="52"/>
    </w:p>
    <w:p w:rsidR="002C2F7F" w:rsidRPr="00276C70" w:rsidRDefault="002C2F7F" w:rsidP="00276C7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276C70">
        <w:rPr>
          <w:rFonts w:ascii="Times New Roman" w:hAnsi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276C70" w:rsidRDefault="002C2F7F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C2F7F" w:rsidRPr="00276C70" w:rsidRDefault="002C2F7F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2C2F7F" w:rsidRDefault="002C2F7F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C18">
        <w:rPr>
          <w:rFonts w:ascii="Times New Roman" w:hAnsi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C2F7F" w:rsidRDefault="002C2F7F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A3C18">
        <w:rPr>
          <w:rFonts w:ascii="Times New Roman" w:hAnsi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C2F7F" w:rsidRPr="00276C70" w:rsidRDefault="002C2F7F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C2F7F" w:rsidRPr="00276C70" w:rsidRDefault="002C2F7F" w:rsidP="00276C7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C2F7F" w:rsidRPr="00276C70" w:rsidRDefault="002C2F7F" w:rsidP="00276C7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276C70">
        <w:rPr>
          <w:rFonts w:ascii="Times New Roman" w:hAnsi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C2F7F" w:rsidRPr="00276C70" w:rsidRDefault="002C2F7F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C2F7F" w:rsidRPr="00276C70" w:rsidRDefault="002C2F7F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C2F7F" w:rsidRPr="00276C70" w:rsidRDefault="002C2F7F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hAnsi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C2F7F" w:rsidRPr="00276C70" w:rsidRDefault="002C2F7F" w:rsidP="00276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C2F7F" w:rsidRPr="00276C70" w:rsidRDefault="002C2F7F" w:rsidP="00276C7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C2F7F" w:rsidRPr="00276C70" w:rsidRDefault="002C2F7F" w:rsidP="00276C7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276C70">
        <w:rPr>
          <w:rFonts w:ascii="Times New Roman" w:hAnsi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C2F7F" w:rsidRPr="00276C70" w:rsidRDefault="002C2F7F" w:rsidP="00276C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276C70">
        <w:rPr>
          <w:rFonts w:ascii="Times New Roman" w:hAnsi="Times New Roman"/>
          <w:sz w:val="26"/>
          <w:szCs w:val="26"/>
          <w:lang w:eastAsia="ru-RU"/>
        </w:rPr>
        <w:t>разд</w:t>
      </w:r>
      <w:r>
        <w:rPr>
          <w:rFonts w:ascii="Times New Roman" w:hAnsi="Times New Roman"/>
          <w:sz w:val="26"/>
          <w:szCs w:val="26"/>
          <w:lang w:eastAsia="ru-RU"/>
        </w:rPr>
        <w:t>ел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 черновики не выдаются).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BE6987">
        <w:rPr>
          <w:rFonts w:ascii="Times New Roman" w:hAnsi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об отклонении апелляции;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об удовлетворении апелляции.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hAnsi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hAnsi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hAnsi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C2F7F" w:rsidRPr="00276C70" w:rsidRDefault="002C2F7F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C70">
        <w:rPr>
          <w:rFonts w:ascii="Times New Roman" w:hAnsi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C2F7F" w:rsidRDefault="002C2F7F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Российской Федерации».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среднего общего образования».</w:t>
      </w:r>
    </w:p>
    <w:p w:rsidR="002C2F7F" w:rsidRPr="001249DA" w:rsidRDefault="002C2F7F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hAnsi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>С правилами проведения ЕГЭ ознакомлен (а):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>Участник ЕГЭ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 xml:space="preserve"> ___________________(_____________________)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>«___»_______20__г.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  <w:lang w:eastAsia="ru-RU"/>
        </w:rPr>
      </w:pPr>
      <w:r w:rsidRPr="001249DA">
        <w:rPr>
          <w:rFonts w:ascii="Times New Roman" w:hAnsi="Times New Roman"/>
          <w:sz w:val="24"/>
          <w:szCs w:val="26"/>
          <w:lang w:eastAsia="ru-RU"/>
        </w:rPr>
        <w:t>___________________(_____________________)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2C2F7F" w:rsidRPr="001249DA" w:rsidRDefault="002C2F7F" w:rsidP="00D843B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  <w:sectPr w:rsidR="002C2F7F" w:rsidRPr="001249DA" w:rsidSect="00293065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hAnsi="Times New Roman"/>
          <w:sz w:val="24"/>
          <w:szCs w:val="26"/>
          <w:lang w:eastAsia="ru-RU"/>
        </w:rPr>
        <w:t>«___»_______20__г.</w:t>
      </w:r>
    </w:p>
    <w:p w:rsidR="002C2F7F" w:rsidRPr="00E13B6B" w:rsidRDefault="002C2F7F" w:rsidP="00F836C7">
      <w:pPr>
        <w:pStyle w:val="Heading1"/>
      </w:pPr>
      <w:bookmarkStart w:id="53" w:name="_Toc438199165"/>
      <w:bookmarkStart w:id="54" w:name="_Toc468456171"/>
      <w:r w:rsidRPr="001249DA">
        <w:t>Приложение 3. Образец заявления на</w:t>
      </w:r>
      <w:r>
        <w:t> </w:t>
      </w:r>
      <w:r w:rsidRPr="001249DA">
        <w:t>участие в</w:t>
      </w:r>
      <w:r>
        <w:t> </w:t>
      </w:r>
      <w:r w:rsidRPr="001249DA">
        <w:t>ЕГЭ</w:t>
      </w:r>
      <w:bookmarkEnd w:id="53"/>
      <w:bookmarkEnd w:id="54"/>
    </w:p>
    <w:tbl>
      <w:tblPr>
        <w:tblW w:w="9980" w:type="dxa"/>
        <w:tblLook w:val="01E0"/>
      </w:tblPr>
      <w:tblGrid>
        <w:gridCol w:w="434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C2F7F" w:rsidRPr="00710665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C2F7F" w:rsidRPr="001249DA" w:rsidRDefault="002C2F7F" w:rsidP="00DB6CE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2C2F7F" w:rsidRPr="001249DA" w:rsidRDefault="002C2F7F" w:rsidP="00DB6CE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 xml:space="preserve">председателю </w:t>
            </w:r>
          </w:p>
          <w:p w:rsidR="002C2F7F" w:rsidRPr="001249DA" w:rsidRDefault="002C2F7F" w:rsidP="00DB6CE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 xml:space="preserve">ГЭК </w:t>
            </w:r>
          </w:p>
          <w:p w:rsidR="002C2F7F" w:rsidRPr="001249DA" w:rsidRDefault="002C2F7F" w:rsidP="00DB6CE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2C2F7F" w:rsidRPr="001249DA" w:rsidRDefault="002C2F7F" w:rsidP="00DB6CE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2F7F" w:rsidRPr="00710665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C2F7F" w:rsidRPr="001249DA" w:rsidRDefault="002C2F7F" w:rsidP="00DB6C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2C2F7F" w:rsidRPr="00710665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2F7F" w:rsidRPr="00710665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2F7F" w:rsidRPr="00710665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C2F7F" w:rsidRPr="00710665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C2F7F" w:rsidRPr="001249DA" w:rsidRDefault="002C2F7F" w:rsidP="00DB6CE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2C2F7F" w:rsidRPr="001249DA" w:rsidRDefault="002C2F7F" w:rsidP="00DB6CE6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C2F7F" w:rsidRPr="001249DA" w:rsidRDefault="002C2F7F" w:rsidP="00DB6CE6">
      <w:pPr>
        <w:jc w:val="both"/>
        <w:rPr>
          <w:rFonts w:ascii="Times New Roman" w:hAnsi="Times New Roman"/>
          <w:b/>
          <w:sz w:val="26"/>
          <w:szCs w:val="26"/>
        </w:rPr>
      </w:pPr>
    </w:p>
    <w:p w:rsidR="002C2F7F" w:rsidRPr="001249DA" w:rsidRDefault="002C2F7F" w:rsidP="00DB6CE6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2F7F" w:rsidRPr="00710665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2F7F" w:rsidRPr="001249DA" w:rsidRDefault="002C2F7F" w:rsidP="00DB6C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F7F" w:rsidRPr="001249DA" w:rsidRDefault="002C2F7F" w:rsidP="00DB6CE6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97"/>
        <w:gridCol w:w="1701"/>
        <w:gridCol w:w="397"/>
        <w:gridCol w:w="1583"/>
      </w:tblGrid>
      <w:tr w:rsidR="002C2F7F" w:rsidRPr="00710665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2C2F7F" w:rsidRPr="001249DA" w:rsidRDefault="002C2F7F" w:rsidP="00DB6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C2F7F" w:rsidRPr="001249DA" w:rsidRDefault="002C2F7F" w:rsidP="00DB6CE6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2C2F7F" w:rsidRPr="001249DA" w:rsidRDefault="002C2F7F" w:rsidP="00DB6CE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hAnsi="Times New Roman"/>
          <w:sz w:val="26"/>
          <w:szCs w:val="26"/>
        </w:rPr>
        <w:t> ГИА</w:t>
      </w:r>
      <w:r w:rsidRPr="001249DA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4"/>
        <w:gridCol w:w="1984"/>
        <w:gridCol w:w="4111"/>
      </w:tblGrid>
      <w:tr w:rsidR="002C2F7F" w:rsidRPr="00710665" w:rsidTr="003F26BA">
        <w:trPr>
          <w:trHeight w:val="858"/>
        </w:trPr>
        <w:tc>
          <w:tcPr>
            <w:tcW w:w="4172" w:type="dxa"/>
            <w:vAlign w:val="center"/>
          </w:tcPr>
          <w:p w:rsidR="002C2F7F" w:rsidRDefault="002C2F7F" w:rsidP="003F2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2C2F7F" w:rsidRPr="001249DA" w:rsidRDefault="002C2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C2F7F" w:rsidRPr="001249DA" w:rsidRDefault="002C2F7F" w:rsidP="00DB6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302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C2F7F" w:rsidRPr="00710665" w:rsidTr="003F26BA">
        <w:trPr>
          <w:trHeight w:hRule="exact" w:val="284"/>
        </w:trPr>
        <w:tc>
          <w:tcPr>
            <w:tcW w:w="4172" w:type="dxa"/>
            <w:vAlign w:val="center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F7F" w:rsidRPr="001249DA" w:rsidRDefault="002C2F7F" w:rsidP="00DB6CE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2C2F7F" w:rsidRPr="003F26BA" w:rsidRDefault="002C2F7F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3F26BA">
        <w:rPr>
          <w:rFonts w:ascii="Times New Roman" w:hAnsi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2C2F7F" w:rsidRPr="001249DA" w:rsidRDefault="002C2F7F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Прошу создать условия,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C2F7F" w:rsidRPr="001249DA" w:rsidRDefault="002C2F7F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6" o:spid="_x0000_s1030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2C2F7F" w:rsidRPr="001249DA" w:rsidRDefault="002C2F7F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7" o:spid="_x0000_s1031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2F7F" w:rsidRPr="001249DA" w:rsidRDefault="002C2F7F" w:rsidP="00B52ECD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1249DA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2F7F" w:rsidRPr="001249DA" w:rsidRDefault="002C2F7F" w:rsidP="00DB6CE6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8" o:spid="_x0000_s1032" style="position:absolute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2C2F7F" w:rsidRPr="001249DA" w:rsidRDefault="002C2F7F" w:rsidP="00DB6CE6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9" o:spid="_x0000_s1033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2C2F7F" w:rsidRPr="001249DA" w:rsidRDefault="002C2F7F" w:rsidP="00DB6CE6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  <w:lang w:eastAsia="ru-RU"/>
        </w:rPr>
        <w:pict>
          <v:rect id="Прямоугольник 11" o:spid="_x0000_s1034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hAnsi="Times New Roman"/>
          <w:sz w:val="24"/>
          <w:szCs w:val="26"/>
        </w:rPr>
        <w:t> </w:t>
      </w:r>
      <w:r w:rsidRPr="001249DA">
        <w:rPr>
          <w:rFonts w:ascii="Times New Roman" w:hAnsi="Times New Roman"/>
          <w:sz w:val="24"/>
          <w:szCs w:val="26"/>
        </w:rPr>
        <w:t xml:space="preserve">иностранным языкам </w:t>
      </w:r>
      <w:r>
        <w:rPr>
          <w:rFonts w:ascii="Times New Roman" w:hAnsi="Times New Roman"/>
          <w:sz w:val="24"/>
          <w:szCs w:val="26"/>
        </w:rPr>
        <w:t>(</w:t>
      </w:r>
      <w:r w:rsidRPr="001249DA">
        <w:rPr>
          <w:rFonts w:ascii="Times New Roman" w:hAnsi="Times New Roman"/>
          <w:sz w:val="24"/>
          <w:szCs w:val="26"/>
        </w:rPr>
        <w:t>раздел «Говорение»</w:t>
      </w:r>
      <w:r>
        <w:rPr>
          <w:rFonts w:ascii="Times New Roman" w:hAnsi="Times New Roman"/>
          <w:sz w:val="24"/>
          <w:szCs w:val="26"/>
        </w:rPr>
        <w:t>)</w:t>
      </w:r>
      <w:r w:rsidRPr="001249DA">
        <w:rPr>
          <w:rFonts w:ascii="Times New Roman" w:hAnsi="Times New Roman"/>
          <w:sz w:val="24"/>
          <w:szCs w:val="26"/>
        </w:rPr>
        <w:t xml:space="preserve"> на 30 минут</w:t>
      </w:r>
    </w:p>
    <w:p w:rsidR="002C2F7F" w:rsidRPr="001249DA" w:rsidRDefault="002C2F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rect id="Прямоугольник 17" o:spid="_x0000_s1035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</w:t>
      </w:r>
      <w:r>
        <w:rPr>
          <w:noProof/>
          <w:lang w:eastAsia="ru-RU"/>
        </w:rPr>
        <w:pict>
          <v:line id="Прямая соединительная линия 20" o:spid="_x0000_s1036" style="position:absolute;left:0;text-align:left;z-index:251665408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C2F7F" w:rsidRPr="001249DA" w:rsidRDefault="002C2F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9" o:spid="_x0000_s1037" style="position:absolute;left:0;text-align:left;z-index:251664384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C2F7F" w:rsidRPr="001249DA" w:rsidRDefault="002C2F7F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8" o:spid="_x0000_s1038" style="position:absolute;left:0;text-align:left;z-index:251663360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C2F7F" w:rsidRPr="001249DA" w:rsidRDefault="002C2F7F" w:rsidP="00B52ECD">
      <w:pPr>
        <w:spacing w:before="240" w:after="120"/>
        <w:jc w:val="center"/>
        <w:rPr>
          <w:rFonts w:ascii="Times New Roman" w:hAnsi="Times New Roman"/>
          <w:i/>
        </w:rPr>
      </w:pPr>
      <w:r w:rsidRPr="001249DA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hAnsi="Times New Roman"/>
          <w:lang w:eastAsia="ru-RU"/>
        </w:rPr>
        <w:t xml:space="preserve"> </w:t>
      </w:r>
      <w:r w:rsidRPr="001249DA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2C2F7F" w:rsidRPr="001249DA" w:rsidRDefault="002C2F7F" w:rsidP="00DB6CE6">
      <w:pPr>
        <w:spacing w:before="240" w:after="120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обработку персональных данных прилагается.</w:t>
      </w:r>
    </w:p>
    <w:p w:rsidR="002C2F7F" w:rsidRPr="001249DA" w:rsidRDefault="002C2F7F" w:rsidP="00DB6CE6">
      <w:pPr>
        <w:spacing w:before="240" w:after="120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val="en-US"/>
        </w:rPr>
        <w:t>C</w:t>
      </w:r>
      <w:r w:rsidRPr="001249DA">
        <w:rPr>
          <w:rFonts w:ascii="Times New Roman" w:hAnsi="Times New Roman"/>
          <w:sz w:val="26"/>
          <w:szCs w:val="26"/>
        </w:rPr>
        <w:t xml:space="preserve"> Порядком проведения ГИА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 Памяткой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правилах проведения ЕГЭ в 201</w:t>
      </w:r>
      <w:r>
        <w:rPr>
          <w:rFonts w:ascii="Times New Roman" w:hAnsi="Times New Roman"/>
          <w:sz w:val="26"/>
          <w:szCs w:val="26"/>
        </w:rPr>
        <w:t>7</w:t>
      </w:r>
      <w:r w:rsidRPr="001249DA">
        <w:rPr>
          <w:rFonts w:ascii="Times New Roman" w:hAnsi="Times New Roman"/>
          <w:sz w:val="26"/>
          <w:szCs w:val="26"/>
        </w:rPr>
        <w:t xml:space="preserve"> году ознакомлен (ознакомлена)        </w:t>
      </w:r>
    </w:p>
    <w:p w:rsidR="002C2F7F" w:rsidRPr="001249DA" w:rsidRDefault="002C2F7F" w:rsidP="00DB6CE6">
      <w:pPr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2C2F7F" w:rsidRPr="001249DA" w:rsidRDefault="002C2F7F" w:rsidP="00DB6CE6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2C2F7F" w:rsidRDefault="002C2F7F" w:rsidP="007C0A02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2F7F" w:rsidRPr="00710665" w:rsidTr="003F26BA">
        <w:trPr>
          <w:trHeight w:hRule="exact" w:val="340"/>
        </w:trPr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2F7F" w:rsidRPr="001249DA" w:rsidRDefault="002C2F7F" w:rsidP="003F26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2F7F" w:rsidRPr="001249DA" w:rsidRDefault="002C2F7F" w:rsidP="007C0A02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Регистрационный номер</w:t>
      </w:r>
    </w:p>
    <w:p w:rsidR="002C2F7F" w:rsidRPr="001249DA" w:rsidRDefault="002C2F7F" w:rsidP="007C0A02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55" w:name="_Toc438199166"/>
      <w:bookmarkStart w:id="56" w:name="_Toc468456172"/>
      <w:r w:rsidRPr="001249DA">
        <w:rPr>
          <w:rStyle w:val="Heading1Char"/>
          <w:lang w:val="ru-RU"/>
        </w:rPr>
        <w:t>Приложение 4. Образец согласия  на</w:t>
      </w:r>
      <w:r>
        <w:rPr>
          <w:rStyle w:val="Heading1Char"/>
          <w:lang w:val="ru-RU"/>
        </w:rPr>
        <w:t> </w:t>
      </w:r>
      <w:r w:rsidRPr="001249DA">
        <w:rPr>
          <w:rStyle w:val="Heading1Char"/>
          <w:lang w:val="ru-RU"/>
        </w:rPr>
        <w:t>обработку персональных данных</w:t>
      </w:r>
      <w:r w:rsidRPr="001249DA">
        <w:rPr>
          <w:rFonts w:ascii="Times New Roman" w:hAnsi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5"/>
      <w:bookmarkEnd w:id="56"/>
    </w:p>
    <w:p w:rsidR="002C2F7F" w:rsidRPr="001249DA" w:rsidRDefault="002C2F7F" w:rsidP="00DB6C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СОГЛАСИЕ </w:t>
      </w:r>
      <w:r w:rsidRPr="001249DA"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C2F7F" w:rsidRPr="001249DA" w:rsidRDefault="002C2F7F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2C2F7F" w:rsidRPr="001249DA" w:rsidRDefault="002C2F7F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2C2F7F" w:rsidRPr="001249DA" w:rsidRDefault="002C2F7F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2C2F7F" w:rsidRPr="001249DA" w:rsidRDefault="002C2F7F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2C2F7F" w:rsidRPr="001249DA" w:rsidRDefault="002C2F7F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2C2F7F" w:rsidRPr="001249DA" w:rsidRDefault="002C2F7F" w:rsidP="00DB6CE6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</w:rPr>
        <w:t>даю свое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обработку в 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2C2F7F" w:rsidRPr="001249DA" w:rsidRDefault="002C2F7F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C2F7F" w:rsidRPr="001249DA" w:rsidRDefault="002C2F7F" w:rsidP="00DB6CE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hAnsi="Times New Roman"/>
          <w:color w:val="000000"/>
          <w:sz w:val="26"/>
          <w:szCs w:val="26"/>
        </w:rPr>
        <w:t>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категории лиц с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hAnsi="Times New Roman"/>
          <w:sz w:val="26"/>
          <w:szCs w:val="26"/>
        </w:rPr>
        <w:t>информация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результатах экзаменов.</w:t>
      </w:r>
    </w:p>
    <w:p w:rsidR="002C2F7F" w:rsidRPr="001249DA" w:rsidRDefault="002C2F7F" w:rsidP="00DB6CE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Я даю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hAnsi="Times New Roman"/>
          <w:b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целях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электронных носителях.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в своих интересах.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2C2F7F" w:rsidRPr="001249DA" w:rsidRDefault="002C2F7F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2C2F7F" w:rsidRPr="001249DA" w:rsidRDefault="002C2F7F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2C2F7F" w:rsidRPr="001249DA" w:rsidSect="00D843BF">
          <w:footerReference w:type="default" r:id="rId10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2C2F7F" w:rsidRPr="001249DA" w:rsidRDefault="002C2F7F" w:rsidP="00F836C7">
      <w:pPr>
        <w:pStyle w:val="Heading1"/>
      </w:pPr>
      <w:bookmarkStart w:id="57" w:name="_Toc438199169"/>
      <w:bookmarkStart w:id="58" w:name="_Toc468456173"/>
      <w:r w:rsidRPr="001249DA">
        <w:t xml:space="preserve">Приложение </w:t>
      </w:r>
      <w:r>
        <w:t>5</w:t>
      </w:r>
      <w:r w:rsidRPr="001249DA">
        <w:t>. Порядок печати КИМ в</w:t>
      </w:r>
      <w:r>
        <w:t> </w:t>
      </w:r>
      <w:r w:rsidRPr="001249DA">
        <w:t>аудиториях ППЭ</w:t>
      </w:r>
      <w:bookmarkEnd w:id="57"/>
      <w:bookmarkEnd w:id="58"/>
    </w:p>
    <w:p w:rsidR="002C2F7F" w:rsidRPr="00A32B1F" w:rsidRDefault="002C2F7F" w:rsidP="002E7DA0">
      <w:pPr>
        <w:pStyle w:val="Heading2"/>
        <w:numPr>
          <w:ilvl w:val="0"/>
          <w:numId w:val="0"/>
        </w:numPr>
        <w:ind w:left="710"/>
      </w:pPr>
      <w:bookmarkStart w:id="59" w:name="_Toc438199170"/>
      <w:bookmarkStart w:id="60" w:name="_Toc468456174"/>
      <w:r>
        <w:t xml:space="preserve">1. </w:t>
      </w:r>
      <w:r w:rsidRPr="00A32B1F">
        <w:t>Общая информация</w:t>
      </w:r>
      <w:bookmarkEnd w:id="59"/>
      <w:bookmarkEnd w:id="60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используются следующие основные принципы: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технология обеспечения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 электронными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используется для тех 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которые бумажные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могут быть доставлены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экзамена, начиная с 00.00, 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определенные решением ОИВ (ОИВ подают отдельные специальные заявки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обеспечение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 электронными КИМ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форме, аналогичной заявкам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обеспечение бумажными ЭМ);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электронный вид переводятся полные аналоги бумажных КИМ,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есть каждый электронный КИМ является уникальным;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электронные КИМ шифруются пакетами по 15 и 5 штук (по аналогии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доставочными пакетами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бумажном виде), записываются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вкладываются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доставочный пакет (в пакет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электронном виде вкладываются именно те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которые должны были бы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содержаться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бумажном виде);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ключа шифрования члена ГЭК, записанного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защищенный внешний носитель (токен) (далее – токен члена ГЭК);</w:t>
      </w:r>
    </w:p>
    <w:p w:rsidR="002C2F7F" w:rsidRPr="00D150A3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членов ГЭК, назначенных в ППЭ, определяется из расчета один член ГЭК на каждые пять аудиторий, но не менее двух членов ГЭК на ППЭ</w:t>
      </w:r>
      <w:r w:rsidRPr="003F26B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AE2531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технических специалистов</w:t>
      </w:r>
      <w:r w:rsidRPr="003F26B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день проведения экзамена, назначенных в ППЭ, определяется из расчета один технический специалист на каждые пять аудиторий</w:t>
      </w:r>
      <w:r w:rsidRPr="003F26B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ключи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формируются для каждого субъекта Российской Федерации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каждый день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субъекты Российской Федерации через специализированный федеральный портал непосредственно перед экзаменом (начиная             с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времени), для скачивания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используется токен члена ГЭК;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 4-5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технический специалист должен провести техническую подготовку ППЭ</w:t>
      </w:r>
      <w:r w:rsidRPr="00F36127">
        <w:rPr>
          <w:rFonts w:ascii="Times New Roman" w:hAnsi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, техническая подготовка должна быть завершена за 2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позднее чем </w:t>
      </w:r>
      <w:r w:rsidRPr="001249DA">
        <w:rPr>
          <w:rFonts w:ascii="Times New Roman" w:hAnsi="Times New Roman"/>
          <w:sz w:val="26"/>
          <w:szCs w:val="26"/>
          <w:lang w:eastAsia="ru-RU"/>
        </w:rPr>
        <w:t>за один день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члены ГЭК должны осуществить контроль технической готовности ППЭ при участии технического специалиста,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именно: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проконтролировать качество тестовой печати КИМ</w:t>
      </w:r>
      <w:r w:rsidRPr="00F36127">
        <w:t xml:space="preserve"> </w:t>
      </w:r>
      <w:r w:rsidRPr="00F36127">
        <w:rPr>
          <w:rFonts w:ascii="Times New Roman" w:hAnsi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станциях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Pr="006B3C3E">
        <w:rPr>
          <w:rFonts w:ascii="Times New Roman" w:hAnsi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удостовериться,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ППЭ подготовлено достаточное количество бумаги для печати КИМ;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выходом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специализированным программным обеспечением для получения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провести тестовую авторизацию </w:t>
      </w:r>
      <w:r w:rsidRPr="00AE60AF">
        <w:rPr>
          <w:rFonts w:ascii="Times New Roman" w:hAnsi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Pr="001249DA">
        <w:rPr>
          <w:rFonts w:ascii="Times New Roman" w:hAnsi="Times New Roman"/>
          <w:sz w:val="26"/>
          <w:szCs w:val="26"/>
          <w:lang w:eastAsia="ru-RU"/>
        </w:rPr>
        <w:t>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AE60AF" w:rsidRDefault="002C2F7F" w:rsidP="00AE6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AF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2C2F7F" w:rsidRPr="001249DA" w:rsidRDefault="002C2F7F" w:rsidP="00AE6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AF">
        <w:rPr>
          <w:rFonts w:ascii="Times New Roman" w:hAnsi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экзамена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0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249DA">
        <w:rPr>
          <w:rFonts w:ascii="Times New Roman" w:hAnsi="Times New Roman"/>
          <w:sz w:val="26"/>
          <w:szCs w:val="26"/>
          <w:lang w:eastAsia="ru-RU"/>
        </w:rPr>
        <w:t>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члены ГЭК доставляют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передают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ППЭ.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ЭМ члены ГЭК доставляют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работников ППЭ, ведомости, отчеты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др.),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 «Сопроводительный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материалам ЕГЭ», обязательный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должен прибыть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токеном члена ГЭК. В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станции, подключенной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 сети «Интернет», член ГЭК, используя свой токен, получает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специализированного программного обеспечения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технический специалист ППЭ записывает его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обычный флеш-накопитель.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Получив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технический специалист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 ГЭК обходят все аудитории ППЭ, где выполняется печать КИМ.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ППЭ технический специалист выполняет загрузку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специализированное программное обеспечение печати КИМ (далее – Станция печати КИМ). После загрузки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член ГЭК выполняет его активацию. Для этого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подключает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вводит пароль. После этого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извлекает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компьютера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направляется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следующую аудиторию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09.45 местного времени руководитель ППЭ выдает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ответственным организаторам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доставочный (-ые) спецпакет (-ы)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бланков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ППЭ-14-02 «Ведомость выдачи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0AF">
        <w:rPr>
          <w:rFonts w:ascii="Times New Roman" w:hAnsi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Первая часть инструктажа проводится с 9.50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включает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себя информирование участников ЕГЭ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порядке проведения экзамена, правилах оформления экзаменационной работы, продолжительности  выполнения экзаменационной работы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соответствующему учебному предмету (см. таблицу «Продолжительность выполнения экзаменационной работы»), порядке подачи апелляций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нарушении установленного Порядка проведения ГИА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 несогласии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выставленными баллами,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случаях удаления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экзамена,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времени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месте ознакомления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ЕГЭ,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том, что записи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черновиках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обрабатываются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проверяются (Приложение 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проинформировать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ранее 10:00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</w:t>
      </w:r>
      <w:r>
        <w:rPr>
          <w:rFonts w:ascii="Times New Roman" w:hAnsi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извлекает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доставочного пакета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нарушая целостности упаковки спецпакета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ИК, устанавливает его в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Станции печати КИМ, вводит количество КИМ для печати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запускает процедуру расшифровки КИМ (процедура расшифровки может быть инициирована, если техническим специалистом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членом ГЭК ранее был загружен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активирован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КИМ), фиксирует дату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вскрытия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аудитории».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печать КИМ, выполняет печать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скорости печати принтера не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менее 20 страниц в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минуту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Организатор, ответственный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комплектование КИМ, проверяет соответствие номеров напечатанных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hAnsi="Times New Roman"/>
          <w:sz w:val="26"/>
          <w:szCs w:val="26"/>
          <w:lang w:eastAsia="ru-RU"/>
        </w:rPr>
        <w:t>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номерами КИМ, указанными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конверте ИК. </w:t>
      </w:r>
      <w:r>
        <w:rPr>
          <w:rFonts w:ascii="Times New Roman" w:hAnsi="Times New Roman"/>
          <w:sz w:val="26"/>
          <w:szCs w:val="26"/>
          <w:lang w:eastAsia="ru-RU"/>
        </w:rPr>
        <w:t>После завершения печати всех КИМ н</w:t>
      </w:r>
      <w:r w:rsidRPr="001249DA">
        <w:rPr>
          <w:rFonts w:ascii="Times New Roman" w:hAnsi="Times New Roman"/>
          <w:sz w:val="26"/>
          <w:szCs w:val="26"/>
          <w:lang w:eastAsia="ru-RU"/>
        </w:rPr>
        <w:t>апечатанные КИМ, скомплектованные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ИК, раздаются участникам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произвольном порядке (в каждом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участника ЕГЭ находятся: бланк регистрации,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0AF">
        <w:rPr>
          <w:rFonts w:ascii="Times New Roman" w:hAnsi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). 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дать указание участникам ЕГЭ вскрыть конверт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его содержимое;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AF">
        <w:rPr>
          <w:rFonts w:ascii="Times New Roman" w:hAnsi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дать указание участникам ЕГЭ приступить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 бланков регистрации (участник ЕГЭ должен поставить свою подпись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соответствующем поле регистрационных полей бланков);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правильность заполнения регистрационных полей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бланках ЕГЭ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каждого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соответствие данных участника ЕГЭ (ФИО, серии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документе, удостоверяющем личность.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заполнения всеми участниками ЕГЭ бланков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регистрационных полей 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1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бланков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0AF">
        <w:rPr>
          <w:rFonts w:ascii="Times New Roman" w:hAnsi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hAnsi="Times New Roman"/>
          <w:sz w:val="26"/>
          <w:szCs w:val="26"/>
          <w:lang w:eastAsia="ru-RU"/>
        </w:rPr>
        <w:t>объявить начало, продолжительность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окончания выполнения экзаменационной работы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зафиксировать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доске (информационном стенде).</w:t>
      </w:r>
    </w:p>
    <w:p w:rsidR="002C2F7F" w:rsidRPr="001249DA" w:rsidRDefault="002C2F7F" w:rsidP="00AE6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печать КИМ</w:t>
      </w:r>
      <w:r>
        <w:rPr>
          <w:rFonts w:ascii="Times New Roman" w:hAnsi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КИМ из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 Станции печати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убирает его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пакет для передачи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(вместе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остальными ЭМ). Запрещается извлекать компакт-диск после начала печати КИМ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завершения времени выполнения экзаменационной работы (за исключением случаев использования резервного диска).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Контроль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процедурой использования Станции печати КИМ (запуск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завершение работы, расшифровка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печать КИМ), вскрытия доставочного пакета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последующего использования ЭМ, содержащих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электронном виде (компакт-диск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КИМ, напечатанные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бумаге КИМ, количество напечатанных КИМ, неиспользованные ЭМ, при условии, что число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меньше числа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доставочном пакете), дополнительно могут осуществлять общественные наблюдатели при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экзамена.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обнаружения участником ЕГЭ брака или некомплектности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организаторы выдают ему новый ИК, для которого печатается новый КИМ (из имеющегося доставочного пакета, если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участников ЕГЭ меньше, чем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доставочном пакете или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резервного доставочного пакета, полученного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ППЭ).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случае использования резервного доставочного пакета ранее установленный компакт-диск извлекается из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 Станции печати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его место устанавливается компакт-диск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резервного доставочного пакета. Аналогичная замена производится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порчи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помощью токена члена ГЭК. </w:t>
      </w:r>
      <w:r w:rsidRPr="001249DA">
        <w:rPr>
          <w:rFonts w:ascii="Times New Roman" w:hAnsi="Times New Roman"/>
          <w:b/>
          <w:sz w:val="26"/>
          <w:szCs w:val="26"/>
        </w:rPr>
        <w:t>Замена ИК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b/>
          <w:sz w:val="26"/>
          <w:szCs w:val="26"/>
        </w:rPr>
        <w:t>производится полностью, включая КИМ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Pr="00AE60AF">
        <w:rPr>
          <w:rFonts w:ascii="Times New Roman" w:hAnsi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>
        <w:rPr>
          <w:rFonts w:ascii="Times New Roman" w:hAnsi="Times New Roman"/>
          <w:sz w:val="26"/>
          <w:szCs w:val="26"/>
          <w:lang w:eastAsia="ru-RU"/>
        </w:rPr>
        <w:t>журнал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ее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использования, включающий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себя информацию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времени начала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завершения работы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ПО, расшифрованных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отправленных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принтер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указанием времени выполнения операций.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аудиториям,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организаторами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 </w:t>
      </w:r>
      <w:r>
        <w:rPr>
          <w:rFonts w:ascii="Times New Roman" w:hAnsi="Times New Roman"/>
          <w:sz w:val="26"/>
          <w:szCs w:val="26"/>
          <w:lang w:eastAsia="ru-RU"/>
        </w:rPr>
        <w:t>печатает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подписывает протокол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(форма ППЭ-23). Протоколы печати КИМ также подписываются членом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остаются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каждой Станции печати КИМ технический специалист выполняет </w:t>
      </w:r>
      <w:r>
        <w:rPr>
          <w:rFonts w:ascii="Times New Roman" w:hAnsi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электронных </w:t>
      </w:r>
      <w:r>
        <w:rPr>
          <w:rFonts w:ascii="Times New Roman" w:hAnsi="Times New Roman"/>
          <w:sz w:val="26"/>
          <w:szCs w:val="26"/>
          <w:lang w:eastAsia="ru-RU"/>
        </w:rPr>
        <w:t>журналов печати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обычный флеш-накопитель. </w:t>
      </w:r>
    </w:p>
    <w:p w:rsidR="002C2F7F" w:rsidRPr="001249DA" w:rsidRDefault="002C2F7F" w:rsidP="00AE60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A32B1F" w:rsidRDefault="002C2F7F" w:rsidP="002E7DA0">
      <w:pPr>
        <w:pStyle w:val="Heading2"/>
        <w:numPr>
          <w:ilvl w:val="0"/>
          <w:numId w:val="0"/>
        </w:numPr>
        <w:ind w:left="710"/>
      </w:pPr>
      <w:bookmarkStart w:id="61" w:name="_Toc438199171"/>
      <w:bookmarkStart w:id="62" w:name="_Toc468456175"/>
      <w:r>
        <w:t xml:space="preserve">2. </w:t>
      </w:r>
      <w:r w:rsidRPr="001249DA">
        <w:t>Инструкция для технического специалиста</w:t>
      </w:r>
      <w:bookmarkEnd w:id="61"/>
      <w:bookmarkEnd w:id="62"/>
    </w:p>
    <w:p w:rsidR="002C2F7F" w:rsidRPr="001249DA" w:rsidRDefault="002C2F7F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bookmarkStart w:id="63" w:name="_Toc438199172"/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3"/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 4-5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необходимо получить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следующие материалы: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техническую подготовку ППЭ: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резервных компьютеров (ноутбуков) (далее – рабочие станции), предъявляемым минимальным требованиям;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аудитории, назначенной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экзамен, подключить локальный лазерный принтер;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тестовую печать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работоспособность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AF">
        <w:rPr>
          <w:rFonts w:ascii="Times New Roman" w:hAnsi="Times New Roman"/>
          <w:sz w:val="26"/>
          <w:szCs w:val="26"/>
          <w:lang w:eastAsia="ru-RU"/>
        </w:rPr>
        <w:t>проверить ресурс картриджа на принтере;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для скачивания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соединения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специализированным федеральным порталом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 для переноса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для доставки электронн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60AF">
        <w:rPr>
          <w:rFonts w:ascii="Times New Roman" w:hAnsi="Times New Roman"/>
          <w:sz w:val="26"/>
          <w:szCs w:val="26"/>
          <w:lang w:eastAsia="ru-RU"/>
        </w:rPr>
        <w:t>акта те</w:t>
      </w:r>
      <w:r>
        <w:rPr>
          <w:rFonts w:ascii="Times New Roman" w:hAnsi="Times New Roman"/>
          <w:sz w:val="26"/>
          <w:szCs w:val="26"/>
          <w:lang w:eastAsia="ru-RU"/>
        </w:rPr>
        <w:t xml:space="preserve">хнической готовности и журнала </w:t>
      </w:r>
      <w:r w:rsidRPr="00AE60AF">
        <w:rPr>
          <w:rFonts w:ascii="Times New Roman" w:hAnsi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AE60AF">
        <w:rPr>
          <w:rFonts w:ascii="Times New Roman" w:hAnsi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доступом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стационарному каналу связи;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резервные картриджи для принтеров;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резервный лазерный принтер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резервный внешний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AF">
        <w:rPr>
          <w:rFonts w:ascii="Times New Roman" w:hAnsi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Техническая подготовка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экзамену должна быть завершена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два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проведения экзамена.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позднее чем за 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день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руководителем ППЭ провести контроль </w:t>
      </w:r>
      <w:r>
        <w:rPr>
          <w:rFonts w:ascii="Times New Roman" w:hAnsi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hAnsi="Times New Roman"/>
          <w:sz w:val="26"/>
          <w:szCs w:val="26"/>
          <w:lang w:eastAsia="ru-RU"/>
        </w:rPr>
        <w:t>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экзамена: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проконтролировать качество тестовой печати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рабочей станции печати КИМ</w:t>
      </w:r>
      <w:r w:rsidRPr="00FF6788">
        <w:t xml:space="preserve"> </w:t>
      </w:r>
      <w:r w:rsidRPr="00FF6788">
        <w:rPr>
          <w:rFonts w:ascii="Times New Roman" w:hAnsi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88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</w:t>
      </w:r>
      <w:r>
        <w:rPr>
          <w:rFonts w:ascii="Times New Roman" w:hAnsi="Times New Roman"/>
          <w:sz w:val="26"/>
          <w:szCs w:val="26"/>
          <w:lang w:eastAsia="ru-RU"/>
        </w:rPr>
        <w:t>ях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ППЭ подготовлено достаточное количество бумаги для печати КИМ;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88">
        <w:rPr>
          <w:rFonts w:ascii="Times New Roman" w:hAnsi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каждого члена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88">
        <w:rPr>
          <w:rFonts w:ascii="Times New Roman" w:hAnsi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менее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час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запустить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аудиториях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включить подключённый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ним принтер.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станции, имеющей выход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«Интернет», при участии члена ГЭК скачать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Записать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Загрузить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рабочие станции печати КИМ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аудиториях.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 ГЭК могут ходить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88">
        <w:rPr>
          <w:rFonts w:ascii="Times New Roman" w:hAnsi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6BA">
        <w:rPr>
          <w:rFonts w:ascii="Times New Roman" w:hAnsi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участниками экзамена</w:t>
      </w:r>
      <w:r w:rsidRPr="00FF6788">
        <w:rPr>
          <w:rFonts w:ascii="Times New Roman" w:hAnsi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>
        <w:rPr>
          <w:rFonts w:ascii="Times New Roman" w:hAnsi="Times New Roman"/>
          <w:sz w:val="26"/>
          <w:szCs w:val="26"/>
          <w:lang w:eastAsia="ru-RU"/>
        </w:rPr>
        <w:t xml:space="preserve"> электронный журнал печати </w:t>
      </w:r>
      <w:r w:rsidRPr="00FF6788">
        <w:rPr>
          <w:rFonts w:ascii="Times New Roman" w:hAnsi="Times New Roman"/>
          <w:sz w:val="26"/>
          <w:szCs w:val="26"/>
          <w:lang w:eastAsia="ru-RU"/>
        </w:rPr>
        <w:t>на обычный флеш-накопитель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F678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88">
        <w:rPr>
          <w:rFonts w:ascii="Times New Roman" w:hAnsi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 w:rsidP="0010135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C2F7F" w:rsidRPr="00101350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«горячей линии»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2C2F7F" w:rsidRPr="00A32B1F" w:rsidRDefault="002C2F7F" w:rsidP="002E7DA0">
      <w:pPr>
        <w:pStyle w:val="Heading2"/>
        <w:numPr>
          <w:ilvl w:val="0"/>
          <w:numId w:val="0"/>
        </w:numPr>
        <w:ind w:left="710"/>
      </w:pPr>
      <w:bookmarkStart w:id="64" w:name="_Toc438199173"/>
      <w:bookmarkStart w:id="65" w:name="_Toc468456176"/>
      <w:r>
        <w:t xml:space="preserve">3. </w:t>
      </w:r>
      <w:r w:rsidRPr="001249DA">
        <w:t>Инструкция для член</w:t>
      </w:r>
      <w:r>
        <w:t>ов</w:t>
      </w:r>
      <w:r w:rsidRPr="001249DA">
        <w:t xml:space="preserve"> ГЭК</w:t>
      </w:r>
      <w:bookmarkEnd w:id="64"/>
      <w:bookmarkEnd w:id="65"/>
    </w:p>
    <w:p w:rsidR="002C2F7F" w:rsidRPr="001249DA" w:rsidRDefault="002C2F7F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hAnsi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hAnsi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Не позднее чем за 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день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должны осуществить контроль технической готовности 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специалистом.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станциях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член ГЭК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качество тестовой печати КИМ;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(член ГЭК подключает свой токен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подписать протокол технической готовности каждой аудитории (форма ППЭ-01-01);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проконтролировать наличие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ППЭ достаточного для печати КИМ количества бумаги;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средства криптозащиты 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(член ГЭК подключает свой токен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B51B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hAnsi="Times New Roman"/>
          <w:sz w:val="26"/>
          <w:szCs w:val="26"/>
          <w:lang w:eastAsia="ru-RU"/>
        </w:rPr>
        <w:t>ью рабочей станции в Штабе ППЭ.</w:t>
      </w:r>
    </w:p>
    <w:p w:rsidR="002C2F7F" w:rsidRPr="003F26B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F26BA">
        <w:rPr>
          <w:rFonts w:ascii="Times New Roman" w:hAnsi="Times New Roman"/>
          <w:b/>
          <w:sz w:val="26"/>
          <w:szCs w:val="26"/>
          <w:lang w:eastAsia="ru-RU"/>
        </w:rPr>
        <w:t>На этапе проведения экзамена член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hAnsi="Times New Roman"/>
          <w:b/>
          <w:sz w:val="26"/>
          <w:szCs w:val="26"/>
          <w:lang w:eastAsia="ru-RU"/>
        </w:rPr>
        <w:t xml:space="preserve"> ГЭК: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техническим специалистом член ГЭК </w:t>
      </w:r>
      <w:r>
        <w:rPr>
          <w:rFonts w:ascii="Times New Roman" w:hAnsi="Times New Roman"/>
          <w:sz w:val="26"/>
          <w:szCs w:val="26"/>
          <w:lang w:eastAsia="ru-RU"/>
        </w:rPr>
        <w:t>должны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скачать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КИМ. Скачивание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выполняется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специализированного программного обеспечения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ППЭ, имеющей выход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(член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подключа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1249DA">
        <w:rPr>
          <w:rFonts w:ascii="Times New Roman" w:hAnsi="Times New Roman"/>
          <w:sz w:val="26"/>
          <w:szCs w:val="26"/>
          <w:lang w:eastAsia="ru-RU"/>
        </w:rPr>
        <w:t>т сво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токен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249DA">
        <w:rPr>
          <w:rFonts w:ascii="Times New Roman" w:hAnsi="Times New Roman"/>
          <w:sz w:val="26"/>
          <w:szCs w:val="26"/>
          <w:lang w:eastAsia="ru-RU"/>
        </w:rPr>
        <w:t>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проход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249DA">
        <w:rPr>
          <w:rFonts w:ascii="Times New Roman" w:hAnsi="Times New Roman"/>
          <w:sz w:val="26"/>
          <w:szCs w:val="26"/>
          <w:lang w:eastAsia="ru-RU"/>
        </w:rPr>
        <w:t>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аудиториям, где будет выполняться печать КИМ, технический специалист загружает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Станцию печати КИМ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после чего 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выполняет его активацию. Для этого он</w:t>
      </w:r>
      <w:r>
        <w:rPr>
          <w:rFonts w:ascii="Times New Roman" w:hAnsi="Times New Roman"/>
          <w:sz w:val="26"/>
          <w:szCs w:val="26"/>
          <w:lang w:eastAsia="ru-RU"/>
        </w:rPr>
        <w:t>и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1249DA">
        <w:rPr>
          <w:rFonts w:ascii="Times New Roman" w:hAnsi="Times New Roman"/>
          <w:sz w:val="26"/>
          <w:szCs w:val="26"/>
          <w:lang w:eastAsia="ru-RU"/>
        </w:rPr>
        <w:t>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печати КИМ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249DA">
        <w:rPr>
          <w:rFonts w:ascii="Times New Roman" w:hAnsi="Times New Roman"/>
          <w:sz w:val="26"/>
          <w:szCs w:val="26"/>
          <w:lang w:eastAsia="ru-RU"/>
        </w:rPr>
        <w:t>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нему. После этого он</w:t>
      </w:r>
      <w:r>
        <w:rPr>
          <w:rFonts w:ascii="Times New Roman" w:hAnsi="Times New Roman"/>
          <w:sz w:val="26"/>
          <w:szCs w:val="26"/>
          <w:lang w:eastAsia="ru-RU"/>
        </w:rPr>
        <w:t>и </w:t>
      </w:r>
      <w:r w:rsidRPr="001249DA">
        <w:rPr>
          <w:rFonts w:ascii="Times New Roman" w:hAnsi="Times New Roman"/>
          <w:sz w:val="26"/>
          <w:szCs w:val="26"/>
          <w:lang w:eastAsia="ru-RU"/>
        </w:rPr>
        <w:t>извлекает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компьютера токен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1249DA">
        <w:rPr>
          <w:rFonts w:ascii="Times New Roman" w:hAnsi="Times New Roman"/>
          <w:sz w:val="26"/>
          <w:szCs w:val="26"/>
          <w:lang w:eastAsia="ru-RU"/>
        </w:rPr>
        <w:t>тся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следующую аудиторию ППЭ.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могут ходить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раздельно: сначала технический специалист загружает ключ, после чего 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выполня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1249DA">
        <w:rPr>
          <w:rFonts w:ascii="Times New Roman" w:hAnsi="Times New Roman"/>
          <w:sz w:val="26"/>
          <w:szCs w:val="26"/>
          <w:lang w:eastAsia="ru-RU"/>
        </w:rPr>
        <w:t>т процедуру активации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КИМ. 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hAnsi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 руководителя ППЭ член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должны получить (в дополнении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стандартной процедуре):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</w:t>
      </w:r>
      <w:r>
        <w:rPr>
          <w:rFonts w:ascii="Times New Roman" w:hAnsi="Times New Roman"/>
          <w:sz w:val="26"/>
          <w:szCs w:val="26"/>
          <w:lang w:eastAsia="ru-RU"/>
        </w:rPr>
        <w:t>ами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остаются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2C2F7F" w:rsidRPr="001249DA" w:rsidRDefault="002C2F7F" w:rsidP="00A32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компакт-диски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 КИМ, которые использовались для печати КИМ.</w:t>
      </w:r>
    </w:p>
    <w:p w:rsidR="002C2F7F" w:rsidRPr="00A32B1F" w:rsidRDefault="002C2F7F" w:rsidP="002E7DA0">
      <w:pPr>
        <w:pStyle w:val="Heading2"/>
        <w:numPr>
          <w:ilvl w:val="0"/>
          <w:numId w:val="0"/>
        </w:numPr>
        <w:ind w:left="710"/>
      </w:pPr>
      <w:bookmarkStart w:id="66" w:name="_Toc438199174"/>
      <w:bookmarkStart w:id="67" w:name="_Toc468456177"/>
      <w:r>
        <w:t xml:space="preserve">4. </w:t>
      </w:r>
      <w:r w:rsidRPr="001249DA">
        <w:t>Инструкция для организатора в</w:t>
      </w:r>
      <w:r>
        <w:t> </w:t>
      </w:r>
      <w:r w:rsidRPr="001249DA">
        <w:t>аудитории</w:t>
      </w:r>
      <w:bookmarkEnd w:id="66"/>
      <w:bookmarkEnd w:id="67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09.45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получает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доставочный (-ые) спецпакет (-ы)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бланков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ППЭ-14-02 «Ведомость выдачи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возврата экзаменационных материалов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ППЭ»;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 w:rsidRPr="00C510D5">
        <w:t xml:space="preserve"> </w:t>
      </w:r>
      <w:r>
        <w:t>(</w:t>
      </w:r>
      <w:r w:rsidRPr="00C510D5">
        <w:rPr>
          <w:rFonts w:ascii="Times New Roman" w:hAnsi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hAnsi="Times New Roman"/>
          <w:sz w:val="26"/>
          <w:szCs w:val="26"/>
          <w:lang w:eastAsia="ru-RU"/>
        </w:rPr>
        <w:t>);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формы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 9.50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проводит первую часть инструктажа участников ЕГЭ (Приложение 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249DA">
        <w:rPr>
          <w:rFonts w:ascii="Times New Roman" w:hAnsi="Times New Roman"/>
          <w:sz w:val="26"/>
          <w:szCs w:val="26"/>
          <w:lang w:eastAsia="ru-RU"/>
        </w:rPr>
        <w:t>),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окончании которой участникам ЕГЭ демонстрируется целостность упаковки доставочного (-ых) спецпакета (-ов)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проводится информирование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ранее 10:00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извлекает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доставочного спецпакета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нарушая целостности упаковки спецпакета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ИК, устанавливает его в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Pr="001249DA">
        <w:rPr>
          <w:rFonts w:ascii="Times New Roman" w:hAnsi="Times New Roman"/>
        </w:rPr>
        <w:t xml:space="preserve"> </w:t>
      </w:r>
      <w:r w:rsidRPr="00B51B93">
        <w:rPr>
          <w:rFonts w:ascii="Times New Roman" w:hAnsi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Pr="00C510D5">
        <w:rPr>
          <w:rFonts w:ascii="Times New Roman" w:hAnsi="Times New Roman"/>
          <w:sz w:val="26"/>
          <w:szCs w:val="26"/>
          <w:lang w:eastAsia="ru-RU"/>
        </w:rPr>
        <w:t>и</w:t>
      </w:r>
      <w:r w:rsidRPr="003F26BA">
        <w:rPr>
          <w:rFonts w:ascii="Times New Roman" w:hAnsi="Times New Roman"/>
          <w:sz w:val="26"/>
          <w:szCs w:val="26"/>
        </w:rPr>
        <w:t> </w:t>
      </w:r>
      <w:r w:rsidRPr="00C510D5">
        <w:rPr>
          <w:rFonts w:ascii="Times New Roman" w:hAnsi="Times New Roman"/>
          <w:sz w:val="26"/>
          <w:szCs w:val="26"/>
          <w:lang w:eastAsia="ru-RU"/>
        </w:rPr>
        <w:t>запускает процедуру расшифровки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членом ГЭК ранее был загружен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активирован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КИМ), фиксирует дату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время вскрытия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форме 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аудитории». </w:t>
      </w:r>
      <w:r w:rsidRPr="001249DA" w:rsidDel="000A25E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печать КИМ, выполняет печать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компакт-диска. 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Pr="00C510D5">
        <w:rPr>
          <w:rFonts w:ascii="Times New Roman" w:hAnsi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2C2F7F" w:rsidRPr="001249DA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hAnsi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hAnsi="Times New Roman"/>
          <w:sz w:val="26"/>
          <w:szCs w:val="26"/>
          <w:lang w:eastAsia="ru-RU"/>
        </w:rPr>
        <w:t>).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2C2F7F" w:rsidRPr="00C510D5" w:rsidRDefault="002C2F7F" w:rsidP="00C510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0D5">
        <w:rPr>
          <w:rFonts w:ascii="Times New Roman" w:hAnsi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обнаружения участником ЕГЭ брака или некомплектности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организаторы выдают ему новый ИК (из имеющегося доставочного пакета, если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участников ЕГЭ меньше, чем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доставочном пакете, или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резервного доставочного пакета, полученного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случае использования резервного доставочного пакета ранее установленный компакт-диск извлекается из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его место устанавливается компакт-диск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резервного доставочного пакета). Аналогичная замена производится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порчи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токена члена ГЭК. Замена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производится полностью, включая КИМ.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Pr="000F46E6">
        <w:t xml:space="preserve"> </w:t>
      </w:r>
      <w:r w:rsidRPr="000F46E6">
        <w:rPr>
          <w:rFonts w:ascii="Times New Roman" w:hAnsi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КИМ из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убирает его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пакет для передачи руководителю ППЭ. Извлечение компакт-диска после начала печати КИМ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завершения времени выполнения экзаменационной работы запрещается,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исключением случаев использования резервного диска.</w:t>
      </w:r>
      <w:r w:rsidRPr="000F46E6">
        <w:t xml:space="preserve"> </w:t>
      </w:r>
      <w:r w:rsidRPr="000F46E6">
        <w:rPr>
          <w:rFonts w:ascii="Times New Roman" w:hAnsi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2C2F7F" w:rsidRPr="001249DA" w:rsidSect="00D843BF"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hAnsi="Times New Roman"/>
          <w:sz w:val="26"/>
          <w:szCs w:val="26"/>
          <w:lang w:eastAsia="ru-RU"/>
        </w:rPr>
        <w:t>Комплект распечатанных КИМ, использованный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бумажный протокол печати КИМ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2C2F7F" w:rsidRPr="001249DA" w:rsidRDefault="002C2F7F" w:rsidP="00CB6E51">
      <w:pPr>
        <w:pStyle w:val="Heading1"/>
      </w:pPr>
      <w:bookmarkStart w:id="68" w:name="_Toc438199175"/>
      <w:bookmarkStart w:id="69" w:name="_Toc468456178"/>
      <w:r w:rsidRPr="001249DA">
        <w:t xml:space="preserve">Приложение </w:t>
      </w:r>
      <w:r>
        <w:t>6</w:t>
      </w:r>
      <w:r w:rsidRPr="001249DA">
        <w:t>. Требования к</w:t>
      </w:r>
      <w:r>
        <w:t> </w:t>
      </w:r>
      <w:r w:rsidRPr="001249DA">
        <w:t>техническому оснащению ППЭ для печати КИМ в</w:t>
      </w:r>
      <w:r>
        <w:t> </w:t>
      </w:r>
      <w:r w:rsidRPr="001249DA">
        <w:t>аудиториях ППЭ</w:t>
      </w:r>
      <w:bookmarkEnd w:id="68"/>
      <w:bookmarkEnd w:id="69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701"/>
        <w:gridCol w:w="6237"/>
      </w:tblGrid>
      <w:tr w:rsidR="002C2F7F" w:rsidRPr="00710665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каждую</w:t>
            </w:r>
          </w:p>
          <w:p w:rsidR="002C2F7F" w:rsidRPr="001249DA" w:rsidRDefault="002C2F7F" w:rsidP="0042223A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аудиторию (+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принтером на 3-4 аудитории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Операционные системы*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87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одноядерный, от 3,0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ГГц,</w:t>
            </w:r>
          </w:p>
          <w:p w:rsidR="002C2F7F" w:rsidRPr="00BC3267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Pr="004222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четырех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4222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ядерный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 2,0 ГГц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15 мин.</w:t>
            </w:r>
          </w:p>
          <w:p w:rsidR="002C2F7F" w:rsidRPr="00710665" w:rsidRDefault="002C2F7F" w:rsidP="00C75639">
            <w:pPr>
              <w:pStyle w:val="a0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710665">
              <w:rPr>
                <w:sz w:val="24"/>
                <w:szCs w:val="24"/>
              </w:rPr>
              <w:t xml:space="preserve">Специальное ПО: </w:t>
            </w:r>
            <w:r w:rsidRPr="00710665">
              <w:rPr>
                <w:b w:val="0"/>
                <w:sz w:val="24"/>
                <w:szCs w:val="24"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2C2F7F" w:rsidRPr="001249DA" w:rsidRDefault="002C2F7F" w:rsidP="00DB6CE6">
            <w:pPr>
              <w:spacing w:before="12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допускается).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каждую станцию печати КИМ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2C2F7F" w:rsidRDefault="002C2F7F" w:rsidP="00DB6CE6">
            <w:pPr>
              <w:keepNext/>
              <w:spacing w:before="12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600 x 600 точек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дюйм.</w:t>
            </w:r>
          </w:p>
          <w:p w:rsidR="002C2F7F" w:rsidRPr="001D227B" w:rsidRDefault="002C2F7F" w:rsidP="00DB6CE6">
            <w:pPr>
              <w:keepNext/>
              <w:spacing w:before="12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 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всех аудиториях 1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три лазерных принтера одной модели 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Станция авторизации** (Рабочая станция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штабе ППЭ)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keepNext/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Windows 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2C2F7F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одноядерный, от 3,0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Pr="003F26BA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2C2F7F" w:rsidRPr="001249DA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2C2F7F" w:rsidRPr="001249DA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C2F7F" w:rsidRDefault="002C2F7F" w:rsidP="003F26BA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2C2F7F" w:rsidRPr="001249DA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Имеющее действующий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 ЕГЭ сертификат ФСБ России средство антивирусной защиты информации.</w:t>
            </w:r>
          </w:p>
          <w:p w:rsidR="002C2F7F" w:rsidRPr="001249DA" w:rsidRDefault="002C2F7F" w:rsidP="00DB6CE6">
            <w:pPr>
              <w:keepNext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выходом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Интернет.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USB-модем 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возникновения проблем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доступом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информационно-телекоммуникационную сеть «Интернет»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стационарному каналу связи.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802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строя или невозможности прочитать диск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КИМ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станций печати КИМ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2C2F7F" w:rsidRDefault="002C2F7F" w:rsidP="003F2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КИМ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Ш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таба ППЭ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F4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члена ГЭК,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2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6237" w:type="dxa"/>
          </w:tcPr>
          <w:p w:rsidR="002C2F7F" w:rsidRPr="001249DA" w:rsidRDefault="002C2F7F" w:rsidP="00DB6CE6">
            <w:pPr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Защищенный внешний носитель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записанным ключом шифрования.</w:t>
            </w:r>
          </w:p>
          <w:p w:rsidR="002C2F7F" w:rsidRPr="001249DA" w:rsidRDefault="002C2F7F" w:rsidP="00DB6CE6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КИМ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 активации КИМ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станциях печати КИМ.</w:t>
            </w:r>
          </w:p>
        </w:tc>
      </w:tr>
      <w:tr w:rsidR="002C2F7F" w:rsidRPr="00710665" w:rsidTr="00C75639">
        <w:tc>
          <w:tcPr>
            <w:tcW w:w="1843" w:type="dxa"/>
          </w:tcPr>
          <w:p w:rsidR="002C2F7F" w:rsidRPr="001249DA" w:rsidRDefault="002C2F7F" w:rsidP="00B95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</w:tcPr>
          <w:p w:rsidR="002C2F7F" w:rsidRPr="001249DA" w:rsidRDefault="002C2F7F" w:rsidP="00B95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</w:tcPr>
          <w:p w:rsidR="002C2F7F" w:rsidRPr="001249DA" w:rsidRDefault="002C2F7F" w:rsidP="00B95DA3">
            <w:pPr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строя принтера, используемого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станции печати КИМ</w:t>
            </w: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2F7F" w:rsidRPr="001249DA" w:rsidRDefault="002C2F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49DA">
        <w:rPr>
          <w:rFonts w:ascii="Times New Roman" w:hAnsi="Times New Roman"/>
          <w:sz w:val="24"/>
          <w:szCs w:val="24"/>
          <w:lang w:eastAsia="ru-RU"/>
        </w:rPr>
        <w:t>* 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рабочей станции должна быть установлена «чистая» операционная система (новая установка)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программное обеспечение, необходимое для работы Станции печати КИМ. Установка другого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до окончания использования рабочей станции при проведении ЕГЭ запрещается.</w:t>
      </w:r>
    </w:p>
    <w:p w:rsidR="002C2F7F" w:rsidRDefault="002C2F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49DA">
        <w:rPr>
          <w:rFonts w:ascii="Times New Roman" w:hAnsi="Times New Roman"/>
          <w:sz w:val="24"/>
          <w:szCs w:val="24"/>
          <w:lang w:eastAsia="ru-RU"/>
        </w:rPr>
        <w:t>** Станция авторизации используется при проведении экзаменов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технологии печати КИМ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ППЭ, сканирования электронных бланков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ППЭ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раздела «Говорение»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иностранным языкам, дополнительные требования предъявляются к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свободному дисковому пространству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случае применения технологии сканирования.</w:t>
      </w:r>
    </w:p>
    <w:p w:rsidR="002C2F7F" w:rsidRDefault="002C2F7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C2F7F" w:rsidRPr="001249DA" w:rsidRDefault="002C2F7F">
      <w:pPr>
        <w:pStyle w:val="Heading1"/>
      </w:pPr>
      <w:bookmarkStart w:id="70" w:name="_Toc438199176"/>
      <w:bookmarkStart w:id="71" w:name="_Toc468456179"/>
      <w:r w:rsidRPr="001249DA">
        <w:t xml:space="preserve">Приложение </w:t>
      </w:r>
      <w:r>
        <w:t>7</w:t>
      </w:r>
      <w:r w:rsidRPr="001249DA">
        <w:t>.  Системные характеристики аппаратно-программного обеспечения Штаба ППЭ</w:t>
      </w:r>
      <w:bookmarkEnd w:id="70"/>
      <w:bookmarkEnd w:id="71"/>
    </w:p>
    <w:p w:rsidR="002C2F7F" w:rsidRPr="001249DA" w:rsidRDefault="002C2F7F" w:rsidP="00DB6CE6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Таблица 1. Основные технические требования к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принтеру, установленному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Штабе ППЭ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случае, если автоматизированное распределение участников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организаторов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аудиториям производится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ППЭ</w:t>
      </w:r>
    </w:p>
    <w:p w:rsidR="002C2F7F" w:rsidRDefault="002C2F7F" w:rsidP="00DB6C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701"/>
        <w:gridCol w:w="6237"/>
      </w:tblGrid>
      <w:tr w:rsidR="002C2F7F" w:rsidRPr="00710665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C2F7F" w:rsidRPr="00710665" w:rsidTr="009A26F3">
        <w:tc>
          <w:tcPr>
            <w:tcW w:w="1843" w:type="dxa"/>
          </w:tcPr>
          <w:p w:rsidR="002C2F7F" w:rsidRPr="00633016" w:rsidRDefault="002C2F7F" w:rsidP="007508FA">
            <w:pPr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станция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/>
                <w:sz w:val="24"/>
                <w:szCs w:val="24"/>
                <w:lang w:eastAsia="ru-RU"/>
              </w:rPr>
              <w:t>для печати сопроводитель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hAnsi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C2F7F" w:rsidRPr="00633016" w:rsidRDefault="002C2F7F" w:rsidP="00633016">
            <w:pPr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</w:tcPr>
          <w:p w:rsidR="002C2F7F" w:rsidRPr="00633016" w:rsidRDefault="002C2F7F" w:rsidP="00633016">
            <w:pPr>
              <w:pStyle w:val="a7"/>
              <w:spacing w:before="0" w:after="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ОС семейства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не ниже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2, серверная ОС семейства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не ниже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ALT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ASPLinux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Ubuntu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RedHat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Fedora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Mandriva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Mint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Debian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>, Mac OS X не ниже 10.6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DRAM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512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(для ОС, старше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65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710665">
              <w:rPr>
                <w:rFonts w:ascii="Times New Roman" w:hAnsi="Times New Roman"/>
                <w:sz w:val="24"/>
                <w:szCs w:val="24"/>
              </w:rPr>
              <w:t>, не менее 1 Гб).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C2F7F" w:rsidRPr="00710665" w:rsidTr="009A26F3">
        <w:tc>
          <w:tcPr>
            <w:tcW w:w="1843" w:type="dxa"/>
          </w:tcPr>
          <w:p w:rsidR="002C2F7F" w:rsidRPr="00633016" w:rsidRDefault="002C2F7F" w:rsidP="00633016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hAnsi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C2F7F" w:rsidRPr="00633016" w:rsidRDefault="002C2F7F" w:rsidP="007834B6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</w:tcPr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C2F7F" w:rsidRPr="00633016" w:rsidRDefault="002C2F7F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C2F7F" w:rsidRPr="00633016" w:rsidRDefault="002C2F7F" w:rsidP="00633016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C2F7F" w:rsidRDefault="002C2F7F" w:rsidP="00DB6C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C2F7F" w:rsidRPr="001249DA" w:rsidRDefault="002C2F7F">
      <w:pPr>
        <w:pStyle w:val="Heading1"/>
      </w:pPr>
      <w:bookmarkStart w:id="72" w:name="_Toc438199178"/>
      <w:bookmarkStart w:id="73" w:name="_Toc468456180"/>
      <w:r w:rsidRPr="001249DA">
        <w:t xml:space="preserve">Приложение </w:t>
      </w:r>
      <w:r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2"/>
      <w:bookmarkEnd w:id="73"/>
    </w:p>
    <w:p w:rsidR="002C2F7F" w:rsidRPr="001249DA" w:rsidRDefault="002C2F7F" w:rsidP="00DB6CE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территории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7C090C">
        <w:rPr>
          <w:rFonts w:ascii="Times New Roman" w:hAnsi="Times New Roman"/>
          <w:sz w:val="26"/>
          <w:szCs w:val="26"/>
          <w:lang w:eastAsia="ru-RU"/>
        </w:rPr>
        <w:t xml:space="preserve">форма </w:t>
      </w:r>
      <w:r>
        <w:rPr>
          <w:rFonts w:ascii="Times New Roman" w:hAnsi="Times New Roman"/>
          <w:sz w:val="26"/>
          <w:szCs w:val="26"/>
          <w:lang w:eastAsia="ru-RU"/>
        </w:rPr>
        <w:t>2П «В</w:t>
      </w:r>
      <w:r w:rsidRPr="007C090C">
        <w:rPr>
          <w:rFonts w:ascii="Times New Roman" w:hAnsi="Times New Roman"/>
          <w:sz w:val="26"/>
          <w:szCs w:val="26"/>
          <w:lang w:eastAsia="ru-RU"/>
        </w:rPr>
        <w:t>ременно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7C090C">
        <w:rPr>
          <w:rFonts w:ascii="Times New Roman" w:hAnsi="Times New Roman"/>
          <w:sz w:val="26"/>
          <w:szCs w:val="26"/>
          <w:lang w:eastAsia="ru-RU"/>
        </w:rPr>
        <w:t xml:space="preserve"> удостоверени</w:t>
      </w:r>
      <w:r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Pr="007C090C">
        <w:rPr>
          <w:rFonts w:ascii="Times New Roman" w:hAnsi="Times New Roman"/>
          <w:sz w:val="26"/>
          <w:szCs w:val="26"/>
          <w:lang w:eastAsia="ru-RU"/>
        </w:rPr>
        <w:t xml:space="preserve">личности гражданина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C090C"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7C090C">
        <w:rPr>
          <w:rFonts w:ascii="Times New Roman" w:hAnsi="Times New Roman"/>
          <w:sz w:val="26"/>
          <w:szCs w:val="26"/>
          <w:lang w:eastAsia="ru-RU"/>
        </w:rPr>
        <w:t>едерации</w:t>
      </w:r>
      <w:r>
        <w:rPr>
          <w:rFonts w:ascii="Times New Roman" w:hAnsi="Times New Roman"/>
          <w:sz w:val="26"/>
          <w:szCs w:val="26"/>
          <w:lang w:eastAsia="ru-RU"/>
        </w:rPr>
        <w:t>»)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2. Паспорт гражданина Российской Федерации для выезда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Российской Федерации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въезда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Российскую Федерацию, удостоверяющий личность гражданина Российской Федерации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пределами территории Российской Федерации (заграничный);</w:t>
      </w:r>
    </w:p>
    <w:p w:rsidR="002C2F7F" w:rsidRPr="001249DA" w:rsidRDefault="002C2F7F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3. Дипломатический паспорт;</w:t>
      </w:r>
    </w:p>
    <w:p w:rsidR="002C2F7F" w:rsidRPr="001249DA" w:rsidRDefault="002C2F7F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4. Служебный паспорт;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период оформления паспорта.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документа, удостоверяющего личность иностранного гражданина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2. Разрешение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временное проживание;</w:t>
      </w:r>
    </w:p>
    <w:p w:rsidR="002C2F7F" w:rsidRPr="001249DA" w:rsidRDefault="002C2F7F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3. Вид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жительство;</w:t>
      </w:r>
    </w:p>
    <w:p w:rsidR="002C2F7F" w:rsidRPr="001249DA" w:rsidRDefault="002C2F7F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документов, удостоверяющих личность лица без гражданства.</w:t>
      </w:r>
    </w:p>
    <w:p w:rsidR="002C2F7F" w:rsidRPr="001249DA" w:rsidRDefault="002C2F7F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1.</w: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Документ, выданный иностранным государством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признаваемый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документа, удостоверяющего личность лица без гражданства;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2. Вид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жительство;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международным договором Российской Федерации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качестве документов, удостоверяющих личность лица без гражданства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E23F1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2C2F7F" w:rsidRPr="001249DA" w:rsidRDefault="002C2F7F" w:rsidP="00E23F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Удостоверение беженца.</w:t>
      </w:r>
    </w:p>
    <w:p w:rsidR="002C2F7F" w:rsidRDefault="002C2F7F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Свидетельство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рассмотрении ходатайства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признании гражданина беженцем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территории Российской Федерации.</w:t>
      </w:r>
      <w:bookmarkStart w:id="74" w:name="Приложение"/>
    </w:p>
    <w:p w:rsidR="002C2F7F" w:rsidRDefault="002C2F7F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Pr="001249DA" w:rsidRDefault="002C2F7F">
      <w:pPr>
        <w:pStyle w:val="Heading1"/>
      </w:pPr>
      <w:bookmarkStart w:id="75" w:name="_Toc438199179"/>
      <w:bookmarkStart w:id="76" w:name="_Toc468456181"/>
      <w:bookmarkEnd w:id="74"/>
      <w:r w:rsidRPr="001249DA">
        <w:t xml:space="preserve">Приложение </w:t>
      </w:r>
      <w:r>
        <w:t>9</w:t>
      </w:r>
      <w:r w:rsidRPr="001249DA">
        <w:t>. Порядок подготовки и</w:t>
      </w:r>
      <w:r>
        <w:t> </w:t>
      </w:r>
      <w:r w:rsidRPr="001249DA">
        <w:t>п</w:t>
      </w:r>
      <w:r>
        <w:t xml:space="preserve">роведения </w:t>
      </w:r>
      <w:r w:rsidRPr="001249DA">
        <w:t>экзамена по</w:t>
      </w:r>
      <w:r>
        <w:t> </w:t>
      </w:r>
      <w:r w:rsidRPr="001249DA">
        <w:t xml:space="preserve">иностранному языку </w:t>
      </w:r>
      <w:r>
        <w:t>(</w:t>
      </w:r>
      <w:r w:rsidRPr="001249DA">
        <w:t>раздел «Говорение»</w:t>
      </w:r>
      <w:bookmarkEnd w:id="75"/>
      <w:r>
        <w:t>)</w:t>
      </w:r>
      <w:bookmarkEnd w:id="76"/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77" w:name="_Toc404247094"/>
      <w:bookmarkStart w:id="78" w:name="_Toc438199180"/>
      <w:bookmarkStart w:id="79" w:name="_Toc468456182"/>
      <w:r w:rsidRPr="001249DA">
        <w:t>Особенности подготовки к</w:t>
      </w:r>
      <w:r>
        <w:t> </w:t>
      </w:r>
      <w:r w:rsidRPr="001249DA">
        <w:t>сдаче экзамена</w:t>
      </w:r>
      <w:bookmarkEnd w:id="77"/>
      <w:bookmarkEnd w:id="78"/>
      <w:bookmarkEnd w:id="79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аудитория подготовки,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которой участник ЕГЭ заполняет бланк регистрации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требуется);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аудитория проведения,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которой участник ЕГЭ отвечает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задания КИМ (в аудитории проведения должны быть подготовлены компьютеры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подключенной гарнитурой (наушники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микрофоном)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программным обеспечением (далее – ПО) рабочего места участника ЕГЭ (далее – Станция записи ответов).</w:t>
      </w:r>
    </w:p>
    <w:p w:rsidR="002C2F7F" w:rsidRPr="001249DA" w:rsidRDefault="002C2F7F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Из аудиторий подготовки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участники ЕГЭ заходят группами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количеству рабочих мест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при этом следующая группа участников ЕГЭ заходит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все участники из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предыдущей группы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80" w:name="_Toc438199181"/>
      <w:bookmarkStart w:id="81" w:name="_Toc468456183"/>
      <w:r w:rsidRPr="001249DA">
        <w:t>Продолжительность выполнения экзаменационной работы</w:t>
      </w:r>
      <w:bookmarkEnd w:id="80"/>
      <w:bookmarkEnd w:id="81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составляет примерно 15 минут: около 2-х минут подготовительные мероприятия и 13 минут работа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задания (6 минут – чтение задания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подготовка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ответу и 7 минут – запись ответа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задание).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Общее время нахождения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превышает 30 минут.</w:t>
      </w:r>
    </w:p>
    <w:p w:rsidR="002C2F7F" w:rsidRPr="001249DA" w:rsidRDefault="002C2F7F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hAnsi="Times New Roman"/>
          <w:sz w:val="28"/>
          <w:szCs w:val="28"/>
          <w:lang w:eastAsia="ru-RU"/>
        </w:rPr>
        <w:t xml:space="preserve">длительность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ППЭ: 2 часа. Таким образом, через одно рабочее место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могут пройти максимум 4 участника ЕГЭ (последние сдающие проведут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 1,5 часа).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82" w:name="_Toc438199182"/>
      <w:bookmarkStart w:id="83" w:name="_Toc468456184"/>
      <w:r w:rsidRPr="001249DA">
        <w:t>Обеспечение и</w:t>
      </w:r>
      <w:r>
        <w:t> </w:t>
      </w:r>
      <w:r w:rsidRPr="001249DA">
        <w:t>состав ЭМ</w:t>
      </w:r>
      <w:bookmarkEnd w:id="82"/>
      <w:bookmarkEnd w:id="83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компакт-диск, вложенный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доставочный спецпакет.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Доставочный спецпакет содержит компакт-диск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бумажными бланками регистрации устного экзамена.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hAnsi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содержат по 5 ИК, спецпакеты по 15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 используются.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hAnsi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>необходимо наличие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ключа шифрования члена ГЭК, записанного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защищенном внешнем носителе (токене) (далее – токен члена ГЭК).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Ключи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формируются для каждого субъекта Российской Федерации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каждый день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субъекты Российской Федерации через специализированный федеральный портал непосредственно перед экзаменом (начиная с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времени), для скачивания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используется токен члена ГЭК.</w:t>
      </w:r>
    </w:p>
    <w:p w:rsidR="002C2F7F" w:rsidRPr="00D150A3" w:rsidRDefault="002C2F7F" w:rsidP="004E49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4E499F">
        <w:rPr>
          <w:rFonts w:ascii="Times New Roman" w:hAnsi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hAnsi="Times New Roman"/>
          <w:sz w:val="26"/>
          <w:szCs w:val="26"/>
          <w:lang w:eastAsia="ru-RU"/>
        </w:rPr>
        <w:t>, но не менее двух членов ГЭК на ППЭ.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технических специалистов</w:t>
      </w:r>
      <w:r w:rsidRPr="0010639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hAnsi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hAnsi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hAnsi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hAnsi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hAnsi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84" w:name="_Toc438199183"/>
      <w:bookmarkStart w:id="85" w:name="_Toc468456185"/>
      <w:r w:rsidRPr="001249DA">
        <w:t>Процедура сдачи устного экзамена участником ЕГЭ</w:t>
      </w:r>
      <w:bookmarkEnd w:id="84"/>
      <w:bookmarkEnd w:id="85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монологических высказываний.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Участник ЕГЭ выполняет экзаменационную работу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компьютера (ноутбука)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специализированным ПО (Станция записи ответов)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подключенной гарнитурой (наушниками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микрофоном) (далее - рабочее место участника ЕГЭ).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Средствами специализированного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мониторе компьютера отображается текст задания 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записываются ответы участника ЕГЭ.</w:t>
      </w:r>
      <w:r w:rsidRPr="001249DA" w:rsidDel="00A334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 ЕГЭ взаимодействует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специализированным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самостоятельно, участие организатора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при этом минимально (инициализация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завершение процесса сдачи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ПО).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86" w:name="_Toc404247099"/>
      <w:bookmarkStart w:id="87" w:name="_Toc438199184"/>
      <w:bookmarkStart w:id="88" w:name="_Toc468456186"/>
      <w:r w:rsidRPr="001249DA">
        <w:t>Инструкция для технического специалиста ППЭ</w:t>
      </w:r>
      <w:bookmarkEnd w:id="86"/>
      <w:bookmarkEnd w:id="87"/>
      <w:bookmarkEnd w:id="88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 4-5 </w:t>
      </w:r>
      <w:r>
        <w:rPr>
          <w:rFonts w:ascii="Times New Roman" w:hAnsi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необходимо получить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следующие материалы: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Станция записи ответов;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772B1F" w:rsidRDefault="002C2F7F" w:rsidP="00772B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2C2F7F" w:rsidRPr="00772B1F" w:rsidRDefault="002C2F7F" w:rsidP="00772B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2C2F7F" w:rsidRDefault="002C2F7F" w:rsidP="00772B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2C2F7F" w:rsidRPr="001249DA" w:rsidRDefault="002C2F7F" w:rsidP="00772B1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техническую подготовку ППЭ:</w:t>
      </w:r>
    </w:p>
    <w:p w:rsidR="002C2F7F" w:rsidRPr="001249DA" w:rsidRDefault="002C2F7F" w:rsidP="00DB6CE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проведения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резервных компьютеров (ноутбуков), предъявляемым минимальным требованиям;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обеспечить рабочие места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проведения гарнитурами: наушниками (закрытого типа акустического оформления)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микрофоном, рекомендуется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для скачивания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соединения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специализированным федеральным порталом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Станция записи ответов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работоспособность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качество аудиозаписи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качество отображения демонстрационных электронных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всех рабочих местах участников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флеш-накопители для переноса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также для доставки </w:t>
      </w:r>
      <w:r w:rsidRPr="00772B1F">
        <w:rPr>
          <w:rFonts w:ascii="Times New Roman" w:hAnsi="Times New Roman"/>
          <w:sz w:val="26"/>
          <w:szCs w:val="26"/>
          <w:lang w:eastAsia="ru-RU"/>
        </w:rPr>
        <w:t>электронных акт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772B1F">
        <w:rPr>
          <w:rFonts w:ascii="Times New Roman" w:hAnsi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аудиозаписей устных ответов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задания экзаменационной работы участников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(флеш-накопители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772B1F">
        <w:t xml:space="preserve"> </w:t>
      </w:r>
      <w:r w:rsidRPr="00772B1F">
        <w:rPr>
          <w:rFonts w:ascii="Times New Roman" w:hAnsi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доставлены членами ГЭК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доступом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стационарному каналу связи;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флеш-накопителям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аудиозаписями устных ответов участников ЕГЭ,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его работоспособность; резервный внешний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 организаторами;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резервные рабочие станции участника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резервную </w:t>
      </w:r>
      <w:r>
        <w:rPr>
          <w:rFonts w:ascii="Times New Roman" w:hAnsi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Техническая подготовка ППЭ должна быть завершена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два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экзамена.</w:t>
      </w:r>
    </w:p>
    <w:p w:rsidR="002C2F7F" w:rsidRPr="003F26B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F26BA">
        <w:rPr>
          <w:rFonts w:ascii="Times New Roman" w:hAnsi="Times New Roman"/>
          <w:b/>
          <w:sz w:val="26"/>
          <w:szCs w:val="26"/>
          <w:lang w:eastAsia="ru-RU"/>
        </w:rPr>
        <w:t xml:space="preserve">Не позднее чем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hAnsi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2C2F7F" w:rsidRPr="00772B1F" w:rsidRDefault="002C2F7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Pr="00772B1F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772B1F">
        <w:rPr>
          <w:rFonts w:ascii="Times New Roman" w:hAnsi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2C2F7F" w:rsidRDefault="002C2F7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2B1F">
        <w:rPr>
          <w:rFonts w:ascii="Times New Roman" w:hAnsi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2C2F7F" w:rsidRPr="001249DA" w:rsidRDefault="002C2F7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провести контроль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каждого члена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ГЭК;</w:t>
      </w:r>
    </w:p>
    <w:p w:rsidR="002C2F7F" w:rsidRPr="001249DA" w:rsidRDefault="002C2F7F" w:rsidP="00772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качества отображения электронных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каждой аудитории проведения; 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0F3">
        <w:rPr>
          <w:rFonts w:ascii="Times New Roman" w:hAnsi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0F3">
        <w:rPr>
          <w:rFonts w:ascii="Times New Roman" w:hAnsi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hAnsi="Times New Roman"/>
          <w:sz w:val="26"/>
          <w:szCs w:val="26"/>
          <w:lang w:eastAsia="ru-RU"/>
        </w:rPr>
        <w:t>Ш</w:t>
      </w:r>
      <w:r w:rsidRPr="002040F3">
        <w:rPr>
          <w:rFonts w:ascii="Times New Roman" w:hAnsi="Times New Roman"/>
          <w:sz w:val="26"/>
          <w:szCs w:val="26"/>
          <w:lang w:eastAsia="ru-RU"/>
        </w:rPr>
        <w:t>табе ППЭ.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Готовность аудиторий проведения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членов ГЭК.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технический специалист обязан: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менее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час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запустить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ответов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менее чем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час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выдать всем организаторам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 проведения коды активации экзамена (код состоит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четырех цифр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генерируется средствами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ответов)</w:t>
      </w:r>
      <w:r w:rsidRPr="002040F3">
        <w:t xml:space="preserve"> </w:t>
      </w:r>
      <w:r w:rsidRPr="002040F3">
        <w:rPr>
          <w:rFonts w:ascii="Times New Roman" w:hAnsi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станции, имеющей выход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«Интернет», при участии члена ГЭК скачать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записать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загрузить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 рабочие места участников ЕГЭ во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аудиториях проведения.</w:t>
      </w:r>
    </w:p>
    <w:p w:rsidR="002C2F7F" w:rsidRPr="00346BCE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Одновременно член ГЭК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токена члена ГЭК активирует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запускает процедуру расшифровки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рабочих местах участников ЕГЭ (процедура расшифровки запускается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наличия компакт-диска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электронными КИМ в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е рабочего места участника ЕГЭ).</w:t>
      </w:r>
    </w:p>
    <w:p w:rsidR="002C2F7F" w:rsidRPr="003F26BA" w:rsidRDefault="002C2F7F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6BA">
        <w:rPr>
          <w:rFonts w:ascii="Times New Roman" w:hAnsi="Times New Roman"/>
          <w:b/>
          <w:sz w:val="26"/>
          <w:szCs w:val="26"/>
          <w:lang w:eastAsia="ru-RU"/>
        </w:rPr>
        <w:t>По окончании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сверить данные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 станции записи ответов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записанных ответах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данными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ведомости проведения экзамена;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экспорт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средствами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записать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обычный флеш-накопитель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040F3">
        <w:t xml:space="preserve"> </w:t>
      </w:r>
      <w:r w:rsidRPr="002040F3">
        <w:rPr>
          <w:rFonts w:ascii="Times New Roman" w:hAnsi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сформировать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последней аудитории проведения средствами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флеш-накопителю, содержащий общие сведения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записанных данных (общее количество работ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общее количество ответов)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создания аудионосителя ППЭ, содержащий детальные сведения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записанных данных (имена файлов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ответами,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размер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т.п.), распечатать сопроводительный бланк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(если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последнему рабочему месту участника ЕГЭ подключен принтер). Также можно сохранить сопроводительный бланк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электронном виде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распечатать его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любом компьютере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принтером.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создания должны быть сформированы для каждого флеш-накопителя отдельно.</w:t>
      </w:r>
    </w:p>
    <w:p w:rsidR="002C2F7F" w:rsidRPr="001249DA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Передать флеш-накопитель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ответами, сопроводительный бланк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создания аудионосителя ППЭ руководителю ППЭ.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Действия в случае нештатной ситуации: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записи ответов,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9" w:name="_Toc404247097"/>
      <w:bookmarkStart w:id="90" w:name="_Toc438199185"/>
    </w:p>
    <w:p w:rsidR="002C2F7F" w:rsidRPr="003F26BA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</w:p>
    <w:p w:rsidR="002C2F7F" w:rsidRPr="003F26BA" w:rsidRDefault="002C2F7F" w:rsidP="003F26BA">
      <w:pPr>
        <w:pStyle w:val="ListParagraph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9"/>
      <w:bookmarkEnd w:id="90"/>
    </w:p>
    <w:p w:rsidR="002C2F7F" w:rsidRPr="003F26BA" w:rsidRDefault="002C2F7F" w:rsidP="003F26BA">
      <w:pPr>
        <w:pStyle w:val="ListParagraph"/>
        <w:ind w:left="1720"/>
        <w:jc w:val="both"/>
        <w:rPr>
          <w:b/>
          <w:sz w:val="28"/>
          <w:szCs w:val="26"/>
        </w:rPr>
      </w:pP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защищенном внешнем носителе-токене).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Не позднее чем за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один день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проведения экзамена член ГЭК обязан: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провести контроль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ГЭК: член ГЭК должен подключить токен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правильность заполненных сведений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 станции записи ответов: регион, код ППЭ, номер аудитории, номер места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 (предмет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дата)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качества отображения электронных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флеш-накопители для переноса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также для доставки </w:t>
      </w:r>
      <w:r>
        <w:rPr>
          <w:rFonts w:ascii="Times New Roman" w:hAnsi="Times New Roman"/>
          <w:sz w:val="26"/>
          <w:szCs w:val="26"/>
          <w:lang w:eastAsia="ru-RU"/>
        </w:rPr>
        <w:t xml:space="preserve">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аудиозаписей устных ответов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задания экзаменационной работы участников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(флеш-накопители</w:t>
      </w:r>
      <w:r>
        <w:rPr>
          <w:rFonts w:ascii="Times New Roman" w:hAnsi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доставлены членами ГЭК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экзамена);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доступом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стационарному каналу связи;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флеш-накопителям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аудиозаписями ответов участников ЕГЭ,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проверить его работоспособность;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резервный внешний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резервные рабочие станции участника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резервную станцию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Default="002C2F7F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Готовность аудиторий проведения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членов ГЭК.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Подписанный протокол остается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обеспечивает доставку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ППЭ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позднее 07.30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проведения экзамена;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8"/>
          <w:lang w:eastAsia="ru-RU"/>
        </w:rPr>
      </w:pPr>
      <w:r w:rsidRPr="001249DA">
        <w:rPr>
          <w:rFonts w:ascii="Times New Roman" w:hAnsi="Times New Roman"/>
          <w:i/>
          <w:sz w:val="26"/>
          <w:szCs w:val="28"/>
          <w:lang w:eastAsia="ru-RU"/>
        </w:rPr>
        <w:t>в случае обеспечения доставки ЭМ</w:t>
      </w:r>
      <w:r>
        <w:rPr>
          <w:rFonts w:ascii="Times New Roman" w:hAnsi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8"/>
          <w:lang w:eastAsia="ru-RU"/>
        </w:rPr>
        <w:t>в ППЭ сотрудниками специализированной организации по</w:t>
      </w:r>
      <w:r>
        <w:rPr>
          <w:rFonts w:ascii="Times New Roman" w:hAnsi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8"/>
          <w:lang w:eastAsia="ru-RU"/>
        </w:rPr>
        <w:t>доставке ЭМ – прибывает не</w:t>
      </w:r>
      <w:r>
        <w:rPr>
          <w:rFonts w:ascii="Times New Roman" w:hAnsi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8"/>
          <w:lang w:eastAsia="ru-RU"/>
        </w:rPr>
        <w:t>позднее доставки ЭМ</w:t>
      </w:r>
      <w:r>
        <w:rPr>
          <w:rFonts w:ascii="Times New Roman" w:hAnsi="Times New Roman"/>
          <w:i/>
          <w:sz w:val="26"/>
          <w:szCs w:val="28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8"/>
          <w:lang w:eastAsia="ru-RU"/>
        </w:rPr>
        <w:t>указанными сотрудниками;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передает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форме ППЭ-14-01-У «Акт приемки-передачи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иностранным языкам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устной форме»; 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8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член ГЭК скачивает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КИМ. Скачивание ключа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 выполняется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помощью специализированного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 использованием токена члена ГЭК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ППЭ, имеющей выход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(член ГЭК подключает свой токен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нему).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проходит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 проведения экзамена, технический специалист загружает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рабочую станцию участника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КИМ, после чего член ГЭК выполняет его активацию. Для этого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подключает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вводит пароль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нему. После этого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извлекает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компьютера токен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направляется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следующей рабочей станции или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следующую аудиторию проведения.</w:t>
      </w:r>
    </w:p>
    <w:p w:rsidR="002C2F7F" w:rsidRPr="00F836C7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36C7">
        <w:rPr>
          <w:rFonts w:ascii="Times New Roman" w:hAnsi="Times New Roman"/>
          <w:bCs/>
          <w:sz w:val="26"/>
          <w:szCs w:val="26"/>
          <w:lang w:eastAsia="ru-RU"/>
        </w:rPr>
        <w:t>Рекомендуется схема, при которой технический специалист и член ГЭК ходят по аудиториям вместе: технический специалист загружает на станцию ключ, а член ГЭК сразу после этого выполняет его активацию и запуск расшифровки (при наличии компакт-диска).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836C7">
        <w:rPr>
          <w:rFonts w:ascii="Times New Roman" w:hAnsi="Times New Roman"/>
          <w:sz w:val="26"/>
          <w:szCs w:val="26"/>
          <w:lang w:eastAsia="ru-RU"/>
        </w:rPr>
        <w:t>В случае возникновения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участника претензий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качеству записи ответов (участник может прослушать свои ответы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после завершения выполнения экзаменационной работы) возможн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подача апелляции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нарушении установленного порядка проведения ГИА. </w:t>
      </w:r>
    </w:p>
    <w:p w:rsidR="002C2F7F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член ГЭК должен </w:t>
      </w:r>
      <w:r>
        <w:rPr>
          <w:rFonts w:ascii="Times New Roman" w:hAnsi="Times New Roman"/>
          <w:sz w:val="26"/>
          <w:szCs w:val="26"/>
          <w:lang w:eastAsia="ru-RU"/>
        </w:rPr>
        <w:t>совместно с руководителем ППЭ проконтролировать передачу в систему мониторинга готовности ППЭ электронных журналов станции записи со всех рабочих мест участников ЕГЭ каждой аудитории и статуса о завершении экзамена в ППЭ.</w:t>
      </w:r>
    </w:p>
    <w:p w:rsidR="002C2F7F" w:rsidRPr="001249DA" w:rsidRDefault="002C2F7F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</w:t>
      </w:r>
      <w:r>
        <w:rPr>
          <w:rFonts w:ascii="Times New Roman" w:hAnsi="Times New Roman"/>
          <w:sz w:val="26"/>
          <w:szCs w:val="26"/>
          <w:lang w:eastAsia="ru-RU"/>
        </w:rPr>
        <w:t xml:space="preserve"> (-ли)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аудиозаписями ответов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2040F3">
        <w:rPr>
          <w:rFonts w:ascii="Times New Roman" w:hAnsi="Times New Roman"/>
          <w:sz w:val="26"/>
          <w:szCs w:val="26"/>
          <w:lang w:eastAsia="ru-RU"/>
        </w:rPr>
        <w:t>сопроводительный бланк</w:t>
      </w:r>
      <w:r>
        <w:rPr>
          <w:rFonts w:ascii="Times New Roman" w:hAnsi="Times New Roman"/>
          <w:sz w:val="26"/>
          <w:szCs w:val="26"/>
          <w:lang w:eastAsia="ru-RU"/>
        </w:rPr>
        <w:t xml:space="preserve"> (-и)</w:t>
      </w:r>
      <w:r w:rsidRPr="002040F3">
        <w:rPr>
          <w:rFonts w:ascii="Times New Roman" w:hAnsi="Times New Roman"/>
          <w:sz w:val="26"/>
          <w:szCs w:val="26"/>
          <w:lang w:eastAsia="ru-RU"/>
        </w:rPr>
        <w:t xml:space="preserve"> к нему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91" w:name="_Toc404247098"/>
      <w:bookmarkStart w:id="92" w:name="_Toc438199186"/>
      <w:bookmarkStart w:id="93" w:name="_Toc468456187"/>
      <w:r w:rsidRPr="001249DA">
        <w:t>Инструкция для руководителя ППЭ</w:t>
      </w:r>
      <w:bookmarkEnd w:id="91"/>
      <w:bookmarkEnd w:id="92"/>
      <w:bookmarkEnd w:id="93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руководитель ППЭ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базе которой организован ППЭ, обязаны: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обеспечить рабочие места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каждой аудитории проведения персональным компьютером с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>ом для чтения компакт-дисков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гарнитурой (наушники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микрофоном), соответствующими техническим требованиям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ниже минимальных;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предоставить принтер для печати сопроводительной документации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флеш-накопителям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аудиозаписями ответов; подготовить резервные рабочие станции участника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с 4-мя рабочими станциями участника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резервную станцию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подготовить резервный внешний </w:t>
      </w:r>
      <w:r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резервные гарнитуры,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дополнительной гарнитуре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проведения для использования при инструктаже участников ЕГЭ организаторами;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материалы, которые могут использовать участники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период ожидания своей очереди: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научно-популярные журналы,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любые книги,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журналы,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газеты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т.п.</w:t>
      </w:r>
    </w:p>
    <w:p w:rsidR="002C2F7F" w:rsidRPr="001249DA" w:rsidRDefault="002C2F7F" w:rsidP="003F2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языке проводимого экзамена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взяты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школьной библиотеки.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41A4C">
        <w:rPr>
          <w:rFonts w:ascii="Times New Roman" w:hAnsi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F26BA">
        <w:rPr>
          <w:rFonts w:ascii="Times New Roman" w:hAnsi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C2F7F" w:rsidRPr="00D41A4C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6954">
        <w:rPr>
          <w:rFonts w:ascii="Times New Roman" w:hAnsi="Times New Roman"/>
          <w:sz w:val="26"/>
          <w:szCs w:val="26"/>
          <w:lang w:eastAsia="ru-RU"/>
        </w:rPr>
        <w:t>п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от технического специалиста инструкции </w:t>
      </w:r>
      <w:r w:rsidRPr="00AB1659">
        <w:rPr>
          <w:rFonts w:ascii="Times New Roman" w:hAnsi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одна инструкция на участника ЕГЭ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hAnsi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провести контроль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</w:t>
      </w:r>
      <w:r>
        <w:rPr>
          <w:rFonts w:ascii="Times New Roman" w:hAnsi="Times New Roman"/>
          <w:sz w:val="26"/>
          <w:szCs w:val="26"/>
          <w:lang w:eastAsia="ru-RU"/>
        </w:rPr>
        <w:t>, 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Готовность аудиторий проведения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сдаче экзамена подтверждается последующим заполнением формы ППЭ-01-01-У «Протокол технической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устной форме». Указанный протокол удостоверяется подписями технического специалиста, руководителя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членов ГЭК.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В день экзамена: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249DA">
        <w:rPr>
          <w:rFonts w:ascii="Times New Roman" w:hAnsi="Times New Roman"/>
          <w:sz w:val="26"/>
          <w:szCs w:val="26"/>
          <w:lang w:eastAsia="ru-RU"/>
        </w:rPr>
        <w:t>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получить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 членов ГЭК: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которых записаны электронные КИМ;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работников ППЭ</w:t>
      </w:r>
      <w:r w:rsidRPr="001249DA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hAnsi="Times New Roman"/>
          <w:sz w:val="26"/>
          <w:szCs w:val="26"/>
          <w:lang w:eastAsia="ru-RU"/>
        </w:rPr>
        <w:t>, ведомости, отчеты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др.); 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бланков регистрации устно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экзамена после проведения экзамена (на каждом возвратном доставочном пакете напечатан «Сопроводительный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материалам ЕГЭ», обязательный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заполнению);</w:t>
      </w:r>
    </w:p>
    <w:p w:rsidR="002C2F7F" w:rsidRPr="001249DA" w:rsidRDefault="002C2F7F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которые записаны электронные КИМ.</w:t>
      </w:r>
    </w:p>
    <w:p w:rsidR="002C2F7F" w:rsidRPr="001249DA" w:rsidRDefault="002C2F7F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комплектность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целостность упаковки ЭМ.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 полчаса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выдать организаторам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подготовки:</w:t>
      </w:r>
    </w:p>
    <w:p w:rsidR="002C2F7F" w:rsidRPr="00D41A4C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hAnsi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одна инструкция на участника ЕГЭ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hAnsi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материалы, которые могут использовать участники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период ожидания своей очереди: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научно-популярные журналы,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любые книги,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журналы,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газеты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т.п.</w:t>
      </w:r>
    </w:p>
    <w:p w:rsidR="002C2F7F" w:rsidRPr="001249DA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языке проводимого экзамена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hAnsi="Times New Roman"/>
          <w:sz w:val="26"/>
          <w:szCs w:val="26"/>
          <w:lang w:eastAsia="ru-RU"/>
        </w:rPr>
        <w:t>взяты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школьной библиотеки.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C2F7F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1249DA">
        <w:rPr>
          <w:rFonts w:ascii="Times New Roman" w:hAnsi="Times New Roman"/>
          <w:sz w:val="26"/>
          <w:szCs w:val="26"/>
          <w:lang w:eastAsia="ru-RU"/>
        </w:rPr>
        <w:t>е позднее 09.45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hAnsi="Times New Roman"/>
          <w:sz w:val="26"/>
          <w:szCs w:val="26"/>
          <w:lang w:eastAsia="ru-RU"/>
        </w:rPr>
        <w:t>выдать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Default="002C2F7F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6BA">
        <w:rPr>
          <w:rFonts w:ascii="Times New Roman" w:hAnsi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участниками ЕГЭ руководитель ППЭ должен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включенным видеонаблюдением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ГЭК: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технического специалиста флеш-накопитель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аудиозаписями ответов, 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нему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создания аудионосителя ППЭ (протокол остаётся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ППЭ);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проконтролировать передачу электронных журналов станции записи ответов, </w:t>
      </w:r>
      <w:r w:rsidRPr="00D62611">
        <w:rPr>
          <w:rFonts w:ascii="Times New Roman" w:hAnsi="Times New Roman"/>
          <w:sz w:val="26"/>
          <w:szCs w:val="26"/>
          <w:lang w:eastAsia="ru-RU"/>
        </w:rPr>
        <w:t>с</w:t>
      </w:r>
      <w:r w:rsidRPr="00D41A4C">
        <w:rPr>
          <w:rFonts w:ascii="Times New Roman" w:hAnsi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hAnsi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3F26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ответственных организаторов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следующие материалы: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запечатанные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регистрации устной части экзамена,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запечатанные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использованными компакт-дисками;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неиспользованные ИК;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форму ППЭ-05-03-У «Протокол проведения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проведения»;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форму 05-02-У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ЕГЭ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подготовки»;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(при наличии);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служебные записки (при наличии).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сверить данные сопроводительного бланка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флеш-накопителям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ведомостями сдачи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аудиториях;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передать членами ГЭК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для доставки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94" w:name="_Toc404247100"/>
      <w:bookmarkStart w:id="95" w:name="_Toc438199187"/>
      <w:bookmarkStart w:id="96" w:name="_Toc468456188"/>
      <w:r w:rsidRPr="001249DA">
        <w:t>Инструкция для организаторов в</w:t>
      </w:r>
      <w:r>
        <w:t> </w:t>
      </w:r>
      <w:r w:rsidRPr="001249DA">
        <w:t>аудитории подготовки</w:t>
      </w:r>
      <w:bookmarkEnd w:id="94"/>
      <w:bookmarkEnd w:id="95"/>
      <w:bookmarkEnd w:id="96"/>
    </w:p>
    <w:p w:rsidR="002C2F7F" w:rsidRPr="004B6AEE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6AEE">
        <w:rPr>
          <w:rFonts w:ascii="Times New Roman" w:hAnsi="Times New Roman"/>
          <w:sz w:val="26"/>
          <w:szCs w:val="26"/>
          <w:lang w:eastAsia="ru-RU"/>
        </w:rPr>
        <w:t>На этапе проведения экзамена организаторы в аудитории подготовки обязаны:</w:t>
      </w:r>
    </w:p>
    <w:p w:rsidR="002C2F7F" w:rsidRPr="003F26BA" w:rsidRDefault="002C2F7F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1249DA">
        <w:rPr>
          <w:rFonts w:ascii="Times New Roman" w:hAnsi="Times New Roman"/>
          <w:sz w:val="26"/>
          <w:szCs w:val="26"/>
          <w:lang w:eastAsia="ru-RU"/>
        </w:rPr>
        <w:t>а полчаса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</w:t>
      </w:r>
      <w:r>
        <w:rPr>
          <w:rFonts w:ascii="Times New Roman" w:hAnsi="Times New Roman"/>
          <w:sz w:val="26"/>
          <w:szCs w:val="26"/>
          <w:lang w:eastAsia="ru-RU"/>
        </w:rPr>
        <w:t xml:space="preserve"> получить от руководителя ППЭ </w:t>
      </w:r>
      <w:r w:rsidRPr="001249D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hAnsi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Pr="00D41A4C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hAnsi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одна инструкция на участника ЕГЭ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hAnsi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период ожидания своей очереди:</w:t>
      </w:r>
    </w:p>
    <w:p w:rsidR="002C2F7F" w:rsidRPr="001249DA" w:rsidRDefault="002C2F7F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научно-популярные журналы,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любые книги,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журналы,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газеты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т.п.</w:t>
      </w:r>
    </w:p>
    <w:p w:rsidR="002C2F7F" w:rsidRPr="001249DA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языке проводимого экзамена.</w:t>
      </w:r>
    </w:p>
    <w:p w:rsidR="002C2F7F" w:rsidRPr="00D41A4C" w:rsidRDefault="002C2F7F" w:rsidP="002040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C2F7F" w:rsidRPr="004B6AEE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4B6AEE">
        <w:rPr>
          <w:rFonts w:ascii="Times New Roman" w:hAnsi="Times New Roman"/>
          <w:sz w:val="26"/>
          <w:szCs w:val="26"/>
          <w:lang w:eastAsia="ru-RU"/>
        </w:rPr>
        <w:t xml:space="preserve">е </w:t>
      </w:r>
      <w:r>
        <w:rPr>
          <w:rFonts w:ascii="Times New Roman" w:hAnsi="Times New Roman"/>
          <w:sz w:val="26"/>
          <w:szCs w:val="26"/>
          <w:lang w:eastAsia="ru-RU"/>
        </w:rPr>
        <w:t>ранее 10.00 по местному времени</w:t>
      </w:r>
      <w:r w:rsidRPr="004B6AEE">
        <w:rPr>
          <w:rFonts w:ascii="Times New Roman" w:hAnsi="Times New Roman"/>
          <w:sz w:val="26"/>
          <w:szCs w:val="26"/>
          <w:lang w:eastAsia="ru-RU"/>
        </w:rPr>
        <w:t xml:space="preserve"> получить из аудиторий проведения комплекты ИК 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инструктаж участников ЕГЭ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выполнения устной части экзаменационной работы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 бланков регистрации, объяснить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права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обязанности (Приложение 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249DA">
        <w:rPr>
          <w:rFonts w:ascii="Times New Roman" w:hAnsi="Times New Roman"/>
          <w:sz w:val="26"/>
          <w:szCs w:val="26"/>
          <w:lang w:eastAsia="ru-RU"/>
        </w:rPr>
        <w:t>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раздать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произвольном порядке участникам ЕГЭ ИК (конверты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регистрации устного экзамена);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Начало экзамена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аудитории подготовки считается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момента завершения инструктажа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заполнения бланков, окончанием экзамена считает момент, когда аудиторию покинул последний участник.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сообщить организатору вне аудитории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окончании заполнения бланков регистрации устного экзамена участниками ЕГЭ.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экзамена организаторы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 должны: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собрать все неиспользованные ИК,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бланки регистрации устного экзамена, имеющие полиграфические дефекты или испорченные участниками ЕГЭ ИК;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2C2F7F" w:rsidRPr="001249DA" w:rsidRDefault="002C2F7F">
      <w:pPr>
        <w:pStyle w:val="Heading2"/>
        <w:numPr>
          <w:ilvl w:val="0"/>
          <w:numId w:val="16"/>
        </w:numPr>
      </w:pPr>
      <w:bookmarkStart w:id="97" w:name="_Toc404247101"/>
      <w:bookmarkStart w:id="98" w:name="_Toc438199188"/>
      <w:bookmarkStart w:id="99" w:name="_Toc468456189"/>
      <w:r w:rsidRPr="001249DA">
        <w:t>Инструкция для организатора в</w:t>
      </w:r>
      <w:r>
        <w:t> </w:t>
      </w:r>
      <w:r w:rsidRPr="001249DA">
        <w:t>аудитории проведения</w:t>
      </w:r>
      <w:bookmarkEnd w:id="97"/>
      <w:bookmarkEnd w:id="98"/>
      <w:bookmarkEnd w:id="99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этапе проведения экзамена организаторы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обязаны: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 час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технического специалиста код активации экзамена, который будет использоваться для инициализации сдачи экзамена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 рабочего места участника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 час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экзамена 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технического специалиста </w:t>
      </w:r>
      <w:r>
        <w:rPr>
          <w:rFonts w:ascii="Times New Roman" w:hAnsi="Times New Roman"/>
          <w:sz w:val="26"/>
          <w:szCs w:val="26"/>
          <w:lang w:eastAsia="ru-RU"/>
        </w:rPr>
        <w:t xml:space="preserve">инструкцию </w:t>
      </w:r>
      <w:r w:rsidRPr="00AB1659">
        <w:rPr>
          <w:rFonts w:ascii="Times New Roman" w:hAnsi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>
        <w:rPr>
          <w:rFonts w:ascii="Times New Roman" w:hAnsi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963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позднее 09.45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 получить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доставочные спецпакеты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которых записаны электронные КИМ;</w:t>
      </w:r>
    </w:p>
    <w:p w:rsidR="002C2F7F" w:rsidRPr="001249DA" w:rsidRDefault="002C2F7F" w:rsidP="00963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не ранее 10.00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извлечь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них компакт-диски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КИМ,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ИК,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установить компакт-диски в </w:t>
      </w:r>
      <w:r>
        <w:rPr>
          <w:rFonts w:ascii="Times New Roman" w:hAnsi="Times New Roman"/>
          <w:sz w:val="26"/>
          <w:szCs w:val="26"/>
          <w:lang w:eastAsia="ru-RU"/>
        </w:rPr>
        <w:t>CD (DVD)-привод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каждом рабочем месте участника ЕГЭ;</w:t>
      </w:r>
    </w:p>
    <w:p w:rsidR="002C2F7F" w:rsidRPr="001249DA" w:rsidRDefault="002C2F7F" w:rsidP="00963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не ранее 10.00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hAnsi="Times New Roman"/>
          <w:sz w:val="26"/>
          <w:szCs w:val="26"/>
          <w:lang w:eastAsia="ru-RU"/>
        </w:rPr>
        <w:t>местному времени передать комплекты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 доставочных спецпакетов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 согласно данным рассадки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ведомости ППЭ-05-03-У (подраздел «Выдача ЭМ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 аудитории подготовки»)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расчёта один комплект по 5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неполные 5 участников ЕГЭ, распределённых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аудиторию;</w:t>
      </w:r>
    </w:p>
    <w:p w:rsidR="002C2F7F" w:rsidRPr="001249DA" w:rsidRDefault="002C2F7F" w:rsidP="00963B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запустить процедуру расшифровки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каждом рабочем месте участника ЕГЭ (процедура расшифровки может быть инициирована, если техническим специалистом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членом ГЭК ранее был загружен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активирован ключ доступа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40F3">
        <w:rPr>
          <w:rFonts w:ascii="Times New Roman" w:hAnsi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входа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группы участников ЕГЭ каждой очереди распределить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рабочим местам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распределение выполняется произвольным образом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учётом предмета: иностранный язык, который сдаёт участник ЕГЭ, должен совпадать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указанным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ответов (в общем случае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аудитории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разных станциях могут сдавать разные предметы);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каждой новой группы участников ЕГЭ провести краткий инструктаж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процедуре сдачи экзамена (Приложение 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249DA">
        <w:rPr>
          <w:rFonts w:ascii="Times New Roman" w:hAnsi="Times New Roman"/>
          <w:sz w:val="26"/>
          <w:szCs w:val="26"/>
          <w:lang w:eastAsia="ru-RU"/>
        </w:rPr>
        <w:t>);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Начало экзамена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аудитории проведения считается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Сверить персональные данные участника ЕГЭ, указанные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регистрационном бланке устного экзамена,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предъявленным документом, удостоверяющим личность;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 бумажном бланке регистрации устного экзамена,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номер КИМ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конверте ИК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интерфейсе ПО;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внесение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регистрационный бланк номера аудитории;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завершить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 Станция записи ответов выполнение экзаменационной работы участником (инициировать сдачу экзамена следующим участником ЕГЭ);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группой участников ЕГЭ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рабочих местах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сообщить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организатору вне аудитории, ожидающему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данной аудитории.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возникновения технических сбоев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работе Станции записи необходимо выполнить следующие действия: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пригласить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технического специалиста для устранения возникших неисправностей,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неисправности устранены,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сдача экзамена продолжается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этой рабочей станции,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неисправности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могут быть устранены,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должна быть установлена резервная рабочая станция,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которой продолжается сдача экзамена,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неисправности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могут быть устранены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нет резервной рабочей станции,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участники, которые должны были сдавать экзамен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вышедшей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строя рабочей станции, направляются для сдачи экзамена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имеющиеся рабочие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этой аудитории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порядке общей очереди.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прикреплённому организатору вне аудитории (который приводит участников) необходимо сообщить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выходе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строя рабочей станции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уменьшении количества участников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одной группе, собираемой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подготовки для сдачи экзамена,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строя вышла единственная рабочая станция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нет возможности её замены,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принимается, что участники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закончили экзамен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оформление соответствующего акта (форма 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причинам»)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направляются на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пересдачу экзамена в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резервный день решением председателя ГЭК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Направлять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другую аудиторию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Выполнение экзаменационной работы участником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выхода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строя рабочей станции: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начала выполнения экзаменационной работы</w:t>
      </w:r>
      <w:r w:rsidRPr="001249DA">
        <w:rPr>
          <w:rFonts w:ascii="Times New Roman" w:hAnsi="Times New Roman"/>
          <w:sz w:val="26"/>
          <w:szCs w:val="26"/>
          <w:lang w:eastAsia="ru-RU"/>
        </w:rPr>
        <w:t>: участник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перешёл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просмотру заданий КИМ,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такой участник ЕГЭ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тем же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бланком регистрации устного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может продолжить выполнение экзаменационной работы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этой же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(если неисправность устранена), либо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другой рабочей станции (если неисправность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устранена).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выполнения экзаменационной работы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другой рабочей станции, участник ЕГЭ должен вернуться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свою аудиторию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пройти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проведения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следующей группой участников ЕГЭ (общая очередь сдачи при этом сдвигается);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hAnsi="Times New Roman"/>
          <w:sz w:val="26"/>
          <w:szCs w:val="26"/>
          <w:lang w:eastAsia="ru-RU"/>
        </w:rPr>
        <w:t>: участник ЕГЭ перешёл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просмотру заданий КИМ, то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принимается, что участники ЕГЭ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закончили экзамен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оформление соответствующего акта (форма 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объективным причинам»)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направляется на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пересдачу экзамена в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резервный день решением председателя ГЭК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случае возникновения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участника претензий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качеству записи его ответов (участник ЕГЭ может прослушать свои ответа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ответов после завершения экзамена), необходимо пригласить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технического специалиста для устранения возможных проблем, связанных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воспроизведением записи.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проблемы воспроизведения устранить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удалось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 ЕГЭ настаивает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неудовлетворительном качестве записи его устных ответов,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необходимо пригласить члена ГЭК для разрешения ситуации,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возможно оформление апелляции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нарушении установленного порядка проведения ЕГЭ. При этом необходимо проследить, чтобы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записи оставалась открытой страница прослушивания ответов,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разрешения ситуации завершать выполнение экзаменационной работы участника ЕГЭ нельзя.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разрешения этой ситуации следующая группа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аудиторию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ru-RU"/>
        </w:rPr>
        <w:t>приглашается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должны: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вызвать технического специалиста для завершения экзамена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выгрузки файлов аудиозаписей ответов участников ЕГЭ;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контроль действий технического специалиста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экспорту аудиозаписей ответов участников ЕГЭ</w:t>
      </w:r>
      <w:r w:rsidRPr="002040F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запечатать бланки регистрации устного экзамена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компакт-диски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возвратные доставочные пакеты;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передать руководителю ППЭ сопроводительные документы,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запечатанные регистрационные бланки устного экзамена участников ЕГЭ, компакт-диски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КИМ.</w:t>
      </w:r>
    </w:p>
    <w:p w:rsidR="002C2F7F" w:rsidRPr="001249DA" w:rsidRDefault="002C2F7F">
      <w:pPr>
        <w:pStyle w:val="Heading2"/>
        <w:numPr>
          <w:ilvl w:val="0"/>
          <w:numId w:val="16"/>
        </w:numPr>
        <w:rPr>
          <w:iCs/>
        </w:rPr>
      </w:pPr>
      <w:bookmarkStart w:id="100" w:name="_Toc404247102"/>
      <w:bookmarkStart w:id="101" w:name="_Toc438199189"/>
      <w:bookmarkStart w:id="102" w:name="_Toc468456190"/>
      <w:r w:rsidRPr="001249DA">
        <w:t>Инструкция для организатора вне аудитории</w:t>
      </w:r>
      <w:bookmarkEnd w:id="100"/>
      <w:bookmarkEnd w:id="101"/>
      <w:bookmarkEnd w:id="102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просьбе организатора в аудитории проведения сообщить руководителю ППЭ информацию о завершении расшифровки КИМ в аудитории;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обеспечить переход участников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подготовки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перед сопровождением первой группы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ожидать окончания заполнения бланков регистрации устного экзамена участниками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подготовки;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пройти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набрать группу участников ЕГЭ;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сопроводить группу участников ЕГЭ первой очереди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перевода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ожидать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просьбе организатора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 пройти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сформировать группу участников ЕГЭ для следующей очереди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сопроводить ее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 аудитории проведения.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Сбор групп участников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переход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подготовки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аудиторию проведения осуществляется согласно Ведомости перемещения участников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(форма ППЭ 05-04-У). Организатор вне аудитории должен получить указанную ведомость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организатора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проведения,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которой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прикреплён или у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Действия организатора вне аудитории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случае неявки участников ЕГЭ.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набирает необходимую группу для "своей" аудитории проведения.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проведения, оно указано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поле «Количество рабочих мест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проведения» ведомости перемещения.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неявки участников ЕГЭ, организатор должен добрать необходимое количество явившихся участников ЕГЭ следующих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ведомости ППЭ 05-04-У. Т.е. необходимо соблюдать правило: всегда приводить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 Он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приходит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подготовки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называет фамилии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списка ППЭ 05-04-У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первой плановой очередью сдачи. Для присутствующих участников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графе «Фактический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явке» организатор ставит единицу, для отсутствующих – ставится любая отметка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графе «Не явился». Допустим,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явилось два участника ЕГЭ,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организатор должен включить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текущую группу ещё двоих участников ЕГЭ следующих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ведомости ППЭ 05-04-У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проставить для них фактический номер очереди равный единице (возможно, при этом придётся перейти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следующую аудиторию подготовки согласно ППЭ 05-04-У).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Далее, при наборе группы участников ЕГЭ второй очереди, уже можно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ориентироваться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плановый номер очереди (она уже сбита),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просто набирать 4 человек, следующих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порядку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05-04-У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участниками ЕГЭ, для которых заполнена графа «Фактический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явке» или «Не явился».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Действия организатора вне аудитории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случае выхода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строя рабочей станции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аудитории проведения.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 том, что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вышла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строя станция записи должен сообщить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проведения.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этом случае работа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очередью сдачи экзамена аналогична ситуации неявки участников ЕГЭ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тем исключением, что очередь сбивается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из-за неявки,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из-за сокращения размера группы участников ЕГЭ, которые должны быть приведены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аудиторию проведения.</w:t>
      </w:r>
    </w:p>
    <w:p w:rsidR="002C2F7F" w:rsidRDefault="002C2F7F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Pr="001249DA" w:rsidRDefault="002C2F7F" w:rsidP="00F836C7">
      <w:pPr>
        <w:pStyle w:val="Heading1"/>
      </w:pPr>
      <w:bookmarkStart w:id="103" w:name="_Toc438199190"/>
      <w:bookmarkStart w:id="104" w:name="_Toc468456191"/>
      <w:r w:rsidRPr="001249DA">
        <w:t xml:space="preserve">Приложение </w:t>
      </w:r>
      <w:r>
        <w:t>10</w:t>
      </w:r>
      <w:r w:rsidRPr="001249DA">
        <w:t>. Требования к</w:t>
      </w:r>
      <w:r>
        <w:t> </w:t>
      </w:r>
      <w:r w:rsidRPr="001249DA">
        <w:t>техническому оснащению ППЭ по</w:t>
      </w:r>
      <w:r>
        <w:t> </w:t>
      </w:r>
      <w:r w:rsidRPr="001249DA">
        <w:t>иностранным языкам  с</w:t>
      </w:r>
      <w:r>
        <w:t> </w:t>
      </w:r>
      <w:r w:rsidRPr="001249DA">
        <w:t>использованием устных коммуникаций</w:t>
      </w:r>
      <w:bookmarkEnd w:id="103"/>
      <w:bookmarkEnd w:id="104"/>
    </w:p>
    <w:p w:rsidR="002C2F7F" w:rsidRPr="001249DA" w:rsidRDefault="002C2F7F" w:rsidP="00DB6CE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701"/>
        <w:gridCol w:w="6520"/>
      </w:tblGrid>
      <w:tr w:rsidR="002C2F7F" w:rsidRPr="00710665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более 4-х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одну аудиторию проведения, за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исключением лингафонных кабинетов (+ одна резервная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Операционная система*: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Windows 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A26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платформы: ia32 (x86), x64</w:t>
            </w: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C2F7F" w:rsidRDefault="002C2F7F" w:rsidP="009643C0">
            <w:p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Pr="001249DA" w:rsidRDefault="002C2F7F" w:rsidP="009643C0">
            <w:pPr>
              <w:spacing w:before="120" w:after="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-ROM.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2C2F7F" w:rsidRPr="001249DA" w:rsidRDefault="002C2F7F" w:rsidP="00DB6CE6">
            <w:pPr>
              <w:spacing w:before="120" w:after="0" w:line="240" w:lineRule="auto"/>
              <w:ind w:left="29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Специальное ПО: Имеющее действующий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 ЕГЭ сертификат ФСБ России средство антивирусной защиты информации.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2C2F7F" w:rsidRPr="001249DA" w:rsidRDefault="002C2F7F" w:rsidP="00DB6CE6">
            <w:pPr>
              <w:spacing w:before="12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микрофоном).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размещения одного участника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аудитории проведения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гарнитура, микрофон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подвижным креплением (не «на проводе»).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–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2 м.</w:t>
            </w:r>
          </w:p>
          <w:p w:rsidR="002C2F7F" w:rsidRPr="001249DA" w:rsidRDefault="002C2F7F" w:rsidP="00DB6CE6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мягкое оголовье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возможностью регулировки размера.</w:t>
            </w:r>
          </w:p>
          <w:p w:rsidR="002C2F7F" w:rsidRPr="001249DA" w:rsidRDefault="002C2F7F" w:rsidP="00DB6CE6">
            <w:pPr>
              <w:keepNext/>
              <w:spacing w:before="3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2C2F7F" w:rsidRPr="001249DA" w:rsidRDefault="002C2F7F" w:rsidP="00DB6CE6">
            <w:pPr>
              <w:keepNext/>
              <w:spacing w:before="3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размещения более одного участника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аудитории проведения</w:t>
            </w:r>
          </w:p>
          <w:p w:rsidR="002C2F7F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микрофон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подвижным креплением (не «на проводе»).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2C2F7F" w:rsidRPr="00622331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2C2F7F" w:rsidRPr="003F26BA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2C2F7F" w:rsidRPr="003F26BA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2C2F7F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2C2F7F" w:rsidRPr="001249DA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закрытого типа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жёсткой замкнутой (без отверстий) внешней крышкой динамиков.</w:t>
            </w:r>
          </w:p>
          <w:p w:rsidR="002C2F7F" w:rsidRPr="003F26BA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2C2F7F" w:rsidRPr="003F26BA" w:rsidRDefault="002C2F7F" w:rsidP="00622331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Pr="003F26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– 60 Дб (т.е. число чувствительности должно быть меньше 60).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2C2F7F" w:rsidRPr="001249DA" w:rsidRDefault="002C2F7F" w:rsidP="00DB6CE6">
            <w:pPr>
              <w:keepNext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2 м.</w:t>
            </w:r>
          </w:p>
          <w:p w:rsidR="002C2F7F" w:rsidRPr="001249DA" w:rsidRDefault="002C2F7F" w:rsidP="00C9532B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мягкое оголовье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возможностью регулировки размера.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Станция авторизации* (Рабочая станция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штабе ППЭ)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Pr="00087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087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одноядерный, от 3,0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ядерный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Имеющее действующий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весь период ЕГЭ сертификат ФСБ России средство антивирусной защиты информации.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выходом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А4.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Используется для печати протокола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сопроводительных бланков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флеш-накопителям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аудиозаписями участников ЕГЭ.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электронным КИМ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штаба ППЭ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аудитории,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также для доставки </w:t>
            </w:r>
            <w:r w:rsidRPr="00D41A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Суммарный объем всех флеш-накопителей,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которых предполагается передавать аудиозаписи ответов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ППЭ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РЦОИ, должен быть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10 Гб.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ППЭ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РЦОИ могут быть доставлены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ППЭ членами ГЭК (схема обеспечения определяется регионом).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Объём свободного места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носителе определяется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следующего расчёта: 1 минута записи = 1Мб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2C2F7F" w:rsidRDefault="002C2F7F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 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они должны быть переданы для загрузки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станцию приёмки.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Запрещено: вручную объединять данные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записями ответов участников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разных флеш-накопителей.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USB-модем 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возникновения проблем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доступом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информационно-телекоммуникационную сеть «Интернет» 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стационарному каналу связи.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Резервный внешний CD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строя или невозможности прочитать диск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КИМ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рабочих станций участников ЕГЭ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строя или плохого качества работы гарнитуры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станций участника ЕГЭ</w:t>
            </w:r>
          </w:p>
        </w:tc>
      </w:tr>
      <w:tr w:rsidR="002C2F7F" w:rsidRPr="00710665" w:rsidTr="00EB09D0">
        <w:tc>
          <w:tcPr>
            <w:tcW w:w="156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каждого члена ГЭК, , не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менее 2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6520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Защищенный внешний носитель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записанным ключом шифрования.</w:t>
            </w:r>
          </w:p>
          <w:p w:rsidR="002C2F7F" w:rsidRPr="001249DA" w:rsidRDefault="002C2F7F" w:rsidP="00DB6CE6">
            <w:pPr>
              <w:keepNext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КИМ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активации КИМ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рабочих станциях участников ЕГЭ.</w:t>
            </w:r>
          </w:p>
        </w:tc>
      </w:tr>
    </w:tbl>
    <w:p w:rsidR="002C2F7F" w:rsidRPr="001249DA" w:rsidRDefault="002C2F7F" w:rsidP="00DB6CE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C95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DA">
        <w:rPr>
          <w:rFonts w:ascii="Times New Roman" w:hAnsi="Times New Roman"/>
          <w:sz w:val="24"/>
          <w:szCs w:val="24"/>
          <w:lang w:eastAsia="ru-RU"/>
        </w:rPr>
        <w:t>* На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рабочей станции должна быть установлена «чистая» операционная система (новая установка)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программное обеспечение, необходимое для работы Станции записи ответов. Установка другого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до окончания использования рабочей станции при проведении ЕГЭ запрещается.</w:t>
      </w:r>
    </w:p>
    <w:p w:rsidR="002C2F7F" w:rsidRPr="001249DA" w:rsidRDefault="002C2F7F" w:rsidP="00C95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DA">
        <w:rPr>
          <w:rFonts w:ascii="Times New Roman" w:hAnsi="Times New Roman"/>
          <w:sz w:val="24"/>
          <w:szCs w:val="24"/>
          <w:lang w:eastAsia="ru-RU"/>
        </w:rPr>
        <w:t>** Станция авторизации используется при проведении экзаменов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технологии печати КИМ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ППЭ, сканирования электронных бланков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ППЭ и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раздела «Говорение» по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иностранным языкам, дополнительные требования предъявляются к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>свободному дисковому пространству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1249DA">
        <w:rPr>
          <w:rFonts w:ascii="Times New Roman" w:hAnsi="Times New Roman"/>
          <w:sz w:val="24"/>
          <w:szCs w:val="24"/>
          <w:lang w:eastAsia="ru-RU"/>
        </w:rPr>
        <w:t xml:space="preserve">случае применения технологии сканирования. </w:t>
      </w: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2F7F" w:rsidRDefault="002C2F7F">
      <w:r>
        <w:br w:type="page"/>
      </w:r>
    </w:p>
    <w:p w:rsidR="002C2F7F" w:rsidRPr="001249DA" w:rsidRDefault="002C2F7F">
      <w:pPr>
        <w:pStyle w:val="Heading1"/>
        <w:rPr>
          <w:noProof/>
        </w:rPr>
      </w:pPr>
      <w:bookmarkStart w:id="105" w:name="_Toc438199191"/>
      <w:bookmarkStart w:id="106" w:name="_Toc468456192"/>
      <w:r w:rsidRPr="001249DA">
        <w:t xml:space="preserve">Приложение </w:t>
      </w:r>
      <w:r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 xml:space="preserve">аудитории перед началом экзамена </w:t>
      </w:r>
      <w:r w:rsidRPr="001249DA">
        <w:rPr>
          <w:noProof/>
        </w:rPr>
        <w:br/>
        <w:t>с использованием технологии печати КИМ в</w:t>
      </w:r>
      <w:r>
        <w:rPr>
          <w:noProof/>
        </w:rPr>
        <w:t> </w:t>
      </w:r>
      <w:r w:rsidRPr="001249DA">
        <w:rPr>
          <w:noProof/>
        </w:rPr>
        <w:t>аудиториях ППЭ</w:t>
      </w:r>
      <w:bookmarkEnd w:id="105"/>
      <w:bookmarkEnd w:id="106"/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3" o:spid="_x0000_s1039" style="position:absolute;margin-left:8.2pt;margin-top:11.75pt;width:475.45pt;height:84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2C2F7F" w:rsidRPr="00E23F14" w:rsidRDefault="002C2F7F" w:rsidP="00E23F1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2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2" o:spid="_x0000_s1040" style="position:absolute;left:0;text-align:left;margin-left:-1.55pt;margin-top:132.25pt;width:480.6pt;height:17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2C2F7F" w:rsidRPr="00710665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t>Класс</w:t>
                        </w:r>
                      </w:p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Номер аудитории</w:t>
                        </w:r>
                      </w:p>
                    </w:tc>
                  </w:tr>
                  <w:tr w:rsidR="002C2F7F" w:rsidRPr="00710665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</w:tr>
                  <w:tr w:rsidR="002C2F7F" w:rsidRPr="00710665" w:rsidTr="00710665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</w:pPr>
                        <w:r w:rsidRPr="00710665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</w:pPr>
                        <w:r w:rsidRPr="00710665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C2F7F" w:rsidRPr="00710665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2F7F" w:rsidRPr="00710665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 w:rsidP="00A71874">
                        <w:pPr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2F7F" w:rsidRPr="00710665" w:rsidTr="00710665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2F7F" w:rsidRPr="00401CBE" w:rsidRDefault="002C2F7F" w:rsidP="00DB6CE6">
                  <w:pPr>
                    <w:jc w:val="both"/>
                    <w:rPr>
                      <w:i/>
                    </w:rPr>
                  </w:pPr>
                </w:p>
                <w:p w:rsidR="002C2F7F" w:rsidRDefault="002C2F7F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2C2F7F" w:rsidRDefault="002C2F7F" w:rsidP="00DB6CE6"/>
              </w:txbxContent>
            </v:textbox>
            <w10:wrap type="square"/>
          </v:rect>
        </w:pic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 и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его название, дату проведения ЕГЭ.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Код образовательной организации заполняется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формой ППЭ-16, класс участники ЕГЭ заполняют самостоятельно, ФИО, данные паспорта, пол участники ЕГЭ заполняют, используя свои данные из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документа, удостоверяющего личность. Код региона, предмета, ППЭ, номер аудитории следует писать, начиная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первой позиции.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4" o:spid="_x0000_s1041" style="position:absolute;left:0;text-align:left;margin-left:28.45pt;margin-top:.8pt;width:180pt;height:51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2C2F7F" w:rsidRPr="0071066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Дата проведения ЕГЭ</w:t>
                        </w:r>
                      </w:p>
                    </w:tc>
                  </w:tr>
                  <w:tr w:rsidR="002C2F7F" w:rsidRPr="00710665" w:rsidTr="00710665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/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7</w:t>
                        </w:r>
                      </w:p>
                    </w:tc>
                  </w:tr>
                  <w:tr w:rsidR="002C2F7F" w:rsidRPr="0071066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</w:tbl>
                <w:p w:rsidR="002C2F7F" w:rsidRDefault="002C2F7F" w:rsidP="00DB6CE6"/>
                <w:p w:rsidR="002C2F7F" w:rsidRDefault="002C2F7F" w:rsidP="00DB6CE6"/>
              </w:txbxContent>
            </v:textbox>
            <w10:wrap type="tight"/>
          </v:rect>
        </w:pic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A7187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рабочем столе участника ЕГЭ, помимо экзаменационных материалов, могут находиться: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гелевая, капиллярная ручка</w:t>
      </w:r>
      <w:r w:rsidRPr="003E4DC1">
        <w:t xml:space="preserve"> </w:t>
      </w:r>
      <w:r w:rsidRPr="003E4DC1">
        <w:rPr>
          <w:rFonts w:ascii="Times New Roman" w:hAnsi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8E7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отдельным учебным предметам (по математике линейка;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физике – линейка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2C2F7F" w:rsidRPr="001249DA" w:rsidRDefault="002C2F7F" w:rsidP="008E7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специальные технические средства (для лиц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ограниченными возможностями здоровья (ОВЗ), детей-инвалидов, инвалидов);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базе которой расположен ППЭ (в случае проведения ЕГЭ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раздел «Говорение»</w:t>
      </w:r>
      <w:r>
        <w:rPr>
          <w:rFonts w:ascii="Times New Roman" w:hAnsi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выдаются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не используются).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843"/>
        <w:gridCol w:w="2839"/>
        <w:gridCol w:w="2689"/>
      </w:tblGrid>
      <w:tr w:rsidR="002C2F7F" w:rsidRPr="00710665" w:rsidTr="00EB09D0">
        <w:trPr>
          <w:trHeight w:val="461"/>
        </w:trPr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191"/>
      </w:tblGrid>
      <w:tr w:rsidR="002C2F7F" w:rsidRPr="00710665" w:rsidTr="00EB09D0">
        <w:tc>
          <w:tcPr>
            <w:tcW w:w="3190" w:type="dxa"/>
          </w:tcPr>
          <w:p w:rsidR="002C2F7F" w:rsidRPr="002E7DA0" w:rsidRDefault="002C2F7F" w:rsidP="00DB6CE6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2C2F7F" w:rsidRPr="002E7DA0" w:rsidRDefault="002C2F7F" w:rsidP="00DB6CE6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2C2F7F" w:rsidRPr="00710665" w:rsidTr="00EB09D0">
        <w:tc>
          <w:tcPr>
            <w:tcW w:w="3190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2C2F7F" w:rsidRPr="00710665" w:rsidTr="00EB09D0"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 xml:space="preserve">Математика </w:t>
            </w:r>
          </w:p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2C2F7F" w:rsidRPr="00710665" w:rsidTr="009A26F3">
        <w:trPr>
          <w:trHeight w:val="516"/>
        </w:trPr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География</w:t>
            </w:r>
          </w:p>
        </w:tc>
      </w:tr>
      <w:tr w:rsidR="002C2F7F" w:rsidRPr="00710665" w:rsidTr="00EB09D0"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</w:tcPr>
          <w:p w:rsidR="002C2F7F" w:rsidRPr="00F836C7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F836C7">
              <w:rPr>
                <w:rFonts w:ascii="Times New Roman" w:hAnsi="Times New Roman"/>
                <w:iCs/>
                <w:noProof/>
                <w:lang w:eastAsia="ru-RU"/>
              </w:rPr>
              <w:t>Биология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F836C7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F836C7">
              <w:rPr>
                <w:rFonts w:ascii="Times New Roman" w:hAnsi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Химия</w:t>
            </w:r>
          </w:p>
        </w:tc>
      </w:tr>
      <w:tr w:rsidR="002C2F7F" w:rsidRPr="00710665" w:rsidTr="00EB09D0"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Физика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Информатика и ИКТ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История</w:t>
            </w:r>
          </w:p>
        </w:tc>
      </w:tr>
      <w:tr w:rsidR="002C2F7F" w:rsidRPr="00710665" w:rsidTr="00EB09D0"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</w:tcPr>
          <w:p w:rsidR="002C2F7F" w:rsidRPr="002E7DA0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</w:tcPr>
          <w:p w:rsidR="002C2F7F" w:rsidRPr="002E7DA0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lang w:eastAsia="ru-RU"/>
              </w:rPr>
            </w:pPr>
            <w:r w:rsidRPr="002E7DA0">
              <w:rPr>
                <w:rFonts w:ascii="Times New Roman" w:hAnsi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2C2F7F" w:rsidRPr="001249DA" w:rsidRDefault="002C2F7F" w:rsidP="00DB6CE6">
      <w:pPr>
        <w:spacing w:after="0" w:line="240" w:lineRule="auto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Инструкция зачитывается участникам после их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рассадки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аудитории, получения экзаменационных материалов.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Первая часть инструктажа (начало проведения с 9.50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времени):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сдаете экзамен по _______________ </w:t>
      </w:r>
      <w:r w:rsidRPr="001249DA">
        <w:rPr>
          <w:rFonts w:ascii="Times New Roman" w:hAnsi="Times New Roman"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форме ЕГЭ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использованием технологии печати КИМ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аудиториях ППЭ.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школе,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вас может успешно сдать экзамен.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Вместе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проведения экзамена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должны соблюдать порядок проведения ГИА.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день проведения экзамена (в период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до окончания экзамена запрещается: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экзамене (при наличии – необходимо сдать его нам);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черновики, экзаменационные материалы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бумажном и (или) электронном носителях, фотографировать экзаменационные материалы;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тексте КИМ;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КИМ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черновики (при необходимости можно делать заметки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КИМ);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предметами.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случае нарушения порядка проведения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экзамена.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ЕГЭ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школе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местах,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назвать дату).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течение двух рабочих дней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официального дня объявления результатов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Апелляцию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подать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месте, где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иные места, определенные регионом. Апелляция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кратким ответом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 нарушением участником ЕГЭ требований Порядка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неправильным оформлением экзаменационной работы,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рассматривается.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 экзамена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 гелевая, капиллярная ручка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чернилами черного цвета;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черновики со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штампом школы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базе, которой расположен ППЭ;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ЕГЭ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отдельным учебным предметам (по математике линейка;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физике – линейка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 обращает внимание участников ЕГЭ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доставочный (-ые)  спецпакет (-ы)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ЭМ.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доставочном спецпакете. Упаковка спецпакета не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нарушена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экзаменационными материалами.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(Продемонстрировать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целостност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ь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упаковки </w:t>
      </w:r>
      <w:r w:rsidRPr="00A23054">
        <w:rPr>
          <w:rFonts w:ascii="Times New Roman" w:hAnsi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) </w:t>
      </w:r>
    </w:p>
    <w:p w:rsidR="002C2F7F" w:rsidRPr="001249DA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времени):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hAnsi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устанавливает в 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CD</w:t>
      </w:r>
      <w:r w:rsidRPr="005D41EC">
        <w:rPr>
          <w:rFonts w:ascii="Times New Roman" w:hAnsi="Times New Roman"/>
          <w:i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DVD</w:t>
      </w:r>
      <w:r w:rsidRPr="005D41EC">
        <w:rPr>
          <w:rFonts w:ascii="Times New Roman" w:hAnsi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Pr="00B51B93">
        <w:rPr>
          <w:rFonts w:ascii="Times New Roman" w:hAnsi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2C2F7F" w:rsidRPr="001249DA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ИК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вскрыть, используя ножницы.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Выполняют печать КИМ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комплектование распечатанных КИМ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индивидуальными комплектами.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Вам выдаются индивидуальные комплекты, скомплектованные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распечатанными КИМ.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раздает участникам ИК, скомплектованные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распечатанными КИМ).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линии перфорации.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конверте).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индивидуальном комплекте: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регистрации,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1,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51B93">
        <w:rPr>
          <w:rFonts w:ascii="Times New Roman" w:hAnsi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работе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hAnsi="Times New Roman"/>
          <w:b/>
          <w:sz w:val="26"/>
          <w:szCs w:val="26"/>
          <w:lang w:eastAsia="zh-CN"/>
        </w:rPr>
        <w:t> 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 первом и последнем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конверте индивидуального комплекта. </w:t>
      </w:r>
      <w:r>
        <w:rPr>
          <w:rFonts w:ascii="Times New Roman" w:hAnsi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КИМ находится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нижнем левом углу конверта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подписью КИМ.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207FA9">
        <w:rPr>
          <w:rFonts w:ascii="Times New Roman" w:hAnsi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бланке регистрации со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конверте индивидуального комплекта. Номер бланка регистрации находится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нижнем правом углу конверта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подписью БР.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полиграфические дефекты, количество страниц КИМ.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распечатанным КИМ, выполнив дополнительную печать КИМ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комплектование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ИК.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заполнению бланка регистрации.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цифры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бланке.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отдельную клетку.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доске (информационном стенде).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доску.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его название, дату проведения ЕГЭ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Поля «служебная отметка» и «резерв-1» 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заполняются.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Заполняем сведения об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участнике ЕГЭ, поля: фамилия, имя, отчество, данные документа, удостоверяющего личность.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Поставьте вашу подпись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нижней части бланка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 свою подпись).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Приступаем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Регистрационные поля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hAnsi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1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hAnsi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2 заполняются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доске. Поставьте вашу подпись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поле «подпись участника», расположенном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верхней части бланка ответов № 1.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Служебные поля «Резерв</w:t>
      </w:r>
      <w:r>
        <w:rPr>
          <w:rFonts w:ascii="Times New Roman" w:hAnsi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и «Резерв-5»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заполняйте.</w:t>
      </w:r>
    </w:p>
    <w:p w:rsidR="002C2F7F" w:rsidRPr="00562381" w:rsidRDefault="002C2F7F" w:rsidP="00860A42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бланке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заполнению бланков ответов.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вас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КИМ. Записывайте ответы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этими инструкциями.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ответ записывайте справа от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1.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этого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соответствующее поле области замены ошибочных ответов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кратким ответом следует внести номер задания, ответ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строку клеточек записать новое значение верного ответа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Обращаем ваше внимание, что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бланках ответов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1 и </w:t>
      </w:r>
      <w:r>
        <w:rPr>
          <w:rFonts w:ascii="Times New Roman" w:hAnsi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делать какие-либо записи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пометки,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относящиеся 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ответам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задания,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том числе содержащие информацию 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личности участника ЕГЭ. Вы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можете делать пометки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КИМ. Также обращаем ваше внимание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то, что ответы, записанные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КИМ,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проверяются.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4E7050">
        <w:rPr>
          <w:rFonts w:ascii="Times New Roman" w:hAnsi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аудитории оставьте ваши экзаменационные материалы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данном пункте,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пересдачу. Инструктаж закончен.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приступать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выполнению заданий.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(объявить время начала экзамена).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(указать время).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 xml:space="preserve">окончания выполнения экзаменационной работы.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заполнение регистрационных частей бланков ЕГЭ,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включается.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черновика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 ответов.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Желаем удачи!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 30 минут до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окончания выполнения экзаменационной работы  необходимо объявить: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текста работы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черновика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бланки ответов.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C2F7F" w:rsidRPr="00B51B93" w:rsidRDefault="002C2F7F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  <w:r w:rsidRPr="004435E0">
        <w:rPr>
          <w:rFonts w:ascii="Times New Roman" w:hAnsi="Times New Roman"/>
          <w:b/>
          <w:sz w:val="26"/>
          <w:szCs w:val="26"/>
          <w:lang w:eastAsia="zh-CN"/>
        </w:rPr>
        <w:t xml:space="preserve"> Проверьте</w:t>
      </w:r>
      <w:r w:rsidRPr="00B51B93">
        <w:rPr>
          <w:rFonts w:ascii="Times New Roman" w:hAnsi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2C2F7F" w:rsidRPr="001249DA" w:rsidRDefault="002C2F7F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Выполнение экзаменационной работы окончено. Вложите КИМ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конверт индивидуального комплекта.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рабочих мест участников ЕГЭ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организованном порядке.</w:t>
      </w:r>
    </w:p>
    <w:p w:rsidR="002C2F7F" w:rsidRDefault="002C2F7F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Default="002C2F7F">
      <w:pPr>
        <w:pStyle w:val="Heading1"/>
      </w:pPr>
      <w:bookmarkStart w:id="107" w:name="_Toc438199193"/>
      <w:bookmarkStart w:id="108" w:name="_Toc468456193"/>
      <w:r w:rsidRPr="001249DA">
        <w:t xml:space="preserve">Приложение </w:t>
      </w:r>
      <w:r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подготовки перед началом выполнения экзаменационной работы  по</w:t>
      </w:r>
      <w:r>
        <w:rPr>
          <w:noProof/>
        </w:rPr>
        <w:t> </w:t>
      </w:r>
      <w:r w:rsidRPr="001249DA">
        <w:rPr>
          <w:noProof/>
        </w:rPr>
        <w:t xml:space="preserve">иностранному языку </w:t>
      </w:r>
      <w:r>
        <w:t>(</w:t>
      </w:r>
      <w:r w:rsidRPr="001249DA">
        <w:t>раздел «Говорение»</w:t>
      </w:r>
      <w:bookmarkEnd w:id="107"/>
      <w:r>
        <w:t>)</w:t>
      </w:r>
      <w:bookmarkEnd w:id="108"/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5" o:spid="_x0000_s1042" style="position:absolute;margin-left:-2.3pt;margin-top:6.5pt;width:487.65pt;height:95.2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2C2F7F" w:rsidRPr="004A0BAF" w:rsidRDefault="002C2F7F" w:rsidP="00DB6CE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3"/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2C2F7F" w:rsidRPr="001249DA" w:rsidRDefault="002C2F7F" w:rsidP="004A0B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4" o:spid="_x0000_s1043" style="position:absolute;left:0;text-align:left;margin-left:11.2pt;margin-top:113.25pt;width:480.6pt;height:170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2C2F7F" w:rsidRPr="00710665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Код региона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t>Класс</w:t>
                        </w:r>
                      </w:p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  <w:tr w:rsidR="002C2F7F" w:rsidRPr="00710665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C2F7F" w:rsidRPr="00710665" w:rsidRDefault="002C2F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2C2F7F" w:rsidRPr="00710665" w:rsidRDefault="002C2F7F"/>
                    </w:tc>
                  </w:tr>
                  <w:tr w:rsidR="002C2F7F" w:rsidRPr="00710665" w:rsidTr="00710665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</w:pPr>
                        <w:r w:rsidRPr="00710665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</w:pPr>
                        <w:r w:rsidRPr="00710665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2F7F" w:rsidRPr="00710665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2F7F" w:rsidRPr="00710665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0665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2F7F" w:rsidRPr="00710665" w:rsidRDefault="002C2F7F" w:rsidP="00EB09D0">
                        <w:pPr>
                          <w:jc w:val="center"/>
                        </w:pPr>
                        <w:r w:rsidRPr="00710665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C2F7F" w:rsidRPr="00710665" w:rsidTr="00710665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066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2C2F7F" w:rsidRPr="00401CBE" w:rsidRDefault="002C2F7F">
                        <w:pPr>
                          <w:rPr>
                            <w:rFonts w:ascii="Arial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C2F7F" w:rsidRPr="00401CBE" w:rsidRDefault="002C2F7F" w:rsidP="00DB6CE6">
                  <w:pPr>
                    <w:jc w:val="both"/>
                    <w:rPr>
                      <w:i/>
                    </w:rPr>
                  </w:pPr>
                </w:p>
                <w:p w:rsidR="002C2F7F" w:rsidRDefault="002C2F7F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2C2F7F" w:rsidRDefault="002C2F7F" w:rsidP="00DB6CE6"/>
              </w:txbxContent>
            </v:textbox>
            <w10:wrap type="square"/>
          </v:rect>
        </w:pic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ЕГЭ. Заполнить регион, код пункта проведения экзамена (ППЭ), код предмета и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его название, дату проведения ЕГЭ. Код образовательной организации заполняется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формой ППЭ-16, класс участники ЕГЭ заполняют самостоятельно, ФИО, данные паспорта, пол участники ЕГЭ заполняют, используя свои данные из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документа, удостоверяющего личность. Код региона, предмета, ППЭ следует писать, начиная с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первой позиции.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13" o:spid="_x0000_s1044" style="position:absolute;left:0;text-align:left;margin-left:28.45pt;margin-top:3pt;width:180pt;height:54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2C2F7F" w:rsidRPr="0071066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Дата проведения ЕГЭ</w:t>
                        </w:r>
                      </w:p>
                    </w:tc>
                  </w:tr>
                  <w:tr w:rsidR="002C2F7F" w:rsidRPr="00710665" w:rsidTr="00710665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/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710665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/>
                      </w:tcPr>
                      <w:p w:rsidR="002C2F7F" w:rsidRPr="00710665" w:rsidRDefault="002C2F7F">
                        <w:pPr>
                          <w:jc w:val="center"/>
                        </w:pPr>
                        <w:r w:rsidRPr="00710665">
                          <w:t>7</w:t>
                        </w:r>
                      </w:p>
                    </w:tc>
                  </w:tr>
                  <w:tr w:rsidR="002C2F7F" w:rsidRPr="0071066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2F7F" w:rsidRPr="00710665" w:rsidRDefault="002C2F7F">
                        <w:pPr>
                          <w:jc w:val="center"/>
                        </w:pPr>
                      </w:p>
                    </w:tc>
                  </w:tr>
                </w:tbl>
                <w:p w:rsidR="002C2F7F" w:rsidRDefault="002C2F7F" w:rsidP="00DB6CE6"/>
                <w:p w:rsidR="002C2F7F" w:rsidRDefault="002C2F7F" w:rsidP="00DB6CE6"/>
              </w:txbxContent>
            </v:textbox>
            <w10:wrap type="tight"/>
          </v:rect>
        </w:pic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рабочем столе участника ЕГЭ, помимо экзаменационных материалов, могут находиться: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гелевая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капиллярная ручка</w:t>
      </w:r>
      <w:r w:rsidRPr="003E4DC1">
        <w:t xml:space="preserve"> </w:t>
      </w:r>
      <w:r w:rsidRPr="003E4DC1">
        <w:rPr>
          <w:rFonts w:ascii="Times New Roman" w:hAnsi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питание (при необходимости);</w:t>
      </w:r>
    </w:p>
    <w:p w:rsidR="002C2F7F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ограниченными возможностями здоровья (ОВЗ), детей-инвалидов, инвалидов)</w:t>
      </w:r>
      <w:r>
        <w:rPr>
          <w:rFonts w:ascii="Times New Roman" w:hAnsi="Times New Roman"/>
          <w:i/>
          <w:sz w:val="26"/>
          <w:szCs w:val="26"/>
          <w:lang w:eastAsia="ru-RU"/>
        </w:rPr>
        <w:t>;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научно-популярные журналы,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любые книги,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журналы,</w:t>
      </w:r>
    </w:p>
    <w:p w:rsidR="002C2F7F" w:rsidRPr="00D41A4C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газеты и т.п.</w:t>
      </w:r>
    </w:p>
    <w:p w:rsidR="002C2F7F" w:rsidRPr="00D41A4C" w:rsidRDefault="002C2F7F" w:rsidP="00B51B9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Материалы должны быть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hAnsi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2C2F7F" w:rsidRDefault="002C2F7F" w:rsidP="00B51B9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A4C">
        <w:rPr>
          <w:rFonts w:ascii="Times New Roman" w:hAnsi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C2F7F" w:rsidRPr="001249DA" w:rsidRDefault="002C2F7F" w:rsidP="00DB6CE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843"/>
        <w:gridCol w:w="2835"/>
        <w:gridCol w:w="2374"/>
      </w:tblGrid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2C2F7F" w:rsidRPr="00710665" w:rsidTr="00EB09D0">
        <w:tc>
          <w:tcPr>
            <w:tcW w:w="2518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90"/>
        <w:gridCol w:w="3509"/>
      </w:tblGrid>
      <w:tr w:rsidR="002C2F7F" w:rsidRPr="00710665" w:rsidTr="00EB09D0">
        <w:tc>
          <w:tcPr>
            <w:tcW w:w="3190" w:type="dxa"/>
          </w:tcPr>
          <w:p w:rsidR="002C2F7F" w:rsidRPr="001249DA" w:rsidRDefault="002C2F7F" w:rsidP="00DB6CE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2C2F7F" w:rsidRPr="001249DA" w:rsidRDefault="002C2F7F" w:rsidP="00DB6CE6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 с</w:t>
            </w: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ОВЗ, детьми-инвалидами и</w:t>
            </w: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инвалидами</w:t>
            </w:r>
          </w:p>
        </w:tc>
        <w:tc>
          <w:tcPr>
            <w:tcW w:w="3509" w:type="dxa"/>
          </w:tcPr>
          <w:p w:rsidR="002C2F7F" w:rsidRPr="001249DA" w:rsidRDefault="002C2F7F" w:rsidP="00DB6CE6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2C2F7F" w:rsidRPr="00710665" w:rsidTr="00EB09D0">
        <w:tc>
          <w:tcPr>
            <w:tcW w:w="3190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2C2F7F" w:rsidRPr="001249DA" w:rsidRDefault="002C2F7F" w:rsidP="00DB6CE6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выполняете устную часть экзаменационной работы по 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форме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ЕГЭ - лишь одно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жизненных испытаний, которое вам предстоит пройти. Будьте уверены: каждому, кто учился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школе,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силам сдать ЕГЭ. Все задания составлены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основе школьной программы. Поэтому каждый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вас может успешно сдать экзамен.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Вместе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тем, напоминаем, что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целях предупреждения нарушений порядка проведения ЕГЭ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экзамена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должны соблюдать порядок проведения ГИА.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(в период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до окончания выполнения экзаменационной работы  запрещается: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передачи информации;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экзамене (при наличии – необходимо сдать его нам);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иметь при себе черновики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пользоваться ими;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пересаживаться, обмениваться любыми материалами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предметами.</w:t>
      </w:r>
    </w:p>
    <w:p w:rsidR="002C2F7F" w:rsidRPr="001249DA" w:rsidRDefault="002C2F7F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случае нарушения порядка проведения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экзамена.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имеете право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ЕГЭ. Апелляция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нарушении порядка проведения ЕГЭ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день проведения экзамена члену ГЭК до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выхода из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своей школе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местах,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результатами: _____________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назвать дату).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После получения результатов ЕГЭ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подать апелляцию 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несогласии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выставленными баллами. Апелляция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течение двух рабочих дней после официального дня  объявления результатов ЕГЭ.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Апелляция подается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свою школу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места,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которых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были зарегистрированы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сдачу ЕГЭ, 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иные места, определенные регионом.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Апелляция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 содержания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структуры заданий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учебным предметам, 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также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вопросам, связанным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нарушением участником ЕГЭ требований порядка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неправильным оформлением экзаменационной работы,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рассматривается. 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гелевая,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капиллярная ручка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чернилами черного цвета;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питание (при необходимости);</w:t>
      </w:r>
    </w:p>
    <w:p w:rsidR="002C2F7F" w:rsidRPr="001249DA" w:rsidRDefault="002C2F7F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ограниченными возможностями здоровья (ОВЗ), детей-инвалидов, инвалидов).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 обращает внимание участников ЕГЭ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доставочный (-ые) спецпакет (-ы) с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ЭМ (полученных из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аудиторий проведения).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доставочном спецпакете. Упаковка спецпакета не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нарушена.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Продемонстрировать спецпакет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вскрыть его не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местному времени, используя ножницы.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 спецпакете находятся индивидуальные комплекты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экзаменационными материалами, которые сейчас будут вам выданы.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произвольном порядке).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линии перфорации.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конверте).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бланками проверьте комплектацию выданных экзаменационных материалов.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пакете индивидуального комплекта должен находиться бланк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hAnsi="Times New Roman"/>
          <w:b/>
          <w:sz w:val="26"/>
          <w:szCs w:val="26"/>
          <w:lang w:eastAsia="zh-CN"/>
        </w:rPr>
        <w:t> 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бланке регистрации со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штрих-кодом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конверте индивидуального комплекта. </w:t>
      </w:r>
      <w:r>
        <w:rPr>
          <w:rFonts w:ascii="Times New Roman" w:hAnsi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 бланка регистрации находится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нижнем правом углу конверта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подписью БР.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если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обнаружили несовпадения – обратитесь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заполнению бланка регистрации.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цифры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бланке. 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первой клетки.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доске (информационном стенде) гелевой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капиллярной </w:t>
      </w:r>
      <w:r>
        <w:rPr>
          <w:rFonts w:ascii="Times New Roman" w:hAnsi="Times New Roman"/>
          <w:b/>
          <w:sz w:val="26"/>
          <w:szCs w:val="26"/>
          <w:lang w:eastAsia="zh-CN"/>
        </w:rPr>
        <w:t>ручкой</w:t>
      </w:r>
      <w:r w:rsidRPr="003E4DC1">
        <w:rPr>
          <w:rFonts w:ascii="Times New Roman" w:hAnsi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При отсутствии такой ручки обращайтесь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нам, так как бланки, заполненные иными письменными принадлежностями, 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обрабатываются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не проверяются.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доску.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его название, дату проведения ЕГЭ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 к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нам, поле «класс» заполняйте самостоятельно. 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Поля «служебная отметка» и «резерв-1» 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заполняются.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Организатор обращает внимание участников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следующий момент: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Обратите внимание, сейчас номер аудитории не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заполняется. Номер аудитории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должны будете заполнить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аудитории проведения экзамена перед началом выполнения экзаменационной работы  после того, как организатор проведёт краткий инструктаж 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процедуре выполнения экзаменационной работы.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Заполните сведения 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себе: фамилия, имя, отчество, данные документа, удостоверяющего личность.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бланке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нижней части бланка регистрации.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zh-CN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бланке регистрации свою подпись).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компьютере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специально оборудованных аудиториях проведения. Для выполнения экзаменационной работы вас будут приглашать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аудитории проведения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соответствии со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случайно определённой очерёдностью. До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аудитории проведения вас будет сопровождать организатор.</w:t>
      </w:r>
      <w:bookmarkEnd w:id="109"/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 вы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будете самостоятельно работать за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компьютером. Задания КИМ будут отображаться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мониторе, ответы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 необходимо произносить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микрофон.</w:t>
      </w:r>
      <w:bookmarkEnd w:id="110"/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2C2F7F" w:rsidRDefault="002C2F7F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Регистрация: вам необходимо ввести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программу проведения экзамена номер бланка регистрации.</w:t>
      </w:r>
      <w:bookmarkEnd w:id="112"/>
    </w:p>
    <w:p w:rsidR="002C2F7F" w:rsidRDefault="002C2F7F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микрофон номер присвоенного КИМ.</w:t>
      </w:r>
      <w:bookmarkEnd w:id="113"/>
    </w:p>
    <w:p w:rsidR="002C2F7F" w:rsidRDefault="002C2F7F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Ознакомление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инструкцией по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выполнению заданий.</w:t>
      </w:r>
      <w:bookmarkEnd w:id="114"/>
    </w:p>
    <w:p w:rsidR="002C2F7F" w:rsidRDefault="002C2F7F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Подготовка 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ответ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задания.</w:t>
      </w:r>
      <w:bookmarkEnd w:id="115"/>
    </w:p>
    <w:p w:rsidR="002C2F7F" w:rsidRDefault="002C2F7F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2C2F7F" w:rsidRPr="001249DA" w:rsidRDefault="002C2F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hAnsi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zh-CN"/>
        </w:rPr>
        <w:t>следующий момент: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В аудиторию проведения вы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должны взять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собой:</w:t>
      </w:r>
      <w:bookmarkEnd w:id="117"/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 не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заполнен),</w:t>
      </w:r>
      <w:bookmarkEnd w:id="118"/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гелевую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капиллярную ручку</w:t>
      </w:r>
      <w:r w:rsidRPr="003E4DC1">
        <w:t xml:space="preserve"> </w:t>
      </w:r>
      <w:r w:rsidRPr="003E4DC1">
        <w:rPr>
          <w:rFonts w:ascii="Times New Roman" w:hAnsi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, которой вы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заполняли бланк регистрации.</w:t>
      </w:r>
      <w:bookmarkEnd w:id="121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У вас 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столах находятся краткие инструкции по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работе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программным обеспечением при выполнении экзаменационной работы. Рекомендуется ознакомиться 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ними перед тем, как перейти 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color w:val="000000"/>
          <w:sz w:val="26"/>
          <w:szCs w:val="26"/>
          <w:lang w:eastAsia="ru-RU"/>
        </w:rPr>
        <w:t>аудиторию проведения.</w:t>
      </w:r>
      <w:bookmarkEnd w:id="122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 в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процессе ожидания очереди, сообщите об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этом участникам ЕГЭ</w:t>
      </w:r>
      <w:r w:rsidRPr="001249DA">
        <w:rPr>
          <w:rFonts w:ascii="Times New Roman" w:hAnsi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Кроме этого у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вас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столах находятся литературные материалы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иностранном языке, которыми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пользоваться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период ожидания своей очереди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научно-популярные журналы,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любые книги,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журналы,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газеты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т.п.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 или организаторам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аудитории проведения экзамена.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аудитории оставьте ваши экзаменационные материалы 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.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данном пункте,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пересдачу.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Инструктаж закончен.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Желаем удачи! </w:t>
      </w:r>
    </w:p>
    <w:p w:rsidR="002C2F7F" w:rsidRDefault="002C2F7F">
      <w:pPr>
        <w:pStyle w:val="Heading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проведения перед началом выполнения экзаменационной работы каждой группы участников по</w:t>
      </w:r>
      <w:r>
        <w:rPr>
          <w:noProof/>
        </w:rPr>
        <w:t> </w:t>
      </w:r>
      <w:r w:rsidRPr="001249DA">
        <w:rPr>
          <w:noProof/>
        </w:rPr>
        <w:t xml:space="preserve">иностранному языку </w:t>
      </w:r>
      <w:r>
        <w:t>(</w:t>
      </w:r>
      <w:r w:rsidRPr="001249DA">
        <w:t>раздел «Говорение»</w:t>
      </w:r>
      <w:bookmarkEnd w:id="123"/>
      <w:r>
        <w:t>)</w:t>
      </w:r>
      <w:bookmarkEnd w:id="124"/>
    </w:p>
    <w:p w:rsidR="002C2F7F" w:rsidRPr="001249DA" w:rsidRDefault="002C2F7F" w:rsidP="000D6DC6">
      <w:pPr>
        <w:rPr>
          <w:rFonts w:ascii="Times New Roman" w:hAnsi="Times New Roman"/>
          <w:b/>
          <w:bCs/>
          <w:noProof/>
          <w:kern w:val="32"/>
          <w:sz w:val="26"/>
          <w:szCs w:val="26"/>
          <w:lang w:eastAsia="ru-RU"/>
        </w:rPr>
      </w:pPr>
      <w:r>
        <w:rPr>
          <w:noProof/>
          <w:lang w:eastAsia="ru-RU"/>
        </w:rPr>
        <w:pict>
          <v:rect id="Прямоугольник 5" o:spid="_x0000_s1045" style="position:absolute;margin-left:6.7pt;margin-top:11.6pt;width:474.7pt;height:9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2C2F7F" w:rsidRPr="004A0BAF" w:rsidRDefault="002C2F7F" w:rsidP="00DB6CE6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  <w:p w:rsidR="002C2F7F" w:rsidRPr="004374AA" w:rsidRDefault="002C2F7F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4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Организатор в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аудитории на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доске указывает номер аудитории, номер  следует писать начиная с</w:t>
      </w: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lang w:eastAsia="ru-RU"/>
        </w:rPr>
        <w:t>первой позиции: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425"/>
        <w:gridCol w:w="425"/>
        <w:gridCol w:w="425"/>
        <w:gridCol w:w="426"/>
      </w:tblGrid>
      <w:tr w:rsidR="002C2F7F" w:rsidRPr="00710665" w:rsidTr="00EB09D0">
        <w:tc>
          <w:tcPr>
            <w:tcW w:w="2802" w:type="dxa"/>
          </w:tcPr>
          <w:p w:rsidR="002C2F7F" w:rsidRPr="001249DA" w:rsidRDefault="002C2F7F" w:rsidP="00DB6C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</w:tcPr>
          <w:p w:rsidR="002C2F7F" w:rsidRPr="001249DA" w:rsidRDefault="002C2F7F" w:rsidP="00DB6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Выполнение экзаменационной работы осуществляется за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компьютером.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подготовку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началу выполнения экзаменационной работы (ввод номера бланка регистрации, запись номера КИМ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ознакомление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инструкцией КИМ)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около 13 минут отводится непосредственно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ознакомление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заданиями КИМ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запись ответов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задания.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После завершения выполнения экзаменационной работы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можете прослушать свои ответы.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5D7A">
        <w:rPr>
          <w:rFonts w:ascii="Times New Roman" w:hAnsi="Times New Roman"/>
          <w:b/>
          <w:sz w:val="26"/>
          <w:szCs w:val="26"/>
          <w:lang w:eastAsia="ru-RU"/>
        </w:rPr>
        <w:t>При себе вы должны иметь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заполненный бланк регистрации (номер аудитории не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заполнен),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гелевая</w:t>
      </w:r>
      <w:r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 xml:space="preserve">  капиллярная ручка</w:t>
      </w:r>
      <w:r w:rsidRPr="003E4DC1">
        <w:t xml:space="preserve"> </w:t>
      </w:r>
      <w:r w:rsidRPr="003E4DC1">
        <w:rPr>
          <w:rFonts w:ascii="Times New Roman" w:hAnsi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, которой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заполняли бланк регистрации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аудитории подготовки.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Заполните номер аудитории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бланке регистрации ручкой, которой вы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заполняли бланк в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аудитории подготовки.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Номер аудитории указан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доске.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 с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микрофоном), находящуюся на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вашем рабочем месте.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Убедитесь, что наушники удобно одеты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плотно прилегают к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ушам, микрофон отрегулирован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находится непосредственно перед губами.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249DA">
        <w:rPr>
          <w:rFonts w:ascii="Times New Roman" w:hAnsi="Times New Roman"/>
          <w:b/>
          <w:sz w:val="26"/>
          <w:szCs w:val="26"/>
          <w:lang w:eastAsia="ru-RU"/>
        </w:rPr>
        <w:t>При необходимости отрегулируйте гарнитуру по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размеру оголовья и</w:t>
      </w:r>
      <w:r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положению микрофона.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249DA">
        <w:rPr>
          <w:rFonts w:ascii="Times New Roman" w:hAnsi="Times New Roman"/>
          <w:i/>
          <w:sz w:val="26"/>
          <w:szCs w:val="26"/>
          <w:lang w:eastAsia="ru-RU"/>
        </w:rPr>
        <w:t>Наденьте имеющуюся резервную гарнитуру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продемонстрируйте участникам ЕГЭ как регулировать размер оголовья, как правильно должна быть одета гарнитура и</w:t>
      </w:r>
      <w:r>
        <w:rPr>
          <w:rFonts w:ascii="Times New Roman" w:hAnsi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i/>
          <w:sz w:val="26"/>
          <w:szCs w:val="26"/>
          <w:lang w:eastAsia="ru-RU"/>
        </w:rPr>
        <w:t>расположен микрофон.</w:t>
      </w:r>
    </w:p>
    <w:p w:rsidR="002C2F7F" w:rsidRDefault="002C2F7F" w:rsidP="00B51C6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hAnsi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hAnsi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hAnsi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hAnsi="Times New Roman"/>
          <w:b/>
          <w:sz w:val="26"/>
          <w:szCs w:val="26"/>
          <w:lang w:eastAsia="zh-CN"/>
        </w:rPr>
        <w:t xml:space="preserve">прийти на пересдачу. 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</w:t>
      </w:r>
    </w:p>
    <w:p w:rsidR="002C2F7F" w:rsidRPr="00B51B93" w:rsidRDefault="002C2F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нам.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данном пункте, вы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досрочно завершить выполнение экзаменационной работы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пересдачу.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заданиям КИМ и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сами задания.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>Можете приступать к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>работе на</w:t>
      </w:r>
      <w:r>
        <w:rPr>
          <w:rFonts w:ascii="Times New Roman" w:hAnsi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станции записи. </w:t>
      </w:r>
    </w:p>
    <w:p w:rsidR="002C2F7F" w:rsidRPr="001249DA" w:rsidRDefault="002C2F7F" w:rsidP="00DB6C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1249DA">
        <w:rPr>
          <w:rFonts w:ascii="Times New Roman" w:hAnsi="Times New Roman"/>
          <w:b/>
          <w:sz w:val="26"/>
          <w:szCs w:val="26"/>
          <w:lang w:eastAsia="zh-CN"/>
        </w:rPr>
        <w:t xml:space="preserve">Желаем удачи! </w:t>
      </w:r>
    </w:p>
    <w:p w:rsidR="002C2F7F" w:rsidRDefault="002C2F7F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Default="002C2F7F">
      <w:pPr>
        <w:pStyle w:val="Heading1"/>
      </w:pPr>
      <w:bookmarkStart w:id="125" w:name="_Toc436226894"/>
      <w:bookmarkStart w:id="126" w:name="_Toc438199197"/>
      <w:bookmarkStart w:id="127" w:name="_Toc468456195"/>
      <w:r w:rsidRPr="001249DA">
        <w:t xml:space="preserve">Приложение </w:t>
      </w:r>
      <w:r>
        <w:t>14</w:t>
      </w:r>
      <w:r w:rsidRPr="001249DA">
        <w:t>. Порядок перевода бланков ответов участников ЕГЭ в</w:t>
      </w:r>
      <w:r>
        <w:t> </w:t>
      </w:r>
      <w:r w:rsidRPr="001249DA">
        <w:t>электронный вид в</w:t>
      </w:r>
      <w:r>
        <w:t> </w:t>
      </w:r>
      <w:r w:rsidRPr="001249DA">
        <w:t>ППЭ</w:t>
      </w:r>
      <w:bookmarkEnd w:id="125"/>
      <w:bookmarkEnd w:id="126"/>
      <w:bookmarkEnd w:id="127"/>
    </w:p>
    <w:p w:rsidR="002C2F7F" w:rsidRPr="001249DA" w:rsidRDefault="002C2F7F">
      <w:pPr>
        <w:pStyle w:val="Heading2"/>
        <w:numPr>
          <w:ilvl w:val="0"/>
          <w:numId w:val="14"/>
        </w:numPr>
      </w:pPr>
      <w:bookmarkStart w:id="128" w:name="_Toc438199198"/>
      <w:bookmarkStart w:id="129" w:name="_Toc468456196"/>
      <w:r w:rsidRPr="001249DA">
        <w:t>Общая информация</w:t>
      </w:r>
      <w:bookmarkEnd w:id="128"/>
      <w:bookmarkEnd w:id="129"/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переводе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электронный вид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</w:t>
      </w:r>
      <w:r w:rsidRPr="001249DA" w:rsidDel="003F29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используются следующие основные принципы: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технология перевода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электронный вид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используется для тех ППЭ,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которых доставка </w:t>
      </w:r>
      <w:r w:rsidRPr="001249DA">
        <w:rPr>
          <w:rFonts w:ascii="Times New Roman" w:hAnsi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для процедуры перевода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электронный вид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необходимо наличие ключа шифрования члена ГЭК, записанного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защищенный внешний носитель (токен) (далее – токен члена ГЭК);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открытой части электронного сертификата специалиста РЦОИ.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sz w:val="26"/>
          <w:szCs w:val="26"/>
          <w:lang w:eastAsia="ru-RU"/>
        </w:rPr>
        <w:t>4-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5 </w:t>
      </w:r>
      <w:r>
        <w:rPr>
          <w:rFonts w:ascii="Times New Roman" w:hAnsi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hAnsi="Times New Roman"/>
          <w:sz w:val="26"/>
          <w:szCs w:val="26"/>
          <w:lang w:eastAsia="ru-RU"/>
        </w:rPr>
        <w:t>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технический специалист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должен провести техническую подготовку ППЭ</w:t>
      </w:r>
      <w:r w:rsidRPr="00DF0BD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>
        <w:rPr>
          <w:rFonts w:ascii="Times New Roman" w:hAnsi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hAnsi="Times New Roman"/>
          <w:sz w:val="26"/>
          <w:szCs w:val="26"/>
          <w:lang w:eastAsia="ru-RU"/>
        </w:rPr>
        <w:t>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экзамена.</w:t>
      </w:r>
    </w:p>
    <w:p w:rsidR="002C2F7F" w:rsidRPr="00D41A4C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6E43ED">
        <w:rPr>
          <w:rFonts w:ascii="Times New Roman" w:hAnsi="Times New Roman"/>
          <w:sz w:val="26"/>
          <w:szCs w:val="26"/>
          <w:lang w:eastAsia="ru-RU"/>
        </w:rPr>
        <w:t xml:space="preserve">е позднее чем за один день </w:t>
      </w:r>
      <w:r w:rsidRPr="001249DA">
        <w:rPr>
          <w:rFonts w:ascii="Times New Roman" w:hAnsi="Times New Roman"/>
          <w:sz w:val="26"/>
          <w:szCs w:val="26"/>
          <w:lang w:eastAsia="ru-RU"/>
        </w:rPr>
        <w:t>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члены ГЭК должны осуществить контроль технической готовности ППЭ при участии технического специалиста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DF0BD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Pr="00D41A4C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D41A4C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hAnsi="Times New Roman"/>
          <w:sz w:val="26"/>
          <w:szCs w:val="26"/>
          <w:lang w:eastAsia="ru-RU"/>
        </w:rPr>
        <w:t>(форма ППЭ-01-02)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каждой рабочей станции сканирования в Штабе ППЭ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сохранить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2C2F7F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выходом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специализированным программным обеспечением для передачи электронных образов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член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824564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</w:p>
    <w:p w:rsidR="002C2F7F" w:rsidRPr="00D41A4C" w:rsidRDefault="002C2F7F" w:rsidP="00DF0B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день проведения экзамена член ГЭК должен прибыть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токеном члена ГЭК.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собирает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упаковывает бланки регистрации,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том числе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4624">
        <w:rPr>
          <w:rFonts w:ascii="Times New Roman" w:hAnsi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hAnsi="Times New Roman"/>
          <w:sz w:val="26"/>
          <w:szCs w:val="26"/>
          <w:lang w:eastAsia="ru-RU"/>
        </w:rPr>
        <w:t>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возвратный доставочный пакет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запечатывает его.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каждом возвратном доставочном пакете напечатан «Сопроводительный бланк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материалам ЕГЭ», обязательный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заполнению.</w:t>
      </w:r>
      <w:r w:rsidRPr="001249DA" w:rsidDel="001F6CB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аудитории передает запечатанный возвратный доставочный пакет с  бланками регистрации,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дополнительными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4624">
        <w:rPr>
          <w:rFonts w:ascii="Times New Roman" w:hAnsi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hAnsi="Times New Roman"/>
          <w:sz w:val="26"/>
          <w:szCs w:val="26"/>
          <w:lang w:eastAsia="ru-RU"/>
        </w:rPr>
        <w:t>,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другими экзаменационными материалами (формами ППЭ, служебными записками,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пр.) руководителю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зоне видимости камер видеонаблюдения.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вскрывает полученные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бланками регистрации,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том числе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дополнительными бланками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B84624">
        <w:rPr>
          <w:rFonts w:ascii="Times New Roman" w:hAnsi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hAnsi="Times New Roman"/>
          <w:sz w:val="26"/>
          <w:szCs w:val="26"/>
          <w:lang w:eastAsia="ru-RU"/>
        </w:rPr>
        <w:t>, пересчитывает бланки ЕГЭ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оформляет соответствующие формы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после передачи всех экзаменационных материалов руководителю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разрешения руководителя ППЭ может покинуть ППЭ.</w:t>
      </w:r>
    </w:p>
    <w:p w:rsidR="002C2F7F" w:rsidRDefault="002C2F7F" w:rsidP="00B84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заполнения формы ППЭ-13-02МАШ все бланки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вкладываются обратно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возвратный доставочный пакет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передаются техническому специалисту для осуществления сканирования.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информацией, указанной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полученном возвратном доставочном пакете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ЕГЭ (форма ППЭ-11), вводит номер аудитории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извлекает бланки ЕГЭ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возвратного доставочного пакета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выполняет сканирование бланков ЕГЭ. Проверяет качество отсканированных изображений, ориентацию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последовательность бланков: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лицевой стороной бланков ответов №2 должна идти оборотная, дополнительные бланки должны идти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отсутствия особых ситуаций технический специалист сверяет количество отсканированных бланков, указанное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информацией, указанной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возвратном доставочном пакете (форма ППЭ-11),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которого были извлечены бланки. При необходимости выполняется повторное или дополнительное сканирование.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помещает бланки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возвратный доставочный пакет,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которого они были извлечены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возвращает возвратный доставочный пакет руководителю ППЭ.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Далее по</w:t>
      </w:r>
      <w:r>
        <w:rPr>
          <w:rFonts w:ascii="Times New Roman" w:hAnsi="Times New Roman"/>
          <w:sz w:val="26"/>
          <w:szCs w:val="26"/>
          <w:lang w:eastAsia="ru-RU"/>
        </w:rPr>
        <w:t xml:space="preserve">  </w:t>
      </w:r>
      <w:r w:rsidRPr="001249DA">
        <w:rPr>
          <w:rFonts w:ascii="Times New Roman" w:hAnsi="Times New Roman"/>
          <w:sz w:val="26"/>
          <w:szCs w:val="26"/>
          <w:lang w:eastAsia="ru-RU"/>
        </w:rPr>
        <w:t>аналогичной процедуре технический специалист выполняет сканирование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аудиторий.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заполненные формы ППЭ: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ППЭ-07 «Список работников ППЭ»;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(при наличии);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ППЭ-14-01 «Акт приёмки-передачи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ППЭ-13-02МАШ «Сводная ведомость учёта участников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ППЭ-18МАШ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(при наличии);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ППЭ-19 «Контроль изменения состава работников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экзамена» (при наличии);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участника ГИА» (при наличии);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экзамена» (при наличии).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сканирует полученные формы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возвращает руководителю ППЭ.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 технический специалист формирует 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ППЭ-15 «Протокол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приглашает члена ГЭК для проверки полноты количества отсканированных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экспорта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электронном виде.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приглашению технического специалиста проверяет, что экспортируемые данные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содержат особых ситуаций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сверяет данные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отсканированных бланков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аудиториям, указанные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количеством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формы ППЭ-13-02МАШ.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все данные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 корректны, член ГЭК подключает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 токен члена ГЭК 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выполняет экспорт электронных образов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ППЭ: пакет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 ППЭ зашифровывается </w:t>
      </w:r>
      <w:r w:rsidRPr="00B84D3F">
        <w:rPr>
          <w:rFonts w:ascii="Times New Roman" w:hAnsi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 решению члена ГЭК </w:t>
      </w:r>
      <w:r>
        <w:rPr>
          <w:rFonts w:ascii="Times New Roman" w:hAnsi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член ГЭК сверяет данные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ППЭ-15) формируется после завершения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ППЭ.</w:t>
      </w:r>
    </w:p>
    <w:p w:rsidR="002C2F7F" w:rsidRPr="001249DA" w:rsidRDefault="002C2F7F" w:rsidP="00B84D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Технический специалист сохраняет </w:t>
      </w:r>
      <w:r w:rsidRPr="00B84D3F">
        <w:rPr>
          <w:rFonts w:ascii="Times New Roman" w:hAnsi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hAnsi="Times New Roman"/>
          <w:sz w:val="26"/>
          <w:szCs w:val="26"/>
          <w:lang w:eastAsia="ru-RU"/>
        </w:rPr>
        <w:t>пакет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 ППЭ </w:t>
      </w:r>
      <w:r w:rsidRPr="00B84D3F">
        <w:rPr>
          <w:rFonts w:ascii="Times New Roman" w:hAnsi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Pr="001249D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переносит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рабочую станцию</w:t>
      </w:r>
      <w:r>
        <w:rPr>
          <w:rFonts w:ascii="Times New Roman" w:hAnsi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Pr="008D39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  <w:r>
        <w:rPr>
          <w:rFonts w:ascii="Times New Roman" w:hAnsi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выполняет передачу файла экспорта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Pr="001249D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помощью </w:t>
      </w:r>
      <w:r>
        <w:rPr>
          <w:rFonts w:ascii="Times New Roman" w:hAnsi="Times New Roman"/>
          <w:sz w:val="26"/>
          <w:szCs w:val="26"/>
          <w:lang w:eastAsia="ru-RU"/>
        </w:rPr>
        <w:t>рабочей станции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hAnsi="Times New Roman"/>
          <w:sz w:val="26"/>
          <w:szCs w:val="26"/>
          <w:lang w:eastAsia="ru-RU"/>
        </w:rPr>
        <w:t>. Член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ожидают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подтверждения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факта успешного получения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расшифровки переданного пакета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ещё раз пересчитывают все бланки, упаковывают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возвратный доставочный пакет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заполняют форму ППЭ-11 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возвратном доставочном пакете.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затем направляются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сроки, установленные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сфере образования, МИД России, учредителем. 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Рекомендовано бумажные экзаменационные работы ЕГЭ оставлять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направлять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хранение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течение месяца после окончания этапа проведения ЕГЭ.</w:t>
      </w:r>
    </w:p>
    <w:p w:rsidR="002C2F7F" w:rsidRPr="00D41A4C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D41A4C">
        <w:rPr>
          <w:rFonts w:ascii="Times New Roman" w:hAnsi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hAnsi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hAnsi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2C2F7F" w:rsidRPr="00D41A4C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hAnsi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hAnsi="Times New Roman"/>
          <w:sz w:val="26"/>
          <w:szCs w:val="26"/>
          <w:lang w:eastAsia="ru-RU"/>
        </w:rPr>
        <w:t>вает бланки.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hAnsi="Times New Roman"/>
          <w:sz w:val="26"/>
          <w:szCs w:val="26"/>
          <w:lang w:eastAsia="ru-RU"/>
        </w:rPr>
        <w:t>мест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ППЭ-07 «Список работников ППЭ»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 в ППЭ»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2C2F7F" w:rsidRPr="00D41A4C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hAnsi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hAnsi="Times New Roman"/>
          <w:sz w:val="26"/>
          <w:szCs w:val="26"/>
          <w:lang w:eastAsia="ru-RU"/>
        </w:rPr>
        <w:t>олы) создания аудионосителя ППЭ.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1A4C">
        <w:rPr>
          <w:rFonts w:ascii="Times New Roman" w:hAnsi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2C2F7F" w:rsidRPr="00B315E8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>
      <w:pPr>
        <w:pStyle w:val="Heading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4-5 календарных </w:t>
      </w:r>
      <w:r w:rsidRPr="001249DA">
        <w:rPr>
          <w:rFonts w:ascii="Times New Roman" w:hAnsi="Times New Roman"/>
          <w:sz w:val="26"/>
          <w:szCs w:val="26"/>
          <w:lang w:eastAsia="ru-RU"/>
        </w:rPr>
        <w:t>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экзамена:</w:t>
      </w:r>
    </w:p>
    <w:p w:rsidR="002C2F7F" w:rsidRPr="001249DA" w:rsidRDefault="002C2F7F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получить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следующие материалы: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дистрибутив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портале;</w:t>
      </w:r>
    </w:p>
    <w:p w:rsidR="002C2F7F" w:rsidRPr="001249DA" w:rsidRDefault="002C2F7F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техническую подготовку ППЭ: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сканирующих устройств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резервных компьютеров (ноутбуков)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сканирующих устройств (далее – рабочие станции), предъявляемым минимальным требованиям;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сканирующее устройство, соответствующее требованиям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драйвер сканирующего устройства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рабочую станцию, предназначенную для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настроить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проверить работу сканирующего устройства стандартными средствами;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выполнить тестовое сканирование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сохранить файл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для передачи РЦОИ;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установить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рабочей станции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для передачи электронных образов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</w:t>
      </w:r>
      <w:r w:rsidRPr="0096314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наличие соединения </w:t>
      </w:r>
      <w:r w:rsidRPr="009631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о специализированным федеральным порталом, с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сервером РЦОИ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РЦОИ;</w:t>
      </w:r>
    </w:p>
    <w:p w:rsidR="002C2F7F" w:rsidRPr="001249DA" w:rsidRDefault="002C2F7F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флеш-накопитель для </w:t>
      </w:r>
      <w:r>
        <w:rPr>
          <w:rFonts w:ascii="Times New Roman" w:hAnsi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hAnsi="Times New Roman"/>
          <w:sz w:val="26"/>
          <w:szCs w:val="26"/>
          <w:lang w:eastAsia="ru-RU"/>
        </w:rPr>
        <w:t>файлов экспорта со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станцию авторизации;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доступом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стационарному каналу связи;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резервные рабочие станции для замены 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или станции авторизации;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резервное сканирующее устройство.</w:t>
      </w:r>
    </w:p>
    <w:p w:rsidR="002C2F7F" w:rsidRPr="001249DA" w:rsidRDefault="002C2F7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Техническая подготовка ППЭ должна быть завершена за 2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проведения экзамена.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6E43ED">
        <w:rPr>
          <w:rFonts w:ascii="Times New Roman" w:hAnsi="Times New Roman"/>
          <w:sz w:val="26"/>
          <w:szCs w:val="26"/>
          <w:lang w:eastAsia="ru-RU"/>
        </w:rPr>
        <w:t xml:space="preserve">е позднее чем за один день </w:t>
      </w:r>
      <w:r w:rsidRPr="001249DA">
        <w:rPr>
          <w:rFonts w:ascii="Times New Roman" w:hAnsi="Times New Roman"/>
          <w:sz w:val="26"/>
          <w:szCs w:val="26"/>
          <w:lang w:eastAsia="ru-RU"/>
        </w:rPr>
        <w:t>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членами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провести контроль технической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проконтролировать качество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Pr="001249DA">
        <w:rPr>
          <w:rFonts w:ascii="Times New Roman" w:hAnsi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ППЭ-01-02);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член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  <w:r w:rsidRPr="001249DA" w:rsidDel="0096314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завершения экзамена во всех аудиториях</w:t>
      </w:r>
      <w:r w:rsidRPr="00DA04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аудитории, предварительно пересчитав бланки.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соответствии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информацией, указанной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полученном возвратном доставочном пакете (форма ППЭ-11) вводит номер аудитории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ППЭ.</w:t>
      </w:r>
    </w:p>
    <w:p w:rsidR="002C2F7F" w:rsidRPr="00794141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извлекает бланки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возвратного доставочного пакета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выполняет сканирование бланков</w:t>
      </w:r>
      <w:r w:rsidRPr="0096314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следующем порядке</w:t>
      </w:r>
      <w:r w:rsidRPr="00794141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Pr="00847FB7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hAnsi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hAnsi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hAnsi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hAnsi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последовательность бланков</w:t>
      </w:r>
      <w:r>
        <w:rPr>
          <w:rFonts w:ascii="Times New Roman" w:hAnsi="Times New Roman"/>
          <w:sz w:val="26"/>
          <w:szCs w:val="26"/>
          <w:lang w:eastAsia="ru-RU"/>
        </w:rPr>
        <w:t xml:space="preserve"> № 2 (</w:t>
      </w:r>
      <w:r w:rsidRPr="00B84624">
        <w:rPr>
          <w:rFonts w:ascii="Times New Roman" w:hAnsi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sz w:val="26"/>
          <w:szCs w:val="26"/>
          <w:lang w:eastAsia="ru-RU"/>
        </w:rPr>
        <w:t>: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лицевой стороной бланков ответов №2 должна идти оборотная, дополнительные бланки должны идти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2C2F7F" w:rsidRPr="001249DA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одной аудитории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отсутствия особых ситуаций технический специалист сверяет количество отсканированных бланков, указанное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информацией, указанной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возвратном доставочном пакете (форма ППЭ-11),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которого были извлечены бланки. При необходимости выполняется повторное или дополнительное сканирование.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помещает бланки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возвратный доставочный пакет,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которого они были извлечены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возвращает пакет руководителю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Далее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аналогичной процедуре технический специалист выполняет сканирование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аудиторий.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руководителя ППЭ заполненные формы ППЭ: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ППЭ-07 «Список работников 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(при наличии);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ППЭ-14-01 «Акт приёмки-передачи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ППЭ-13-02МАШ «Сводная ведомость учёта участников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ППЭ-18МАШ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(при наличии);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ППЭ-19 «Контроль изменения состава работников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экзамена» (при наличии);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участника ГИА» (при наличии);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экзамена» (при наличии).</w:t>
      </w:r>
    </w:p>
    <w:p w:rsidR="002C2F7F" w:rsidRPr="00D41A4C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hAnsi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ППЭ-07 «Список работников ППЭ»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в ППЭ»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2C2F7F" w:rsidRPr="00D41A4C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hAnsi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2C2F7F" w:rsidRPr="00B51B93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hAnsi="Times New Roman"/>
          <w:sz w:val="26"/>
          <w:szCs w:val="26"/>
          <w:lang w:eastAsia="ru-RU"/>
        </w:rPr>
        <w:t>олы) создания аудионосителя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после сканирования возвращает их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руководителю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 технический специалист формирует 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ППЭ-15)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приглашает члена ГЭК для проверки количества отсканированных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экспорта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все данные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 корректны, член ГЭК подключает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выполняет экспорт электронных образов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ППЭ: пакет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 зашифровывается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 решению члена ГЭК </w:t>
      </w:r>
      <w:r>
        <w:rPr>
          <w:rFonts w:ascii="Times New Roman" w:hAnsi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hAnsi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член ГЭК сверяет данные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ППЭ-15) формируется после завершения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форм ППЭ. </w:t>
      </w:r>
    </w:p>
    <w:p w:rsidR="002C2F7F" w:rsidRPr="001249DA" w:rsidRDefault="002C2F7F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сохраняет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флеш-накопитель пакет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 (файл экспорта)</w:t>
      </w:r>
      <w:r>
        <w:rPr>
          <w:rFonts w:ascii="Times New Roman" w:hAnsi="Times New Roman"/>
          <w:sz w:val="26"/>
          <w:szCs w:val="26"/>
          <w:lang w:eastAsia="ru-RU"/>
        </w:rPr>
        <w:t>, а также электронный журнал сканирования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переносит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рабочую станцию</w:t>
      </w:r>
      <w:r>
        <w:rPr>
          <w:rFonts w:ascii="Times New Roman" w:hAnsi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>, для передачи пакетов данных</w:t>
      </w:r>
      <w:r>
        <w:rPr>
          <w:rFonts w:ascii="Times New Roman" w:hAnsi="Times New Roman"/>
          <w:sz w:val="26"/>
          <w:szCs w:val="26"/>
          <w:lang w:eastAsia="ru-RU"/>
        </w:rPr>
        <w:t>, журнала сканирования в систему мониторинга готовности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>
        <w:rPr>
          <w:rFonts w:ascii="Times New Roman" w:hAnsi="Times New Roman"/>
          <w:sz w:val="26"/>
          <w:szCs w:val="26"/>
          <w:lang w:eastAsia="ru-RU"/>
        </w:rPr>
        <w:t xml:space="preserve">файла экспорта </w:t>
      </w:r>
      <w:r w:rsidRPr="001249DA">
        <w:rPr>
          <w:rFonts w:ascii="Times New Roman" w:hAnsi="Times New Roman"/>
          <w:sz w:val="26"/>
          <w:szCs w:val="26"/>
          <w:lang w:eastAsia="ru-RU"/>
        </w:rPr>
        <w:t>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Pr="001249DA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помощью </w:t>
      </w:r>
      <w:r>
        <w:rPr>
          <w:rFonts w:ascii="Times New Roman" w:hAnsi="Times New Roman"/>
          <w:sz w:val="26"/>
          <w:szCs w:val="26"/>
          <w:lang w:eastAsia="ru-RU"/>
        </w:rPr>
        <w:t>рабочей станции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дожидаются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подтверждения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факта успешного получения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расшифровки переданного пакета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бланков.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Станцию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новый сертификат РЦОИ.</w:t>
      </w:r>
    </w:p>
    <w:p w:rsidR="002C2F7F" w:rsidRPr="001249DA" w:rsidRDefault="002C2F7F" w:rsidP="0089361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2C2F7F" w:rsidRPr="001249DA" w:rsidRDefault="002C2F7F">
      <w:pPr>
        <w:pStyle w:val="Heading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подготовительном этапе член ГЭК обязан: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получить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токен члена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ведомости; 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6E43ED">
        <w:rPr>
          <w:rFonts w:ascii="Times New Roman" w:hAnsi="Times New Roman"/>
          <w:sz w:val="26"/>
          <w:szCs w:val="26"/>
          <w:lang w:eastAsia="ru-RU"/>
        </w:rPr>
        <w:t xml:space="preserve">е позднее чем за один день </w:t>
      </w:r>
      <w:r w:rsidRPr="001249DA">
        <w:rPr>
          <w:rFonts w:ascii="Times New Roman" w:hAnsi="Times New Roman"/>
          <w:sz w:val="26"/>
          <w:szCs w:val="26"/>
          <w:lang w:eastAsia="ru-RU"/>
        </w:rPr>
        <w:t>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провести проверку технической готовности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проведению экзамена: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проконтролировать качество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 01-02);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выходом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установленным специализированным программным обеспечением для передачи электронных образов бланков ответов участников ЕГЭ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</w:t>
      </w:r>
      <w:r>
        <w:rPr>
          <w:rFonts w:ascii="Times New Roman" w:hAnsi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9631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авторизацию член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РЦОИ;</w:t>
      </w:r>
    </w:p>
    <w:p w:rsidR="002C2F7F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2C2F7F" w:rsidRPr="001249DA" w:rsidRDefault="002C2F7F" w:rsidP="00DB6C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В день экзамена: 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прибыть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токеном члена ГЭК;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249DA">
        <w:rPr>
          <w:rFonts w:ascii="Times New Roman" w:hAnsi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участниками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 ГЭК должен находиться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мере поступления материалов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вскрывает полученные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бланками, пересчитывает бланки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заполняет форму ППЭ-13-02МАШ «Сводная ведомость учёта участников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ППЭ», </w:t>
      </w:r>
      <w:r w:rsidRPr="002A65BC">
        <w:rPr>
          <w:rFonts w:ascii="Times New Roman" w:hAnsi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>
        <w:rPr>
          <w:rFonts w:ascii="Times New Roman" w:hAnsi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после чего передает техническому специалисту возвратный доставочный пакет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пересчитанными бланками для осуществления сканирования.</w:t>
      </w:r>
    </w:p>
    <w:p w:rsidR="002C2F7F" w:rsidRDefault="002C2F7F" w:rsidP="002A65B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выполняет сканирование переданных бланков,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окончании сканирования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всех аудиторий – оформленных форм ППЭ, включая заполненную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подписанную форму ППЭ-13-02МАШ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hAnsi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приглашению технического специалиста проверяет, что экспортируемые данные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содержат особых ситуаций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сверяет данные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отсканированных бланков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аудиториям, указанные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количеством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формы ППЭ-13-02МАШ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65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hAnsi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ППЭ-13-03У</w:t>
      </w:r>
      <w:r w:rsidRPr="001249DA">
        <w:rPr>
          <w:rFonts w:ascii="Times New Roman" w:hAnsi="Times New Roman"/>
          <w:sz w:val="26"/>
          <w:szCs w:val="26"/>
          <w:lang w:eastAsia="ru-RU"/>
        </w:rPr>
        <w:t>. При необходимости любая аудитория может быть заново открыта для выполнения дополнительного или повторного сканирования.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Если все данные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всем аудиториям корректны, член ГЭК подключает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токен члена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выполняет экспорт электронных образов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ППЭ: пакет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 шифруется.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решению члена ГЭК</w:t>
      </w:r>
      <w:r>
        <w:rPr>
          <w:rFonts w:ascii="Times New Roman" w:hAnsi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окончания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этом случае член ГЭК сверяет данные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ППЭ-15) формируется после завершения сканирования всех бланков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форм ППЭ.</w:t>
      </w:r>
    </w:p>
    <w:p w:rsidR="002C2F7F" w:rsidRPr="001249DA" w:rsidRDefault="002C2F7F" w:rsidP="002A65BC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технический специалист ожидают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подтверждения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факта успешного получения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расшифровки переданного пакета данных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Член ГЭК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ППЭ совместно повторно пересчитывают все бланки, упаковывают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возвратный доставочный пакет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заполняет форму ППЭ-11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возвратном доставочном пакете.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ППЭ, затем направляются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РЦОИ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сроки, установленные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сфере образования, МИД России, учредителем. </w:t>
      </w:r>
    </w:p>
    <w:p w:rsidR="002C2F7F" w:rsidRPr="001249DA" w:rsidRDefault="002C2F7F" w:rsidP="00DB6CE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Рекомендовано бумажные экзаменационные работы ЕГЭ оставлять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направлять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РЦОИ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течение месяца после окончания этапа проведения ЕГЭ. </w:t>
      </w:r>
    </w:p>
    <w:p w:rsidR="002C2F7F" w:rsidRPr="001249DA" w:rsidRDefault="002C2F7F">
      <w:pPr>
        <w:pStyle w:val="Heading2"/>
        <w:numPr>
          <w:ilvl w:val="0"/>
          <w:numId w:val="14"/>
        </w:num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руководителем образовательной организации,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базе которой организован ППЭ: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sz w:val="26"/>
          <w:szCs w:val="26"/>
          <w:lang w:eastAsia="ru-RU"/>
        </w:rPr>
        <w:t>4-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5 </w:t>
      </w:r>
      <w:r>
        <w:rPr>
          <w:rFonts w:ascii="Times New Roman" w:hAnsi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hAnsi="Times New Roman"/>
          <w:sz w:val="26"/>
          <w:szCs w:val="26"/>
          <w:lang w:eastAsia="ru-RU"/>
        </w:rPr>
        <w:t>дней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 обеспечить техническое оснащение Штаба ППЭ: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36" w:name="OLE_LINK101"/>
      <w:bookmarkStart w:id="137" w:name="OLE_LINK102"/>
      <w:r w:rsidRPr="001249DA">
        <w:rPr>
          <w:rFonts w:ascii="Times New Roman" w:hAnsi="Times New Roman"/>
          <w:sz w:val="26"/>
          <w:szCs w:val="26"/>
          <w:lang w:eastAsia="ru-RU"/>
        </w:rPr>
        <w:t>отдельным персональным компьютером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сканирующим устройством, соответствующими требованиям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Станция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портале, подключенно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также имеющим доступ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серверу РЦОИ;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дополнительным (резервным) оборудованием (Приложение 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1249DA">
        <w:rPr>
          <w:rFonts w:ascii="Times New Roman" w:hAnsi="Times New Roman"/>
          <w:sz w:val="26"/>
          <w:szCs w:val="26"/>
          <w:lang w:eastAsia="ru-RU"/>
        </w:rPr>
        <w:t>).</w:t>
      </w:r>
    </w:p>
    <w:bookmarkEnd w:id="136"/>
    <w:bookmarkEnd w:id="137"/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Техническая подготовка Штаба ППЭ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сканированию бланков выполняется совместно c техническим специалистом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65B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окончании технической подготовки техническим специалистом 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Техническая подготовка ППЭ</w:t>
      </w:r>
      <w:r>
        <w:rPr>
          <w:rFonts w:ascii="Times New Roman" w:hAnsi="Times New Roman"/>
          <w:sz w:val="26"/>
          <w:szCs w:val="26"/>
          <w:lang w:eastAsia="ru-RU"/>
        </w:rPr>
        <w:t>  </w:t>
      </w:r>
      <w:r w:rsidRPr="001249DA">
        <w:rPr>
          <w:rFonts w:ascii="Times New Roman" w:hAnsi="Times New Roman"/>
          <w:sz w:val="26"/>
          <w:szCs w:val="26"/>
          <w:lang w:eastAsia="ru-RU"/>
        </w:rPr>
        <w:t>должна быть завершена за 2 дня до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проведения экзамена.</w:t>
      </w:r>
    </w:p>
    <w:p w:rsidR="002C2F7F" w:rsidRPr="00B51B93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41A4C">
        <w:rPr>
          <w:rFonts w:ascii="Times New Roman" w:hAnsi="Times New Roman"/>
          <w:b/>
          <w:sz w:val="26"/>
          <w:szCs w:val="26"/>
          <w:lang w:eastAsia="ru-RU"/>
        </w:rPr>
        <w:t xml:space="preserve">Не позднее чем за один день </w:t>
      </w:r>
      <w:r w:rsidRPr="00B51B93">
        <w:rPr>
          <w:rFonts w:ascii="Times New Roman" w:hAnsi="Times New Roman"/>
          <w:b/>
          <w:sz w:val="26"/>
          <w:szCs w:val="26"/>
          <w:lang w:eastAsia="ru-RU"/>
        </w:rPr>
        <w:t>до проведения экзамена: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членом ГЭК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техническим специалистом ППЭ руководитель ППЭ должен проконтролировать техническую готовность ППЭ.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рамках этой процедуры выполняются следующие действия: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осуществляется контроль качества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ППЭ;</w:t>
      </w:r>
    </w:p>
    <w:p w:rsidR="002C2F7F" w:rsidRPr="00D41A4C" w:rsidRDefault="002C2F7F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hAnsi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hAnsi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(форма ППЭ-01-02);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hAnsi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hAnsi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 и</w:t>
      </w:r>
      <w:r>
        <w:rPr>
          <w:rFonts w:ascii="Times New Roman" w:hAnsi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hAnsi="Times New Roman"/>
          <w:sz w:val="26"/>
          <w:szCs w:val="26"/>
          <w:lang w:eastAsia="ru-RU"/>
        </w:rPr>
        <w:t>ая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экзамен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проводится тестовая передача файла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РЦОИ;</w:t>
      </w:r>
    </w:p>
    <w:p w:rsidR="002C2F7F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1249DA" w:rsidRDefault="002C2F7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После завершения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руководитель ППЭ должен находиться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аудиторий вскрывает полученные возвратные доставочные пакеты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ЕГЭ, пересчитывает бланки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оформляет соответствующие формы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после получения всех экзаменационных материалов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ответственного организатора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может разрешить организатору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покинуть ППЭ.</w:t>
      </w:r>
    </w:p>
    <w:p w:rsidR="002C2F7F" w:rsidRPr="001249DA" w:rsidRDefault="002C2F7F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заполнения формы ППЭ-13-02МАШ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41A4C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hAnsi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A6426E">
        <w:rPr>
          <w:rFonts w:ascii="Times New Roman" w:hAnsi="Times New Roman"/>
          <w:sz w:val="26"/>
          <w:szCs w:val="26"/>
          <w:lang w:eastAsia="ru-RU"/>
        </w:rPr>
        <w:t xml:space="preserve"> ППЭ-13-03У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 все бланки аудитории вкладываются обратно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возвратный доставочный пакет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передаются техническому специалисту для осуществления сканирования.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 от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технического специалиста возвратный доставочный пакет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сканирования всех бланков ППЭ руководитель ППЭ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просьбе технического специалиста передаёт ему для сканирования заполненные формы ППЭ: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 xml:space="preserve">ППЭ-05-02 «Протокол проведения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ППЭ-07 «Список работников 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ППЭ-12-02 «Ведомость коррекции персональных данных участников ГИА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аудитории» (при наличии);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ППЭ-14-01 «Акт приёмки-передачи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ППЭ-13-02МАШ «Сводная ведомость учёта участников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использования экзаменационных материалов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ППЭ-18МАШ «Акт общественного наблюдения за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проведением </w:t>
      </w:r>
      <w:r>
        <w:rPr>
          <w:rFonts w:ascii="Times New Roman" w:hAnsi="Times New Roman"/>
          <w:sz w:val="26"/>
          <w:szCs w:val="26"/>
          <w:lang w:eastAsia="ru-RU"/>
        </w:rPr>
        <w:t>ГИА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ППЭ» (при наличии);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ППЭ-19 «Контроль изменения состава работников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день экзамена» (при наличии);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ППЭ-21 «Акт об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удалении участника ГИА» (при наличии);</w:t>
      </w:r>
    </w:p>
    <w:p w:rsidR="002C2F7F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ППЭ-22 «Акт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досрочном завершении экзамена» (при наличии)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Pr="00D41A4C" w:rsidRDefault="002C2F7F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языкам, следующие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hAnsi="Times New Roman"/>
          <w:sz w:val="26"/>
          <w:szCs w:val="26"/>
          <w:lang w:eastAsia="ru-RU"/>
        </w:rPr>
        <w:t>: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6426E">
        <w:rPr>
          <w:rFonts w:ascii="Times New Roman" w:hAnsi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6426E">
        <w:rPr>
          <w:rFonts w:ascii="Times New Roman" w:hAnsi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6426E">
        <w:rPr>
          <w:rFonts w:ascii="Times New Roman" w:hAnsi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A6426E">
        <w:rPr>
          <w:rFonts w:ascii="Times New Roman" w:hAnsi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C2F7F" w:rsidRDefault="002C2F7F" w:rsidP="002A65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2C2F7F" w:rsidRPr="00B51B93" w:rsidRDefault="002C2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426E">
        <w:rPr>
          <w:rFonts w:ascii="Times New Roman" w:hAnsi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hAnsi="Times New Roman"/>
          <w:sz w:val="26"/>
          <w:szCs w:val="26"/>
          <w:lang w:eastAsia="ru-RU"/>
        </w:rPr>
        <w:t>олы) создания аудионосителя ППЭ.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 окончании процедуры сканирования бланков совместно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членом ГЭК руководитель ППЭ пересчитывает все бланки, упаковывает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запечатывают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возвратный доставочный пакет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каждую аудиторию для передачи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заполняет форму ППЭ-11 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возвратном доставочном пакете.</w:t>
      </w:r>
    </w:p>
    <w:p w:rsidR="002C2F7F" w:rsidRPr="001249DA" w:rsidRDefault="002C2F7F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hAnsi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сервер РЦОИ</w:t>
      </w:r>
      <w:r>
        <w:rPr>
          <w:rFonts w:ascii="Times New Roman" w:hAnsi="Times New Roman"/>
          <w:sz w:val="26"/>
          <w:szCs w:val="26"/>
          <w:lang w:eastAsia="ru-RU"/>
        </w:rPr>
        <w:t>, электронного журнала сканирования в систему мониторинга готовности ППЭ, а также передачу статуса о завершении передачи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Руководитель ППЭ выполняет другие действия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подготовке материалов для передачи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РЦОИ.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ППЭ, затем направляются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РЦОИ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сроки, установленные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сфере образования, МИД России, учредителем. </w:t>
      </w:r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Рекомендовано бумажные экзаменационные работы ЕГЭ оставлять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ППЭ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направлять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РЦОИ в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течение месяца после окончания этапа проведения ЕГЭ. </w:t>
      </w:r>
    </w:p>
    <w:p w:rsidR="002C2F7F" w:rsidRPr="001249DA" w:rsidRDefault="002C2F7F">
      <w:pPr>
        <w:pStyle w:val="Heading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 в</w:t>
      </w:r>
      <w:r>
        <w:t> </w:t>
      </w:r>
      <w:r w:rsidRPr="001249DA">
        <w:t>аудитории</w:t>
      </w:r>
      <w:bookmarkEnd w:id="138"/>
      <w:bookmarkEnd w:id="139"/>
    </w:p>
    <w:p w:rsidR="002C2F7F" w:rsidRPr="001249DA" w:rsidRDefault="002C2F7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собирает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упаковывает бланки регистрации,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1,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том числе дополнительные бланки ответов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1249D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B84624">
        <w:rPr>
          <w:rFonts w:ascii="Times New Roman" w:hAnsi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249DA">
        <w:rPr>
          <w:rFonts w:ascii="Times New Roman" w:hAnsi="Times New Roman"/>
          <w:sz w:val="26"/>
          <w:szCs w:val="26"/>
          <w:lang w:eastAsia="ru-RU"/>
        </w:rPr>
        <w:t>,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один возвратный доставочный пакет, запечатывает его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заполняет его лицевую сторону (форма ППЭ-11).</w:t>
      </w:r>
    </w:p>
    <w:p w:rsidR="002C2F7F" w:rsidRDefault="002C2F7F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Ответственный организатор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аудитории передает возвратный доставочный пакет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бланками ЕГЭ вместе с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другими экзаменационными материалами (формы ППЭ, служебные записки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др.)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Штаб ППЭ.</w:t>
      </w:r>
    </w:p>
    <w:p w:rsidR="002C2F7F" w:rsidRDefault="002C2F7F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2C2F7F" w:rsidRPr="001249DA" w:rsidRDefault="002C2F7F">
      <w:pPr>
        <w:pStyle w:val="Heading1"/>
      </w:pPr>
      <w:bookmarkStart w:id="140" w:name="_Toc436226895"/>
      <w:bookmarkStart w:id="141" w:name="_Toc438199203"/>
      <w:bookmarkStart w:id="142" w:name="_Toc468456201"/>
      <w:r w:rsidRPr="001249DA">
        <w:t xml:space="preserve">Приложение </w:t>
      </w:r>
      <w:r>
        <w:t>15</w:t>
      </w:r>
      <w:r w:rsidRPr="001249DA">
        <w:t>. Требования к</w:t>
      </w:r>
      <w:r>
        <w:t> </w:t>
      </w:r>
      <w:r w:rsidRPr="001249DA">
        <w:t>техническому оснащению ППЭ для перевода бланков ответов участников ЕГЭ в</w:t>
      </w:r>
      <w:r>
        <w:t> </w:t>
      </w:r>
      <w:r w:rsidRPr="001249DA">
        <w:t>электронный вид в</w:t>
      </w:r>
      <w:r>
        <w:t> </w:t>
      </w:r>
      <w:r w:rsidRPr="001249DA">
        <w:t>ППЭ</w:t>
      </w:r>
      <w:bookmarkEnd w:id="140"/>
      <w:bookmarkEnd w:id="141"/>
      <w:bookmarkEnd w:id="142"/>
      <w:r w:rsidRPr="001249DA" w:rsidDel="000110AB">
        <w:t xml:space="preserve"> 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701"/>
        <w:gridCol w:w="6095"/>
      </w:tblGrid>
      <w:tr w:rsidR="002C2F7F" w:rsidRPr="00710665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C2F7F" w:rsidRPr="001249DA" w:rsidRDefault="002C2F7F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</w:tcPr>
          <w:p w:rsidR="002C2F7F" w:rsidRPr="00D76C86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(+ резервная станция сканирования в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ППЭ)</w:t>
            </w:r>
          </w:p>
        </w:tc>
        <w:tc>
          <w:tcPr>
            <w:tcW w:w="6095" w:type="dxa"/>
          </w:tcPr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Windows </w:t>
            </w:r>
            <w:r w:rsidRPr="000878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/ </w:t>
            </w:r>
            <w:r w:rsidRPr="000878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8.1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платформы: ia32 (x86), x64.</w:t>
            </w:r>
          </w:p>
          <w:p w:rsidR="002C2F7F" w:rsidRDefault="002C2F7F" w:rsidP="00B51B93">
            <w:pPr>
              <w:spacing w:after="60" w:line="240" w:lineRule="auto"/>
              <w:ind w:firstLine="33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2C2F7F" w:rsidRDefault="002C2F7F" w:rsidP="00B51B93">
            <w:pPr>
              <w:spacing w:after="6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Pr="00B51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B51B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2C2F7F" w:rsidRDefault="002C2F7F" w:rsidP="00B51B93">
            <w:pPr>
              <w:keepNext/>
              <w:spacing w:before="60" w:after="60" w:line="240" w:lineRule="auto"/>
              <w:ind w:left="31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ядерный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 2,0 ГГц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2C2F7F" w:rsidRPr="001249DA" w:rsidRDefault="002C2F7F" w:rsidP="006410E5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ГБайт.</w:t>
            </w:r>
          </w:p>
          <w:p w:rsidR="002C2F7F" w:rsidRDefault="002C2F7F" w:rsidP="00B51B93">
            <w:pPr>
              <w:spacing w:after="60" w:line="240" w:lineRule="auto"/>
              <w:ind w:left="318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определяется из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расчёта количества участников, бланки которых планируется обрабатывать: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одного участника требуется примерно 1 Мб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исходных данных + 1 Мб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экспортированных данных + 300 Мб.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2-х свободных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вертикали.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Имеющее действующий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весь период ЕГЭ сертификат ФСБ России средство антивирусной защиты информации.</w:t>
            </w:r>
          </w:p>
          <w:p w:rsidR="002C2F7F" w:rsidRDefault="002C2F7F" w:rsidP="00B51B93">
            <w:pPr>
              <w:keepNext/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4.0.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</w:tcPr>
          <w:p w:rsidR="002C2F7F" w:rsidRPr="00D76C86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2C2F7F" w:rsidRPr="00D76C86" w:rsidRDefault="002C2F7F" w:rsidP="00DB6CE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</w:tcPr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Формат бумаги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 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менее А4.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 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менее 300 точек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дюйм.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 цветное.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Тип сканера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планшетный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, может использоваться только если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один день сдают экзамены не более чем 50 участников.</w:t>
            </w:r>
          </w:p>
          <w:p w:rsidR="002C2F7F" w:rsidRDefault="002C2F7F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</w:tcPr>
          <w:p w:rsidR="002C2F7F" w:rsidRDefault="002C2F7F" w:rsidP="00B51B9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Pr="00D76C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D76C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</w:tcPr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A26F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/ </w:t>
            </w:r>
            <w:r w:rsidRPr="009A26F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8.1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платформы: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64.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2C2F7F" w:rsidRDefault="002C2F7F" w:rsidP="00B51B93">
            <w:pPr>
              <w:spacing w:after="6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Pr="007545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7545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2C2F7F" w:rsidRDefault="002C2F7F" w:rsidP="00B51B93">
            <w:pPr>
              <w:spacing w:after="60" w:line="240" w:lineRule="auto"/>
              <w:ind w:left="318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ядерный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2C2F7F" w:rsidRPr="001249DA" w:rsidRDefault="002C2F7F" w:rsidP="00E720E5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2C2F7F" w:rsidRDefault="002C2F7F" w:rsidP="00B51B93">
            <w:pPr>
              <w:keepNext/>
              <w:spacing w:before="60" w:after="60" w:line="240" w:lineRule="auto"/>
              <w:ind w:left="317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определяется из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расчёта количества участников, бланки которых планируется обрабатывать: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одного участника требуется примерно 1 Мб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экспортированных данных + 300 Мб.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Внешний интерфейс: USB 2.0 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выше, рекомендуется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2-х свободных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2C2F7F" w:rsidRDefault="002C2F7F" w:rsidP="00B51B93">
            <w:pPr>
              <w:spacing w:after="60" w:line="240" w:lineRule="auto"/>
              <w:ind w:left="317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Видеокарта 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монитор: разрешение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1024 по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горизонтали,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768 по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вертикали.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Имеющее действующий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4.0.</w:t>
            </w:r>
          </w:p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2C2F7F" w:rsidRPr="00D76C86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1 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каждого члена ГЭК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не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менее 2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Защищенный внешний флеш-накопитель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записанным ключом шифрования.</w:t>
            </w:r>
          </w:p>
          <w:p w:rsidR="002C2F7F" w:rsidRPr="001249DA" w:rsidRDefault="002C2F7F" w:rsidP="00DB6CE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Токен члена ГЭК используется для формирования защищенного пакета данных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электронными образами бланков при выполнении экспорта 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Станции сканирования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sz w:val="26"/>
                <w:szCs w:val="26"/>
                <w:lang w:eastAsia="ru-RU"/>
              </w:rPr>
              <w:t>ППЭ.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2C2F7F" w:rsidRPr="00D76C86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 со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станции сканирования в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ППЭ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рабочую станцию в Штабе ППЭ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2C2F7F" w:rsidRDefault="002C2F7F" w:rsidP="00B51B93">
            <w:pPr>
              <w:keepNext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определяется из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расчёта количества участников, пакеты 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бланками которых планируется получать: на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одного участника требуется примерно 1 Мб.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2C2F7F" w:rsidRPr="00B51B93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Pr="00B51B93" w:rsidRDefault="002C2F7F" w:rsidP="00B51B9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300 точек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дюйм.</w:t>
            </w:r>
          </w:p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на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усмотрение субъекта</w:t>
            </w:r>
          </w:p>
        </w:tc>
      </w:tr>
      <w:tr w:rsidR="002C2F7F" w:rsidRPr="00710665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2C2F7F" w:rsidRPr="001249DA" w:rsidRDefault="002C2F7F" w:rsidP="00DB6CE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2C2F7F" w:rsidRDefault="002C2F7F" w:rsidP="00B51B93">
            <w:pPr>
              <w:spacing w:before="60" w:after="6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Резервный USB-модем используется в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случае возникновения проблем с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доступом в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информационно-телекоммуникационную сеть «Интернет» по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стационарному каналу связи.</w:t>
            </w:r>
          </w:p>
        </w:tc>
      </w:tr>
    </w:tbl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* На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рабочих станциях должна быть установлена «чистая» операционная система (новая установка)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программное обеспечение, необходимое для работы Станции сканирования или Станции авторизации. Установка другого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 xml:space="preserve">до окончания использования рабочих станций при проведении ЕГЭ </w:t>
      </w:r>
      <w:r w:rsidRPr="001249DA">
        <w:rPr>
          <w:rFonts w:ascii="Times New Roman" w:hAnsi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hAnsi="Times New Roman"/>
          <w:sz w:val="26"/>
          <w:szCs w:val="26"/>
          <w:lang w:eastAsia="ru-RU"/>
        </w:rPr>
        <w:t>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49DA">
        <w:rPr>
          <w:rFonts w:ascii="Times New Roman" w:hAnsi="Times New Roman"/>
          <w:sz w:val="26"/>
          <w:szCs w:val="26"/>
          <w:lang w:eastAsia="ru-RU"/>
        </w:rPr>
        <w:t>** Станция авторизации используется при проведении экзаменов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технологии печати КИМ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ППЭ, сканирования электронных бланков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ППЭ и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раздела «Говорение» по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иностранным языкам, дополнительные требования предъявляются к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свободному дисковому пространству в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249DA">
        <w:rPr>
          <w:rFonts w:ascii="Times New Roman" w:hAnsi="Times New Roman"/>
          <w:sz w:val="26"/>
          <w:szCs w:val="26"/>
          <w:lang w:eastAsia="ru-RU"/>
        </w:rPr>
        <w:t>случае применения технологии сканирования.</w:t>
      </w:r>
    </w:p>
    <w:p w:rsidR="002C2F7F" w:rsidRPr="001249DA" w:rsidRDefault="002C2F7F" w:rsidP="00DB6C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32"/>
          <w:lang w:eastAsia="ru-RU"/>
        </w:rPr>
        <w:sectPr w:rsidR="002C2F7F" w:rsidRPr="001249DA" w:rsidSect="00D843BF">
          <w:headerReference w:type="default" r:id="rId12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2C2F7F" w:rsidRDefault="002C2F7F">
      <w:pPr>
        <w:pStyle w:val="Heading1"/>
      </w:pPr>
      <w:bookmarkStart w:id="143" w:name="_Toc438199204"/>
      <w:bookmarkStart w:id="144" w:name="_Toc468456202"/>
      <w:r w:rsidRPr="001249DA">
        <w:t xml:space="preserve">Приложение </w:t>
      </w:r>
      <w:r>
        <w:t>16</w:t>
      </w:r>
      <w:r w:rsidRPr="001249DA">
        <w:t>. Журнал учета участников ЕГЭ, обратившихся к</w:t>
      </w:r>
      <w:r>
        <w:t> </w:t>
      </w:r>
      <w:r w:rsidRPr="001249DA">
        <w:t>медицинскому работнику</w:t>
      </w:r>
      <w:bookmarkEnd w:id="143"/>
      <w:bookmarkEnd w:id="144"/>
    </w:p>
    <w:p w:rsidR="002C2F7F" w:rsidRPr="00456779" w:rsidRDefault="002C2F7F" w:rsidP="00456779">
      <w:pPr>
        <w:rPr>
          <w:lang w:eastAsia="ru-RU"/>
        </w:rPr>
      </w:pPr>
    </w:p>
    <w:p w:rsidR="002C2F7F" w:rsidRPr="001249DA" w:rsidRDefault="002C2F7F" w:rsidP="00456779">
      <w:pPr>
        <w:jc w:val="center"/>
        <w:rPr>
          <w:rFonts w:ascii="Times New Roman" w:hAnsi="Times New Roman"/>
          <w:b/>
          <w:bCs/>
          <w:spacing w:val="80"/>
          <w:sz w:val="48"/>
          <w:szCs w:val="72"/>
          <w:lang w:eastAsia="ru-RU"/>
        </w:rPr>
      </w:pPr>
      <w:bookmarkStart w:id="145" w:name="_Toc438199205"/>
      <w:r w:rsidRPr="001249DA">
        <w:rPr>
          <w:rFonts w:ascii="Times New Roman" w:hAnsi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5"/>
    </w:p>
    <w:p w:rsidR="002C2F7F" w:rsidRPr="001249DA" w:rsidRDefault="002C2F7F" w:rsidP="00456779">
      <w:pPr>
        <w:jc w:val="center"/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</w:pPr>
      <w:bookmarkStart w:id="146" w:name="_Toc438199206"/>
      <w:r w:rsidRPr="001249DA"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 к</w:t>
      </w:r>
      <w:r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  <w:t>медицинскому работнику во</w:t>
      </w:r>
      <w:r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  <w:t> </w:t>
      </w:r>
      <w:r w:rsidRPr="001249DA">
        <w:rPr>
          <w:rFonts w:ascii="Times New Roman" w:hAnsi="Times New Roman"/>
          <w:b/>
          <w:bCs/>
          <w:spacing w:val="20"/>
          <w:sz w:val="44"/>
          <w:szCs w:val="56"/>
          <w:lang w:eastAsia="ru-RU"/>
        </w:rPr>
        <w:t>время проведения экзамена</w:t>
      </w:r>
      <w:bookmarkEnd w:id="146"/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1"/>
      </w:tblGrid>
      <w:tr w:rsidR="002C2F7F" w:rsidRPr="00710665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hAnsi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21"/>
            </w:tblGrid>
            <w:tr w:rsidR="002C2F7F" w:rsidRPr="00710665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7F" w:rsidRPr="001249DA" w:rsidRDefault="002C2F7F" w:rsidP="00DB6C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(наименование и</w:t>
                  </w:r>
                  <w:r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адрес образовательной организации, на</w:t>
                  </w:r>
                  <w:r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Pr="001249DA"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базе которой расположен ППЭ)</w:t>
                  </w:r>
                </w:p>
              </w:tc>
            </w:tr>
          </w:tbl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21"/>
            </w:tblGrid>
            <w:tr w:rsidR="002C2F7F" w:rsidRPr="00710665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7F" w:rsidRPr="001249DA" w:rsidRDefault="002C2F7F" w:rsidP="00DB6C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hAnsi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hAnsi="Times New Roman"/>
                <w:sz w:val="28"/>
                <w:szCs w:val="36"/>
                <w:lang w:eastAsia="ru-RU"/>
              </w:rPr>
              <w:t>1.</w:t>
            </w:r>
          </w:p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C2F7F" w:rsidRPr="00710665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hAnsi="Times New Roman"/>
                <w:sz w:val="28"/>
                <w:szCs w:val="44"/>
                <w:lang w:eastAsia="ru-RU"/>
              </w:rPr>
              <w:t>2.</w:t>
            </w:r>
          </w:p>
        </w:tc>
      </w:tr>
      <w:tr w:rsidR="002C2F7F" w:rsidRPr="00710665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hAnsi="Times New Roman"/>
                <w:sz w:val="28"/>
                <w:szCs w:val="44"/>
                <w:lang w:eastAsia="ru-RU"/>
              </w:rPr>
              <w:t>3.</w:t>
            </w:r>
          </w:p>
        </w:tc>
      </w:tr>
      <w:tr w:rsidR="002C2F7F" w:rsidRPr="00710665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hAnsi="Times New Roman"/>
                <w:sz w:val="28"/>
                <w:szCs w:val="44"/>
                <w:lang w:eastAsia="ru-RU"/>
              </w:rPr>
              <w:t>4.</w:t>
            </w:r>
          </w:p>
        </w:tc>
      </w:tr>
      <w:tr w:rsidR="002C2F7F" w:rsidRPr="00710665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hAnsi="Times New Roman"/>
                <w:sz w:val="28"/>
                <w:szCs w:val="44"/>
                <w:lang w:eastAsia="ru-RU"/>
              </w:rPr>
              <w:t>5.</w:t>
            </w:r>
          </w:p>
        </w:tc>
      </w:tr>
      <w:tr w:rsidR="002C2F7F" w:rsidRPr="00710665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 за</w:t>
            </w:r>
            <w:r>
              <w:rPr>
                <w:rFonts w:ascii="Times New Roman" w:hAnsi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24"/>
                <w:lang w:eastAsia="ru-RU"/>
              </w:rPr>
              <w:t>ППЭ в</w:t>
            </w:r>
            <w:r>
              <w:rPr>
                <w:rFonts w:ascii="Times New Roman" w:hAnsi="Times New Roman"/>
                <w:b/>
                <w:sz w:val="14"/>
                <w:szCs w:val="24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24"/>
                <w:lang w:eastAsia="ru-RU"/>
              </w:rPr>
              <w:t>дни проведения ЕГЭ)</w:t>
            </w: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3"/>
        <w:gridCol w:w="145"/>
        <w:gridCol w:w="622"/>
        <w:gridCol w:w="196"/>
        <w:gridCol w:w="3049"/>
        <w:gridCol w:w="469"/>
        <w:gridCol w:w="744"/>
        <w:gridCol w:w="466"/>
      </w:tblGrid>
      <w:tr w:rsidR="002C2F7F" w:rsidRPr="00710665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ind w:right="-38" w:hanging="7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9DA">
              <w:rPr>
                <w:rFonts w:ascii="Times New Roman" w:hAnsi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2C2F7F" w:rsidRPr="00710665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59"/>
        <w:gridCol w:w="144"/>
        <w:gridCol w:w="606"/>
        <w:gridCol w:w="202"/>
        <w:gridCol w:w="3060"/>
        <w:gridCol w:w="467"/>
        <w:gridCol w:w="736"/>
        <w:gridCol w:w="462"/>
      </w:tblGrid>
      <w:tr w:rsidR="002C2F7F" w:rsidRPr="00710665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ind w:right="-40" w:hanging="7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249DA">
              <w:rPr>
                <w:rFonts w:ascii="Times New Roman" w:hAnsi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2C2F7F" w:rsidRPr="00710665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59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2C2F7F" w:rsidRPr="00710665" w:rsidTr="00EB09D0">
        <w:trPr>
          <w:trHeight w:hRule="exact" w:val="779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№ </w:t>
            </w: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2C2F7F" w:rsidRPr="00710665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 ОТ</w:t>
            </w:r>
            <w:r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СОСТАВЛЕНИЯ АКТА О</w:t>
            </w:r>
            <w:r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Оказана медицинская помощь, и</w:t>
            </w:r>
            <w:r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СОСТАВЛЕН АКТ О</w:t>
            </w:r>
            <w:r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 </w:t>
            </w:r>
            <w:r w:rsidRPr="001249DA">
              <w:rPr>
                <w:rFonts w:ascii="Times New Roman" w:hAnsi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2F7F" w:rsidRPr="00710665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F7F" w:rsidRPr="00710665" w:rsidTr="00EB09D0">
        <w:trPr>
          <w:trHeight w:hRule="exact" w:val="397"/>
        </w:trPr>
        <w:tc>
          <w:tcPr>
            <w:tcW w:w="567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</w:tcPr>
          <w:p w:rsidR="002C2F7F" w:rsidRPr="001249DA" w:rsidRDefault="002C2F7F" w:rsidP="00DB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F7F" w:rsidRPr="001249DA" w:rsidRDefault="002C2F7F" w:rsidP="00DB6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C2F7F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7F" w:rsidRDefault="002C2F7F" w:rsidP="00DB6CE6">
      <w:pPr>
        <w:spacing w:after="0" w:line="240" w:lineRule="auto"/>
      </w:pPr>
      <w:r>
        <w:separator/>
      </w:r>
    </w:p>
  </w:endnote>
  <w:endnote w:type="continuationSeparator" w:id="0">
    <w:p w:rsidR="002C2F7F" w:rsidRDefault="002C2F7F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C2F7F" w:rsidRDefault="002C2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>
    <w:pPr>
      <w:pStyle w:val="Footer"/>
      <w:jc w:val="right"/>
    </w:pPr>
  </w:p>
  <w:p w:rsidR="002C2F7F" w:rsidRDefault="002C2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>
    <w:pPr>
      <w:pStyle w:val="Footer"/>
      <w:jc w:val="right"/>
    </w:pPr>
  </w:p>
  <w:p w:rsidR="002C2F7F" w:rsidRDefault="002C2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7F" w:rsidRDefault="002C2F7F" w:rsidP="00DB6CE6">
      <w:pPr>
        <w:spacing w:after="0" w:line="240" w:lineRule="auto"/>
      </w:pPr>
      <w:r>
        <w:separator/>
      </w:r>
    </w:p>
  </w:footnote>
  <w:footnote w:type="continuationSeparator" w:id="0">
    <w:p w:rsidR="002C2F7F" w:rsidRDefault="002C2F7F" w:rsidP="00DB6CE6">
      <w:pPr>
        <w:spacing w:after="0" w:line="240" w:lineRule="auto"/>
      </w:pPr>
      <w:r>
        <w:continuationSeparator/>
      </w:r>
    </w:p>
  </w:footnote>
  <w:footnote w:id="1">
    <w:p w:rsidR="002C2F7F" w:rsidRPr="00987251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2C2F7F" w:rsidRDefault="002C2F7F" w:rsidP="00DB6CE6">
      <w:pPr>
        <w:pStyle w:val="FootnoteText"/>
        <w:jc w:val="both"/>
      </w:pPr>
    </w:p>
  </w:footnote>
  <w:footnote w:id="2">
    <w:p w:rsidR="002C2F7F" w:rsidRDefault="002C2F7F" w:rsidP="00B51B93">
      <w:pPr>
        <w:pStyle w:val="FootnoteText"/>
        <w:jc w:val="both"/>
      </w:pPr>
      <w:r w:rsidRPr="002E7DA0">
        <w:rPr>
          <w:rStyle w:val="FootnoteReference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2C2F7F" w:rsidRDefault="002C2F7F" w:rsidP="00DB6CE6">
      <w:pPr>
        <w:pStyle w:val="FootnoteText"/>
      </w:pPr>
      <w:r w:rsidRPr="00396CA9">
        <w:rPr>
          <w:rStyle w:val="FootnoteReference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2C2F7F" w:rsidRDefault="002C2F7F" w:rsidP="00DB6C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2C2F7F" w:rsidRPr="0057043E" w:rsidRDefault="002C2F7F" w:rsidP="0057043E">
      <w:pPr>
        <w:spacing w:line="240" w:lineRule="auto"/>
        <w:jc w:val="both"/>
        <w:rPr>
          <w:rFonts w:ascii="Times New Roman" w:hAnsi="Times New Roman"/>
          <w:sz w:val="18"/>
          <w:szCs w:val="16"/>
        </w:rPr>
      </w:pPr>
      <w:r w:rsidRPr="0057043E">
        <w:rPr>
          <w:rStyle w:val="FootnoteReference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2C2F7F" w:rsidRDefault="002C2F7F" w:rsidP="0057043E">
      <w:pPr>
        <w:spacing w:line="240" w:lineRule="auto"/>
        <w:jc w:val="both"/>
      </w:pPr>
    </w:p>
  </w:footnote>
  <w:footnote w:id="11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2C2F7F" w:rsidRDefault="002C2F7F" w:rsidP="00DB6CE6">
      <w:pPr>
        <w:pStyle w:val="FootnoteText"/>
        <w:jc w:val="both"/>
      </w:pPr>
      <w:r w:rsidRPr="00C97D22">
        <w:rPr>
          <w:rStyle w:val="FootnoteReference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2C2F7F" w:rsidRDefault="002C2F7F" w:rsidP="00DB6CE6">
      <w:pPr>
        <w:pStyle w:val="FootnoteText"/>
        <w:jc w:val="both"/>
      </w:pPr>
      <w:r w:rsidRPr="009D2F3F">
        <w:rPr>
          <w:rStyle w:val="FootnoteReference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2C2F7F" w:rsidRDefault="002C2F7F" w:rsidP="00DB6CE6">
      <w:pPr>
        <w:pStyle w:val="FootnoteText"/>
        <w:jc w:val="both"/>
      </w:pPr>
      <w:r w:rsidRPr="005158E1">
        <w:rPr>
          <w:rStyle w:val="FootnoteReference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2C2F7F" w:rsidRDefault="002C2F7F" w:rsidP="00DB6CE6">
      <w:pPr>
        <w:pStyle w:val="FootnoteText"/>
        <w:jc w:val="both"/>
      </w:pPr>
      <w:r w:rsidRPr="000D615E">
        <w:rPr>
          <w:rStyle w:val="FootnoteReference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2C2F7F" w:rsidRPr="00DD25D6" w:rsidRDefault="002C2F7F" w:rsidP="00DB6CE6">
      <w:pPr>
        <w:pStyle w:val="FootnoteText"/>
        <w:jc w:val="both"/>
        <w:rPr>
          <w:sz w:val="18"/>
          <w:szCs w:val="18"/>
        </w:rPr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2C2F7F" w:rsidRDefault="002C2F7F" w:rsidP="00DB6CE6">
      <w:pPr>
        <w:pStyle w:val="FootnoteText"/>
        <w:jc w:val="both"/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2C2F7F" w:rsidRDefault="002C2F7F" w:rsidP="00DB6CE6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2C2F7F" w:rsidRDefault="002C2F7F" w:rsidP="00DB6CE6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2C2F7F" w:rsidRDefault="002C2F7F" w:rsidP="00DB6CE6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2C2F7F" w:rsidRDefault="002C2F7F" w:rsidP="00C77E8F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2C2F7F" w:rsidRDefault="002C2F7F" w:rsidP="00C77E8F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2C2F7F" w:rsidRDefault="002C2F7F" w:rsidP="00C77E8F">
      <w:pPr>
        <w:pStyle w:val="FootnoteText"/>
        <w:jc w:val="both"/>
      </w:pPr>
      <w:r w:rsidRPr="00DD25D6">
        <w:rPr>
          <w:rStyle w:val="FootnoteReference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2C2F7F" w:rsidRDefault="002C2F7F" w:rsidP="00DB6CE6">
      <w:pPr>
        <w:pStyle w:val="FootnoteText"/>
        <w:jc w:val="both"/>
      </w:pPr>
      <w:r w:rsidRPr="001D3D35">
        <w:rPr>
          <w:rStyle w:val="FootnoteReference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2C2F7F" w:rsidRDefault="002C2F7F" w:rsidP="00DB6CE6">
      <w:pPr>
        <w:pStyle w:val="FootnoteText"/>
      </w:pPr>
      <w:r>
        <w:rPr>
          <w:rStyle w:val="FootnoteReference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2C2F7F" w:rsidRDefault="002C2F7F" w:rsidP="00DB6C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2C2F7F" w:rsidRDefault="002C2F7F" w:rsidP="00DB6CE6">
      <w:pPr>
        <w:pStyle w:val="FootnoteText"/>
      </w:pPr>
      <w:r>
        <w:rPr>
          <w:rStyle w:val="FootnoteReference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2C2F7F" w:rsidRDefault="002C2F7F" w:rsidP="00DB6CE6">
      <w:pPr>
        <w:pStyle w:val="FootnoteText"/>
      </w:pPr>
      <w:r>
        <w:rPr>
          <w:rStyle w:val="FootnoteReference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2C2F7F" w:rsidRDefault="002C2F7F" w:rsidP="00DB6C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 w:rsidP="00EB09D0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F" w:rsidRDefault="002C2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  <w:rPr>
        <w:rFonts w:cs="Times New Roman"/>
      </w:r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  <w:rPr>
        <w:rFonts w:cs="Times New Roman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7B"/>
    <w:rsid w:val="000110A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A25E4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15E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3D35"/>
    <w:rsid w:val="001D43C0"/>
    <w:rsid w:val="001D4839"/>
    <w:rsid w:val="001F2C38"/>
    <w:rsid w:val="001F329E"/>
    <w:rsid w:val="001F6CBA"/>
    <w:rsid w:val="002009B3"/>
    <w:rsid w:val="00201988"/>
    <w:rsid w:val="002040F3"/>
    <w:rsid w:val="00207FA9"/>
    <w:rsid w:val="0021067B"/>
    <w:rsid w:val="00211CA8"/>
    <w:rsid w:val="00213A1E"/>
    <w:rsid w:val="0021758A"/>
    <w:rsid w:val="0023143D"/>
    <w:rsid w:val="00235D7A"/>
    <w:rsid w:val="002362E0"/>
    <w:rsid w:val="002424F7"/>
    <w:rsid w:val="002451F8"/>
    <w:rsid w:val="00245D90"/>
    <w:rsid w:val="002529AF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941FB"/>
    <w:rsid w:val="002A407B"/>
    <w:rsid w:val="002A65BC"/>
    <w:rsid w:val="002C1C5F"/>
    <w:rsid w:val="002C2F7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23D92"/>
    <w:rsid w:val="0033131A"/>
    <w:rsid w:val="00333DBC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96CA9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29AA"/>
    <w:rsid w:val="003F30AE"/>
    <w:rsid w:val="00401CB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374AA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0825"/>
    <w:rsid w:val="004F7756"/>
    <w:rsid w:val="00501538"/>
    <w:rsid w:val="00501590"/>
    <w:rsid w:val="005061E0"/>
    <w:rsid w:val="00512E11"/>
    <w:rsid w:val="005158E1"/>
    <w:rsid w:val="005174AC"/>
    <w:rsid w:val="00524520"/>
    <w:rsid w:val="00526A68"/>
    <w:rsid w:val="00527044"/>
    <w:rsid w:val="005367D2"/>
    <w:rsid w:val="00540713"/>
    <w:rsid w:val="00546225"/>
    <w:rsid w:val="0055065E"/>
    <w:rsid w:val="00562381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562E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A6954"/>
    <w:rsid w:val="006B3C3E"/>
    <w:rsid w:val="006D5D72"/>
    <w:rsid w:val="006D6578"/>
    <w:rsid w:val="006E0152"/>
    <w:rsid w:val="006E1472"/>
    <w:rsid w:val="006E43ED"/>
    <w:rsid w:val="006E70E2"/>
    <w:rsid w:val="006E7C56"/>
    <w:rsid w:val="006F451F"/>
    <w:rsid w:val="007102ED"/>
    <w:rsid w:val="00710665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9414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564"/>
    <w:rsid w:val="00824E87"/>
    <w:rsid w:val="00832A96"/>
    <w:rsid w:val="00847FB7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394D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31FE"/>
    <w:rsid w:val="00956F9C"/>
    <w:rsid w:val="009607EF"/>
    <w:rsid w:val="009622D4"/>
    <w:rsid w:val="00963142"/>
    <w:rsid w:val="00963BCC"/>
    <w:rsid w:val="009643C0"/>
    <w:rsid w:val="00965F82"/>
    <w:rsid w:val="0096641E"/>
    <w:rsid w:val="0097092A"/>
    <w:rsid w:val="00971165"/>
    <w:rsid w:val="00973739"/>
    <w:rsid w:val="00980BFF"/>
    <w:rsid w:val="00987251"/>
    <w:rsid w:val="009931B4"/>
    <w:rsid w:val="00997661"/>
    <w:rsid w:val="009A26F3"/>
    <w:rsid w:val="009A3A2B"/>
    <w:rsid w:val="009A57FB"/>
    <w:rsid w:val="009A5BF4"/>
    <w:rsid w:val="009A7260"/>
    <w:rsid w:val="009B50FA"/>
    <w:rsid w:val="009B5F04"/>
    <w:rsid w:val="009C1233"/>
    <w:rsid w:val="009C4E50"/>
    <w:rsid w:val="009D2F3F"/>
    <w:rsid w:val="009E3429"/>
    <w:rsid w:val="009F204F"/>
    <w:rsid w:val="00A01F89"/>
    <w:rsid w:val="00A0578B"/>
    <w:rsid w:val="00A1503E"/>
    <w:rsid w:val="00A228AB"/>
    <w:rsid w:val="00A23054"/>
    <w:rsid w:val="00A32B1F"/>
    <w:rsid w:val="00A3341B"/>
    <w:rsid w:val="00A42BB1"/>
    <w:rsid w:val="00A47800"/>
    <w:rsid w:val="00A517C4"/>
    <w:rsid w:val="00A52F14"/>
    <w:rsid w:val="00A6426E"/>
    <w:rsid w:val="00A71874"/>
    <w:rsid w:val="00A756E2"/>
    <w:rsid w:val="00A76962"/>
    <w:rsid w:val="00A823DB"/>
    <w:rsid w:val="00A82EB8"/>
    <w:rsid w:val="00A95339"/>
    <w:rsid w:val="00AA3759"/>
    <w:rsid w:val="00AA4315"/>
    <w:rsid w:val="00AB1659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49C"/>
    <w:rsid w:val="00B1185B"/>
    <w:rsid w:val="00B266C2"/>
    <w:rsid w:val="00B31138"/>
    <w:rsid w:val="00B31240"/>
    <w:rsid w:val="00B315E8"/>
    <w:rsid w:val="00B3215B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624"/>
    <w:rsid w:val="00B84D3F"/>
    <w:rsid w:val="00B95DA3"/>
    <w:rsid w:val="00B96FE3"/>
    <w:rsid w:val="00B97468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073D"/>
    <w:rsid w:val="00C2403E"/>
    <w:rsid w:val="00C336B8"/>
    <w:rsid w:val="00C36111"/>
    <w:rsid w:val="00C41933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5687"/>
    <w:rsid w:val="00D26306"/>
    <w:rsid w:val="00D30B4D"/>
    <w:rsid w:val="00D3181F"/>
    <w:rsid w:val="00D41A4C"/>
    <w:rsid w:val="00D4367C"/>
    <w:rsid w:val="00D568C4"/>
    <w:rsid w:val="00D62611"/>
    <w:rsid w:val="00D6712A"/>
    <w:rsid w:val="00D71473"/>
    <w:rsid w:val="00D76C86"/>
    <w:rsid w:val="00D8032A"/>
    <w:rsid w:val="00D839B6"/>
    <w:rsid w:val="00D841A8"/>
    <w:rsid w:val="00D843BF"/>
    <w:rsid w:val="00DA042A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25D6"/>
    <w:rsid w:val="00DD3DF5"/>
    <w:rsid w:val="00DF0BDC"/>
    <w:rsid w:val="00E10B0E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85689"/>
    <w:rsid w:val="00E93AF5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01E7"/>
    <w:rsid w:val="00F52F92"/>
    <w:rsid w:val="00F63E4E"/>
    <w:rsid w:val="00F7595E"/>
    <w:rsid w:val="00F75A2A"/>
    <w:rsid w:val="00F82EA7"/>
    <w:rsid w:val="00F836C7"/>
    <w:rsid w:val="00F84685"/>
    <w:rsid w:val="00FA5537"/>
    <w:rsid w:val="00FA6B45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60A42"/>
    <w:pPr>
      <w:spacing w:after="200" w:line="276" w:lineRule="auto"/>
    </w:pPr>
    <w:rPr>
      <w:lang w:eastAsia="en-US"/>
    </w:rPr>
  </w:style>
  <w:style w:type="paragraph" w:styleId="Heading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Normal"/>
    <w:next w:val="Normal"/>
    <w:link w:val="Heading1Char"/>
    <w:autoRedefine/>
    <w:uiPriority w:val="99"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Heading2">
    <w:name w:val="heading 2"/>
    <w:aliases w:val="Heading 2 Hidden,H2,h2,Numbered text 3,Название Раздела"/>
    <w:basedOn w:val="Normal"/>
    <w:next w:val="Normal"/>
    <w:link w:val="Heading2Char1"/>
    <w:autoRedefine/>
    <w:uiPriority w:val="99"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aliases w:val="Heading 4 Char1,Heading 4 Char Char,Заголовок_приложения,Заголовок 4 (Приложение)"/>
    <w:basedOn w:val="Normal"/>
    <w:next w:val="Normal"/>
    <w:link w:val="Heading4Char"/>
    <w:uiPriority w:val="99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Heading5">
    <w:name w:val="heading 5"/>
    <w:aliases w:val="Знак,H5,PIM 5,5,ITT t5,PA Pico Section"/>
    <w:basedOn w:val="Normal"/>
    <w:next w:val="Normal"/>
    <w:link w:val="Heading5Char"/>
    <w:uiPriority w:val="99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Heading6">
    <w:name w:val="heading 6"/>
    <w:aliases w:val="H6,PIM 6"/>
    <w:basedOn w:val="Normal"/>
    <w:next w:val="Normal"/>
    <w:link w:val="Heading6Char"/>
    <w:uiPriority w:val="99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,1 Char,h1 Char,Header 1 Char,Iaioia?iaaiiue Char,Iacaaiea ?acaaea aac iiia?a Char,Caa.iaioi.?aca Char,?aca aac iiia?a Char,?aca aac iiia?a1 Char,?aca aac iiia?a2 Char,Caa. iaioia?. ?acaaea Char,?aca Char"/>
    <w:basedOn w:val="DefaultParagraphFont"/>
    <w:link w:val="Heading1"/>
    <w:uiPriority w:val="99"/>
    <w:locked/>
    <w:rsid w:val="00CB6E51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aliases w:val="Heading 2 Hidden Char,H2 Char,h2 Char,Numbered text 3 Char,Название Раздела Char"/>
    <w:basedOn w:val="DefaultParagraphFont"/>
    <w:link w:val="Heading2"/>
    <w:uiPriority w:val="9"/>
    <w:semiHidden/>
    <w:rsid w:val="004A58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6CE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aliases w:val="Heading 4 Char1 Char,Heading 4 Char Char Char,Заголовок_приложения Char,Заголовок 4 (Приложение) Char"/>
    <w:basedOn w:val="DefaultParagraphFont"/>
    <w:link w:val="Heading4"/>
    <w:uiPriority w:val="99"/>
    <w:locked/>
    <w:rsid w:val="00DB6CE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DB6CE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aliases w:val="H6 Char,PIM 6 Char"/>
    <w:basedOn w:val="DefaultParagraphFont"/>
    <w:link w:val="Heading6"/>
    <w:uiPriority w:val="99"/>
    <w:locked/>
    <w:rsid w:val="00DB6CE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6CE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6CE6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6CE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2Char1">
    <w:name w:val="Heading 2 Char1"/>
    <w:aliases w:val="Heading 2 Hidden Char1,H2 Char1,h2 Char1,Numbered text 3 Char1,Название Раздела Char1"/>
    <w:basedOn w:val="DefaultParagraphFont"/>
    <w:link w:val="Heading2"/>
    <w:uiPriority w:val="99"/>
    <w:locked/>
    <w:rsid w:val="00C77E8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Заголвки 1 уровня"/>
    <w:basedOn w:val="Heading1"/>
    <w:link w:val="12"/>
    <w:uiPriority w:val="99"/>
    <w:rsid w:val="00DB6CE6"/>
    <w:pPr>
      <w:pageBreakBefore/>
      <w:spacing w:after="240"/>
    </w:pPr>
    <w:rPr>
      <w:kern w:val="32"/>
    </w:rPr>
  </w:style>
  <w:style w:type="character" w:customStyle="1" w:styleId="12">
    <w:name w:val="Заголвки 1 уровня Знак"/>
    <w:link w:val="11"/>
    <w:uiPriority w:val="99"/>
    <w:locked/>
    <w:rsid w:val="00DB6CE6"/>
    <w:rPr>
      <w:rFonts w:ascii="Times New Roman" w:hAnsi="Times New Roman"/>
      <w:b/>
      <w:kern w:val="32"/>
      <w:sz w:val="32"/>
      <w:lang w:eastAsia="ru-RU"/>
    </w:rPr>
  </w:style>
  <w:style w:type="paragraph" w:styleId="ListParagraph">
    <w:name w:val="List Paragraph"/>
    <w:basedOn w:val="Normal"/>
    <w:uiPriority w:val="99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CE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B6CE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B6CE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DB6C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6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6CE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6C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C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ListParagraph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ListParagraph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styleId="Hyperlink">
    <w:name w:val="Hyperlink"/>
    <w:basedOn w:val="DefaultParagraphFont"/>
    <w:uiPriority w:val="99"/>
    <w:rsid w:val="00DB6CE6"/>
    <w:rPr>
      <w:rFonts w:cs="Times New Roman"/>
      <w:color w:val="0000FF"/>
      <w:u w:val="single"/>
    </w:rPr>
  </w:style>
  <w:style w:type="paragraph" w:customStyle="1" w:styleId="a">
    <w:name w:val="приложение"/>
    <w:basedOn w:val="Normal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B6CE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B6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Шапка таблицы"/>
    <w:basedOn w:val="Normal"/>
    <w:link w:val="a1"/>
    <w:uiPriority w:val="99"/>
    <w:rsid w:val="00DB6CE6"/>
    <w:pPr>
      <w:keepNext/>
      <w:spacing w:before="60" w:after="80" w:line="240" w:lineRule="auto"/>
    </w:pPr>
    <w:rPr>
      <w:rFonts w:ascii="Times New Roman" w:eastAsia="Times New Roman" w:hAnsi="Times New Roman"/>
      <w:b/>
      <w:bCs/>
      <w:sz w:val="20"/>
      <w:szCs w:val="18"/>
      <w:lang w:eastAsia="ru-RU"/>
    </w:rPr>
  </w:style>
  <w:style w:type="paragraph" w:styleId="Caption">
    <w:name w:val="caption"/>
    <w:basedOn w:val="Normal"/>
    <w:next w:val="Normal"/>
    <w:uiPriority w:val="99"/>
    <w:qFormat/>
    <w:rsid w:val="00DB6CE6"/>
    <w:pPr>
      <w:spacing w:line="240" w:lineRule="auto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a2">
    <w:name w:val="Отчет"/>
    <w:basedOn w:val="Normal"/>
    <w:link w:val="a3"/>
    <w:uiPriority w:val="99"/>
    <w:rsid w:val="00DB6CE6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3">
    <w:name w:val="Отчет Знак"/>
    <w:link w:val="a2"/>
    <w:uiPriority w:val="99"/>
    <w:locked/>
    <w:rsid w:val="00DB6CE6"/>
    <w:rPr>
      <w:rFonts w:ascii="Times New Roman" w:eastAsia="Times New Roman" w:hAnsi="Times New Roman"/>
      <w:sz w:val="20"/>
      <w:lang w:eastAsia="ru-RU"/>
    </w:rPr>
  </w:style>
  <w:style w:type="paragraph" w:customStyle="1" w:styleId="1">
    <w:name w:val="Список 1"/>
    <w:basedOn w:val="Normal"/>
    <w:link w:val="13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3">
    <w:name w:val="Список 1 Знак"/>
    <w:link w:val="1"/>
    <w:uiPriority w:val="99"/>
    <w:locked/>
    <w:rsid w:val="00DB6CE6"/>
    <w:rPr>
      <w:rFonts w:ascii="Times New Roman" w:eastAsia="Times New Roman" w:hAnsi="Times New Roman"/>
      <w:sz w:val="20"/>
      <w:lang w:eastAsia="ru-RU"/>
    </w:rPr>
  </w:style>
  <w:style w:type="table" w:customStyle="1" w:styleId="14">
    <w:name w:val="Сетка таблицы1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6CE6"/>
    <w:rPr>
      <w:b/>
      <w:bCs/>
    </w:rPr>
  </w:style>
  <w:style w:type="table" w:customStyle="1" w:styleId="2">
    <w:name w:val="Сетка таблицы2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о ГОСТ"/>
    <w:basedOn w:val="Normal"/>
    <w:link w:val="a5"/>
    <w:autoRedefine/>
    <w:uiPriority w:val="99"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Текст по ГОСТ Знак"/>
    <w:link w:val="a4"/>
    <w:uiPriority w:val="99"/>
    <w:locked/>
    <w:rsid w:val="00DB6CE6"/>
    <w:rPr>
      <w:rFonts w:ascii="Times New Roman" w:hAnsi="Times New Roman"/>
      <w:color w:val="000000"/>
      <w:sz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6CE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DB6CE6"/>
    <w:rPr>
      <w:rFonts w:cs="Times New Roman"/>
      <w:vertAlign w:val="superscript"/>
    </w:rPr>
  </w:style>
  <w:style w:type="character" w:customStyle="1" w:styleId="a1">
    <w:name w:val="Шапка таблицы Знак"/>
    <w:link w:val="a0"/>
    <w:uiPriority w:val="99"/>
    <w:locked/>
    <w:rsid w:val="00DB6CE6"/>
    <w:rPr>
      <w:rFonts w:ascii="Times New Roman" w:hAnsi="Times New Roman"/>
      <w:b/>
      <w:sz w:val="18"/>
      <w:lang w:eastAsia="ru-RU"/>
    </w:rPr>
  </w:style>
  <w:style w:type="paragraph" w:styleId="Revision">
    <w:name w:val="Revision"/>
    <w:hidden/>
    <w:uiPriority w:val="99"/>
    <w:semiHidden/>
    <w:rsid w:val="00DB6CE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B6CE6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DB6CE6"/>
    <w:rPr>
      <w:rFonts w:cs="Times New Roman"/>
      <w:b/>
      <w:bCs/>
      <w:smallCaps/>
      <w:spacing w:val="5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2">
    <w:name w:val="toc 2"/>
    <w:basedOn w:val="Normal"/>
    <w:next w:val="Normal"/>
    <w:autoRedefine/>
    <w:uiPriority w:val="99"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3">
    <w:name w:val="Сетка таблицы3"/>
    <w:uiPriority w:val="99"/>
    <w:rsid w:val="00DB6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CE6"/>
    <w:rPr>
      <w:rFonts w:ascii="Tahoma" w:hAnsi="Tahoma" w:cs="Tahoma"/>
      <w:sz w:val="16"/>
      <w:szCs w:val="16"/>
      <w:lang w:eastAsia="ru-RU"/>
    </w:rPr>
  </w:style>
  <w:style w:type="table" w:customStyle="1" w:styleId="4">
    <w:name w:val="Сетка таблицы4"/>
    <w:uiPriority w:val="99"/>
    <w:rsid w:val="00DB6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DB6C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B6C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customStyle="1" w:styleId="5">
    <w:name w:val="Сетка таблицы5"/>
    <w:uiPriority w:val="99"/>
    <w:rsid w:val="00DB6C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iPriority w:val="99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DB6CE6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D843BF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8C27E8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F149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F149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F149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F149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F149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F149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F149C1"/>
    <w:pPr>
      <w:spacing w:after="100"/>
      <w:ind w:left="1760"/>
    </w:pPr>
  </w:style>
  <w:style w:type="character" w:customStyle="1" w:styleId="a6">
    <w:name w:val="Обычный (тбл) Знак"/>
    <w:basedOn w:val="DefaultParagraphFont"/>
    <w:link w:val="a7"/>
    <w:uiPriority w:val="99"/>
    <w:locked/>
    <w:rsid w:val="002009B3"/>
    <w:rPr>
      <w:rFonts w:cs="Times New Roman"/>
    </w:rPr>
  </w:style>
  <w:style w:type="paragraph" w:customStyle="1" w:styleId="a7">
    <w:name w:val="Обычный (тбл)"/>
    <w:basedOn w:val="Normal"/>
    <w:link w:val="a6"/>
    <w:uiPriority w:val="9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-32766</Words>
  <Characters>-32766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Саламадина Дарья Олеговна</dc:creator>
  <cp:keywords/>
  <dc:description/>
  <cp:lastModifiedBy>nemanova.li</cp:lastModifiedBy>
  <cp:revision>2</cp:revision>
  <cp:lastPrinted>2017-01-20T09:52:00Z</cp:lastPrinted>
  <dcterms:created xsi:type="dcterms:W3CDTF">2017-01-23T05:47:00Z</dcterms:created>
  <dcterms:modified xsi:type="dcterms:W3CDTF">2017-01-23T05:47:00Z</dcterms:modified>
  <cp:category>МР</cp:category>
</cp:coreProperties>
</file>