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E8" w:rsidRPr="00B2742D" w:rsidRDefault="00A505E8" w:rsidP="00B2742D">
      <w:pPr>
        <w:spacing w:line="240" w:lineRule="auto"/>
        <w:jc w:val="right"/>
        <w:rPr>
          <w:rFonts w:ascii="Times New Roman" w:hAnsi="Times New Roman" w:cs="Times New Roman"/>
          <w:b/>
          <w:bCs/>
          <w:i/>
          <w:iCs/>
          <w:sz w:val="32"/>
          <w:szCs w:val="32"/>
        </w:rPr>
      </w:pPr>
      <w:r w:rsidRPr="00B2742D">
        <w:rPr>
          <w:rFonts w:ascii="Times New Roman" w:hAnsi="Times New Roman" w:cs="Times New Roman"/>
          <w:b/>
          <w:bCs/>
          <w:i/>
          <w:iCs/>
          <w:sz w:val="32"/>
          <w:szCs w:val="32"/>
        </w:rPr>
        <w:t>Попова Татьяна Владимировна</w:t>
      </w:r>
    </w:p>
    <w:p w:rsidR="00A505E8" w:rsidRPr="00B2742D" w:rsidRDefault="00A505E8" w:rsidP="00B2742D">
      <w:pPr>
        <w:spacing w:line="240" w:lineRule="auto"/>
        <w:jc w:val="right"/>
        <w:rPr>
          <w:rFonts w:ascii="Times New Roman" w:hAnsi="Times New Roman" w:cs="Times New Roman"/>
          <w:b/>
          <w:bCs/>
          <w:i/>
          <w:iCs/>
          <w:sz w:val="32"/>
          <w:szCs w:val="32"/>
        </w:rPr>
      </w:pPr>
      <w:r w:rsidRPr="00B2742D">
        <w:rPr>
          <w:rFonts w:ascii="Times New Roman" w:hAnsi="Times New Roman" w:cs="Times New Roman"/>
          <w:b/>
          <w:bCs/>
          <w:i/>
          <w:iCs/>
          <w:sz w:val="32"/>
          <w:szCs w:val="32"/>
        </w:rPr>
        <w:t xml:space="preserve">старший воспитатель </w:t>
      </w:r>
    </w:p>
    <w:p w:rsidR="00A505E8" w:rsidRPr="00B2742D" w:rsidRDefault="00A505E8" w:rsidP="00B2742D">
      <w:pPr>
        <w:spacing w:line="240" w:lineRule="auto"/>
        <w:jc w:val="right"/>
        <w:rPr>
          <w:rFonts w:ascii="Times New Roman" w:hAnsi="Times New Roman" w:cs="Times New Roman"/>
          <w:b/>
          <w:bCs/>
          <w:i/>
          <w:iCs/>
          <w:sz w:val="32"/>
          <w:szCs w:val="32"/>
        </w:rPr>
      </w:pPr>
      <w:r w:rsidRPr="00B2742D">
        <w:rPr>
          <w:rFonts w:ascii="Times New Roman" w:hAnsi="Times New Roman" w:cs="Times New Roman"/>
          <w:b/>
          <w:bCs/>
          <w:i/>
          <w:iCs/>
          <w:sz w:val="32"/>
          <w:szCs w:val="32"/>
        </w:rPr>
        <w:t>ОСП Детский сад № 1 «Василёк</w:t>
      </w:r>
      <w:r>
        <w:rPr>
          <w:rFonts w:ascii="Times New Roman" w:hAnsi="Times New Roman" w:cs="Times New Roman"/>
          <w:b/>
          <w:bCs/>
          <w:i/>
          <w:iCs/>
          <w:sz w:val="32"/>
          <w:szCs w:val="32"/>
        </w:rPr>
        <w:t>.</w:t>
      </w:r>
    </w:p>
    <w:p w:rsidR="00A505E8" w:rsidRDefault="00A505E8" w:rsidP="001A7350">
      <w:pPr>
        <w:spacing w:after="0" w:line="240" w:lineRule="auto"/>
        <w:jc w:val="center"/>
        <w:rPr>
          <w:rFonts w:ascii="Times New Roman" w:hAnsi="Times New Roman" w:cs="Times New Roman"/>
          <w:b/>
          <w:bCs/>
          <w:sz w:val="32"/>
          <w:szCs w:val="32"/>
        </w:rPr>
      </w:pPr>
    </w:p>
    <w:p w:rsidR="00A505E8" w:rsidRPr="00E14007" w:rsidRDefault="00A505E8" w:rsidP="001A7350">
      <w:pPr>
        <w:spacing w:after="0" w:line="240" w:lineRule="auto"/>
        <w:jc w:val="center"/>
        <w:rPr>
          <w:rFonts w:ascii="Times New Roman" w:hAnsi="Times New Roman" w:cs="Times New Roman"/>
          <w:b/>
          <w:bCs/>
          <w:sz w:val="32"/>
          <w:szCs w:val="32"/>
        </w:rPr>
      </w:pPr>
      <w:r w:rsidRPr="00E14007">
        <w:rPr>
          <w:rFonts w:ascii="Times New Roman" w:hAnsi="Times New Roman" w:cs="Times New Roman"/>
          <w:b/>
          <w:bCs/>
          <w:sz w:val="32"/>
          <w:szCs w:val="32"/>
        </w:rPr>
        <w:t xml:space="preserve">«Интерактивные формы и методы работы методической службы как фактор успешной профессиональной компетентности </w:t>
      </w:r>
    </w:p>
    <w:p w:rsidR="00A505E8" w:rsidRPr="00E14007" w:rsidRDefault="00A505E8" w:rsidP="001A7350">
      <w:pPr>
        <w:spacing w:after="0" w:line="240" w:lineRule="auto"/>
        <w:jc w:val="center"/>
        <w:rPr>
          <w:rFonts w:ascii="Times New Roman" w:hAnsi="Times New Roman" w:cs="Times New Roman"/>
          <w:b/>
          <w:bCs/>
          <w:sz w:val="32"/>
          <w:szCs w:val="32"/>
        </w:rPr>
      </w:pPr>
      <w:r w:rsidRPr="00E14007">
        <w:rPr>
          <w:rFonts w:ascii="Times New Roman" w:hAnsi="Times New Roman" w:cs="Times New Roman"/>
          <w:b/>
          <w:bCs/>
          <w:sz w:val="32"/>
          <w:szCs w:val="32"/>
        </w:rPr>
        <w:t>в условиях реализации ФГОС ДО»</w:t>
      </w:r>
    </w:p>
    <w:p w:rsidR="00A505E8" w:rsidRDefault="00A505E8" w:rsidP="00B2742D">
      <w:pPr>
        <w:spacing w:after="0" w:line="240" w:lineRule="auto"/>
        <w:jc w:val="right"/>
        <w:rPr>
          <w:rFonts w:ascii="Times New Roman" w:hAnsi="Times New Roman" w:cs="Times New Roman"/>
          <w:sz w:val="32"/>
          <w:szCs w:val="32"/>
        </w:rPr>
      </w:pP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«Со мной работали десятки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молодых педагогов.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Я убедился, что как бы человек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успешно не кончил педагогический вуз,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как бы он не был талантлив,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а если не будет учиться на опыте, </w:t>
      </w:r>
    </w:p>
    <w:p w:rsidR="00A505E8"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 xml:space="preserve">никогда не будет хорошим педагогом, </w:t>
      </w:r>
    </w:p>
    <w:p w:rsidR="00A505E8" w:rsidRPr="00E14007"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я сам учился у более старых педагогов…»</w:t>
      </w:r>
    </w:p>
    <w:p w:rsidR="00A505E8" w:rsidRPr="00E14007" w:rsidRDefault="00A505E8" w:rsidP="00B2742D">
      <w:pPr>
        <w:spacing w:after="0" w:line="240" w:lineRule="auto"/>
        <w:jc w:val="right"/>
        <w:rPr>
          <w:rFonts w:ascii="Times New Roman" w:hAnsi="Times New Roman" w:cs="Times New Roman"/>
          <w:sz w:val="32"/>
          <w:szCs w:val="32"/>
        </w:rPr>
      </w:pPr>
      <w:r w:rsidRPr="00E14007">
        <w:rPr>
          <w:rFonts w:ascii="Times New Roman" w:hAnsi="Times New Roman" w:cs="Times New Roman"/>
          <w:sz w:val="32"/>
          <w:szCs w:val="32"/>
        </w:rPr>
        <w:t>А. С. Макаренко</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AD1EE4">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Качество образования и его эффективность – одна из актуальных проблем современной педагоги в условиях реализации ФГОС ДО. Ведущую роль в обеспечении эффективности воспитательно-образовательного процесса играет педагог, его профессионализм.</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 xml:space="preserve">Модернизация системы образования влечет за собой существенные и качественные изменения в практике работы воспитателя. И, наверное, каждый педагог в одиночку вряд ли </w:t>
      </w:r>
      <w:r>
        <w:rPr>
          <w:rFonts w:ascii="Times New Roman" w:hAnsi="Times New Roman" w:cs="Times New Roman"/>
          <w:sz w:val="32"/>
          <w:szCs w:val="32"/>
        </w:rPr>
        <w:t>с</w:t>
      </w:r>
      <w:r w:rsidRPr="00E14007">
        <w:rPr>
          <w:rFonts w:ascii="Times New Roman" w:hAnsi="Times New Roman" w:cs="Times New Roman"/>
          <w:sz w:val="32"/>
          <w:szCs w:val="32"/>
        </w:rPr>
        <w:t>правится с ними.</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дошкольной организацией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 Активизация творческой деятельности педагогов возможна через интерактивные методы и формы работы с ними.</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Традиционные формы методической работы, в которых главное место отводилось докладам, выступлениям утратили свое значение из-за низкой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 xml:space="preserve">Использование интерактивных методов в педагогическом процессе побуждает педагога к постоянному творчеству, а в этой связи к совершенствованию, изменению, профессиональному и личностному росту, развитию. Знакомясь с тем или иным интерактивным методом, педагог определяет его педагогические возможности, идентифицирует с особенностями участников, примеряет к своей индивидуальности. </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Перед руководителями ДОУ зачастую стоит вопрос – как сделать, чтобы каждый педагог стал активным, заинтересованным участником в воспитательно-образовательной работе. Как избавиться от пассивности отдельных педагогов.</w:t>
      </w:r>
    </w:p>
    <w:p w:rsidR="00A505E8"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Активизация творческой деятельности педагогов возможна через нетрадиционные, интерактивные методы и активные формы работы  педагогами.</w:t>
      </w:r>
    </w:p>
    <w:p w:rsidR="00A505E8" w:rsidRPr="00E14007" w:rsidRDefault="00A505E8" w:rsidP="001A7350">
      <w:pPr>
        <w:spacing w:after="0" w:line="240" w:lineRule="auto"/>
        <w:rPr>
          <w:rFonts w:ascii="Times New Roman" w:hAnsi="Times New Roman" w:cs="Times New Roman"/>
          <w:sz w:val="32"/>
          <w:szCs w:val="32"/>
        </w:rPr>
      </w:pPr>
    </w:p>
    <w:p w:rsidR="00A505E8"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Понятие «интеракция» возникло впервые в социологии и социальной психологии.</w:t>
      </w:r>
    </w:p>
    <w:p w:rsidR="00A505E8" w:rsidRDefault="00A505E8" w:rsidP="001A7350">
      <w:pPr>
        <w:spacing w:after="0" w:line="240" w:lineRule="auto"/>
        <w:rPr>
          <w:rFonts w:ascii="Times New Roman" w:hAnsi="Times New Roman" w:cs="Times New Roman"/>
          <w:sz w:val="32"/>
          <w:szCs w:val="32"/>
        </w:rPr>
      </w:pPr>
      <w:r>
        <w:rPr>
          <w:rFonts w:ascii="Times New Roman" w:hAnsi="Times New Roman" w:cs="Times New Roman"/>
          <w:sz w:val="32"/>
          <w:szCs w:val="32"/>
        </w:rPr>
        <w:t>Слово «интерактив» пришло к нам из английского языка от слова «</w:t>
      </w:r>
      <w:r>
        <w:rPr>
          <w:rFonts w:ascii="Times New Roman" w:hAnsi="Times New Roman" w:cs="Times New Roman"/>
          <w:sz w:val="32"/>
          <w:szCs w:val="32"/>
          <w:lang w:val="en-US"/>
        </w:rPr>
        <w:t>interact</w:t>
      </w:r>
      <w:r>
        <w:rPr>
          <w:rFonts w:ascii="Times New Roman" w:hAnsi="Times New Roman" w:cs="Times New Roman"/>
          <w:sz w:val="32"/>
          <w:szCs w:val="32"/>
        </w:rPr>
        <w:t>», где «</w:t>
      </w:r>
      <w:r>
        <w:rPr>
          <w:rFonts w:ascii="Times New Roman" w:hAnsi="Times New Roman" w:cs="Times New Roman"/>
          <w:sz w:val="32"/>
          <w:szCs w:val="32"/>
          <w:lang w:val="en-US"/>
        </w:rPr>
        <w:t>inter</w:t>
      </w:r>
      <w:r>
        <w:rPr>
          <w:rFonts w:ascii="Times New Roman" w:hAnsi="Times New Roman" w:cs="Times New Roman"/>
          <w:sz w:val="32"/>
          <w:szCs w:val="32"/>
        </w:rPr>
        <w:t>» - это «взаимный», «</w:t>
      </w:r>
      <w:r>
        <w:rPr>
          <w:rFonts w:ascii="Times New Roman" w:hAnsi="Times New Roman" w:cs="Times New Roman"/>
          <w:sz w:val="32"/>
          <w:szCs w:val="32"/>
          <w:lang w:val="en-US"/>
        </w:rPr>
        <w:t>act</w:t>
      </w:r>
      <w:r>
        <w:rPr>
          <w:rFonts w:ascii="Times New Roman" w:hAnsi="Times New Roman" w:cs="Times New Roman"/>
          <w:sz w:val="32"/>
          <w:szCs w:val="32"/>
        </w:rPr>
        <w:t>» - действовать.</w:t>
      </w:r>
    </w:p>
    <w:p w:rsidR="00A505E8" w:rsidRPr="00B657F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Интерактивный означает способность взаимодействовать или находиться в режиме беседы с чем-либо (например, компьютер) или кем-либо (например человеком). Отсюда можно сделать выво</w:t>
      </w:r>
      <w:r>
        <w:rPr>
          <w:rFonts w:ascii="Times New Roman" w:hAnsi="Times New Roman" w:cs="Times New Roman"/>
          <w:sz w:val="32"/>
          <w:szCs w:val="32"/>
        </w:rPr>
        <w:t>ды, что интерактивное обучение -</w:t>
      </w:r>
      <w:r w:rsidRPr="00E14007">
        <w:rPr>
          <w:rFonts w:ascii="Times New Roman" w:hAnsi="Times New Roman" w:cs="Times New Roman"/>
          <w:sz w:val="32"/>
          <w:szCs w:val="32"/>
        </w:rPr>
        <w:t xml:space="preserve"> это, прежде всего, диалоговое обучение, в ходе которого осуществляется взаимодействие педагогов или педагога и руководителя.</w:t>
      </w:r>
    </w:p>
    <w:p w:rsidR="00A505E8"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Pr>
          <w:rFonts w:ascii="Times New Roman" w:hAnsi="Times New Roman" w:cs="Times New Roman"/>
          <w:sz w:val="32"/>
          <w:szCs w:val="32"/>
        </w:rPr>
        <w:t>Следует признать, что интерактивное обучение – это специальная форма организации той или иной деятельности. Она имеет в виду достаточно конкретные и прогнозируемые цели работы. Одна из таких целей состоит в создании комфортных условий обучения, таких, при которых педагог чувствует свою успешность, свою интеллектуальную состоятельность, что делает продуктивным и эффективным весь процесс обучения.</w:t>
      </w: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Процесс взаимодействия организован таким образом, что практически все участники оказываются вовлеченными в процесс познания и обсуждения. Они имеют возможность понимать и рефлексировать по поводу того, что они знают, понимают, о чем думают. Совместная деятельность в данном процессе означает, что каждый участник</w:t>
      </w:r>
      <w:r>
        <w:rPr>
          <w:rFonts w:ascii="Times New Roman" w:hAnsi="Times New Roman" w:cs="Times New Roman"/>
          <w:sz w:val="32"/>
          <w:szCs w:val="32"/>
        </w:rPr>
        <w:t xml:space="preserve"> вносит</w:t>
      </w:r>
      <w:r w:rsidRPr="00E14007">
        <w:rPr>
          <w:rFonts w:ascii="Times New Roman" w:hAnsi="Times New Roman" w:cs="Times New Roman"/>
          <w:sz w:val="32"/>
          <w:szCs w:val="32"/>
        </w:rPr>
        <w:t xml:space="preserve"> свой особый индивидуальный вклад, имеет возможность обменяться знаниями, собственными идеями, способами деятельности, услышать другое мнение коллег. Причем, происходит этот процесс в атмосфере доброжелательности и взаимной поддержки, что дает возможность получить не только новые знания по обсуждаемой проблеме, но и развивает саму педагогическую деятельность и переводит ее на более высокие формы кооперации и сотрудничества.</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Интерактивная деятельность предполагает организацию и развитие диалогового общения, которое ведет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одного выступающего, так и одного мнения.</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 xml:space="preserve">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Педагоги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 </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 xml:space="preserve">Ценно то, что при такой организации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У педагогов формируется уважение к чужому мнению, умение выслушивать другого, делать обоснованные заключения и выводы. </w:t>
      </w:r>
    </w:p>
    <w:p w:rsidR="00A505E8" w:rsidRPr="00E14007" w:rsidRDefault="00A505E8" w:rsidP="001A7350">
      <w:pPr>
        <w:spacing w:after="0" w:line="240" w:lineRule="auto"/>
        <w:rPr>
          <w:rFonts w:ascii="Times New Roman" w:hAnsi="Times New Roman" w:cs="Times New Roman"/>
          <w:sz w:val="32"/>
          <w:szCs w:val="32"/>
        </w:rPr>
      </w:pPr>
    </w:p>
    <w:p w:rsidR="00A505E8" w:rsidRPr="00E14007" w:rsidRDefault="00A505E8" w:rsidP="001A7350">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 xml:space="preserve">Значение интерактивных методов – достижение таких важнейших целей, как: </w:t>
      </w:r>
    </w:p>
    <w:p w:rsidR="00A505E8" w:rsidRPr="00E14007" w:rsidRDefault="00A505E8" w:rsidP="008A6E46">
      <w:pPr>
        <w:pStyle w:val="ListParagraph"/>
        <w:spacing w:after="0" w:line="240" w:lineRule="auto"/>
        <w:rPr>
          <w:rFonts w:ascii="Times New Roman" w:hAnsi="Times New Roman" w:cs="Times New Roman"/>
          <w:sz w:val="32"/>
          <w:szCs w:val="32"/>
        </w:rPr>
      </w:pPr>
    </w:p>
    <w:p w:rsidR="00A505E8" w:rsidRPr="00E14007" w:rsidRDefault="00A505E8" w:rsidP="000061FF">
      <w:pPr>
        <w:pStyle w:val="ListParagraph"/>
        <w:numPr>
          <w:ilvl w:val="0"/>
          <w:numId w:val="2"/>
        </w:num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Стимулирование интереса и мотивации к самообразованию;</w:t>
      </w:r>
    </w:p>
    <w:p w:rsidR="00A505E8" w:rsidRPr="00E14007" w:rsidRDefault="00A505E8" w:rsidP="000061FF">
      <w:pPr>
        <w:pStyle w:val="ListParagraph"/>
        <w:numPr>
          <w:ilvl w:val="0"/>
          <w:numId w:val="2"/>
        </w:num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Повышение уровня активности и самостоятельности;</w:t>
      </w:r>
    </w:p>
    <w:p w:rsidR="00A505E8" w:rsidRPr="00E14007" w:rsidRDefault="00A505E8" w:rsidP="000061FF">
      <w:pPr>
        <w:pStyle w:val="ListParagraph"/>
        <w:numPr>
          <w:ilvl w:val="0"/>
          <w:numId w:val="2"/>
        </w:num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Развитие навыков анализа и рефлексии своей деятельности;</w:t>
      </w:r>
    </w:p>
    <w:p w:rsidR="00A505E8" w:rsidRPr="00E14007" w:rsidRDefault="00A505E8" w:rsidP="000061FF">
      <w:pPr>
        <w:pStyle w:val="ListParagraph"/>
        <w:numPr>
          <w:ilvl w:val="0"/>
          <w:numId w:val="2"/>
        </w:num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Развитие стремления к сотрудничеству, эмпатии.</w:t>
      </w:r>
    </w:p>
    <w:p w:rsidR="00A505E8" w:rsidRPr="00E14007" w:rsidRDefault="00A505E8" w:rsidP="000061FF">
      <w:pPr>
        <w:spacing w:after="0" w:line="240" w:lineRule="auto"/>
        <w:rPr>
          <w:rFonts w:ascii="Times New Roman" w:hAnsi="Times New Roman" w:cs="Times New Roman"/>
          <w:sz w:val="32"/>
          <w:szCs w:val="32"/>
        </w:rPr>
      </w:pPr>
    </w:p>
    <w:p w:rsidR="00A505E8" w:rsidRPr="00E14007" w:rsidRDefault="00A505E8" w:rsidP="000061FF">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В чем преимущества такой работы?</w:t>
      </w:r>
    </w:p>
    <w:p w:rsidR="00A505E8" w:rsidRPr="00E14007" w:rsidRDefault="00A505E8" w:rsidP="000061FF">
      <w:pPr>
        <w:spacing w:after="0" w:line="240" w:lineRule="auto"/>
        <w:rPr>
          <w:rFonts w:ascii="Times New Roman" w:hAnsi="Times New Roman" w:cs="Times New Roman"/>
          <w:sz w:val="32"/>
          <w:szCs w:val="32"/>
        </w:rPr>
      </w:pPr>
    </w:p>
    <w:p w:rsidR="00A505E8" w:rsidRPr="00E14007" w:rsidRDefault="00A505E8" w:rsidP="000061FF">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Во-первых – значительно повышается мотивация профессиональной деятельности педагогов, их социальной и познавательной активности.</w:t>
      </w:r>
    </w:p>
    <w:p w:rsidR="00A505E8" w:rsidRPr="00E14007" w:rsidRDefault="00A505E8" w:rsidP="000061FF">
      <w:pPr>
        <w:spacing w:after="0" w:line="240" w:lineRule="auto"/>
        <w:rPr>
          <w:rFonts w:ascii="Times New Roman" w:hAnsi="Times New Roman" w:cs="Times New Roman"/>
          <w:sz w:val="32"/>
          <w:szCs w:val="32"/>
        </w:rPr>
      </w:pPr>
    </w:p>
    <w:p w:rsidR="00A505E8" w:rsidRPr="00E14007" w:rsidRDefault="00A505E8" w:rsidP="000061FF">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Во-вторых – реализуется те стороны человека, которые в повседневной, достаточно однообразной жизни не находят применения, развития.</w:t>
      </w:r>
    </w:p>
    <w:p w:rsidR="00A505E8" w:rsidRPr="00E14007" w:rsidRDefault="00A505E8" w:rsidP="000061FF">
      <w:pPr>
        <w:spacing w:after="0" w:line="240" w:lineRule="auto"/>
        <w:rPr>
          <w:rFonts w:ascii="Times New Roman" w:hAnsi="Times New Roman" w:cs="Times New Roman"/>
          <w:sz w:val="32"/>
          <w:szCs w:val="32"/>
        </w:rPr>
      </w:pPr>
    </w:p>
    <w:p w:rsidR="00A505E8" w:rsidRPr="00E14007" w:rsidRDefault="00A505E8" w:rsidP="000061FF">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A505E8" w:rsidRPr="00E14007" w:rsidRDefault="00A505E8" w:rsidP="000061FF">
      <w:pPr>
        <w:spacing w:after="0" w:line="240" w:lineRule="auto"/>
        <w:rPr>
          <w:rFonts w:ascii="Times New Roman" w:hAnsi="Times New Roman" w:cs="Times New Roman"/>
          <w:sz w:val="32"/>
          <w:szCs w:val="32"/>
        </w:rPr>
      </w:pPr>
    </w:p>
    <w:p w:rsidR="00A505E8" w:rsidRPr="00E14007" w:rsidRDefault="00A505E8" w:rsidP="000061FF">
      <w:pPr>
        <w:spacing w:after="0" w:line="240" w:lineRule="auto"/>
        <w:rPr>
          <w:rFonts w:ascii="Times New Roman" w:hAnsi="Times New Roman" w:cs="Times New Roman"/>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505E8" w:rsidRPr="00F331D9">
        <w:tc>
          <w:tcPr>
            <w:tcW w:w="9571" w:type="dxa"/>
            <w:gridSpan w:val="3"/>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Интерактивные формы и методы обучения</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Традиционные </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Новые </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Новейшие </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Тренинг </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Деловая игра</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Коучинг сессия</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Педагогическая </w:t>
            </w:r>
          </w:p>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гостиная</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Выставки-ярмарки педагогических идей</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Метод «Кейсов»</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КВН</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Банк идей</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Кружки качества</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Круглый стол</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Мастер-класс</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Метод </w:t>
            </w:r>
            <w:r w:rsidRPr="00F331D9">
              <w:rPr>
                <w:rFonts w:ascii="Times New Roman" w:hAnsi="Times New Roman" w:cs="Times New Roman"/>
                <w:sz w:val="32"/>
                <w:szCs w:val="32"/>
                <w:lang w:val="en-US"/>
              </w:rPr>
              <w:t>SWOT</w:t>
            </w:r>
            <w:r w:rsidRPr="00F331D9">
              <w:rPr>
                <w:rFonts w:ascii="Times New Roman" w:hAnsi="Times New Roman" w:cs="Times New Roman"/>
                <w:sz w:val="32"/>
                <w:szCs w:val="32"/>
              </w:rPr>
              <w:t xml:space="preserve"> – анализа</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Педагогический ринг</w:t>
            </w:r>
          </w:p>
        </w:tc>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Творческий час</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Метод «Модерации»</w:t>
            </w:r>
          </w:p>
        </w:tc>
      </w:tr>
      <w:tr w:rsidR="00A505E8" w:rsidRPr="00F331D9">
        <w:tc>
          <w:tcPr>
            <w:tcW w:w="3190" w:type="dxa"/>
            <w:vMerge w:val="restart"/>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 xml:space="preserve">Педагогические ситуации </w:t>
            </w:r>
          </w:p>
        </w:tc>
        <w:tc>
          <w:tcPr>
            <w:tcW w:w="3190" w:type="dxa"/>
            <w:vMerge w:val="restart"/>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Педагогическая мастерская</w:t>
            </w: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Метод «Мозговой штурм»</w:t>
            </w:r>
          </w:p>
        </w:tc>
      </w:tr>
      <w:tr w:rsidR="00A505E8" w:rsidRPr="00F331D9">
        <w:tc>
          <w:tcPr>
            <w:tcW w:w="3190" w:type="dxa"/>
            <w:vMerge/>
          </w:tcPr>
          <w:p w:rsidR="00A505E8" w:rsidRPr="00F331D9" w:rsidRDefault="00A505E8" w:rsidP="00F331D9">
            <w:pPr>
              <w:spacing w:after="0" w:line="240" w:lineRule="auto"/>
              <w:jc w:val="center"/>
              <w:rPr>
                <w:rFonts w:ascii="Times New Roman" w:hAnsi="Times New Roman" w:cs="Times New Roman"/>
                <w:sz w:val="32"/>
                <w:szCs w:val="32"/>
              </w:rPr>
            </w:pPr>
          </w:p>
        </w:tc>
        <w:tc>
          <w:tcPr>
            <w:tcW w:w="3190" w:type="dxa"/>
            <w:vMerge/>
          </w:tcPr>
          <w:p w:rsidR="00A505E8" w:rsidRPr="00F331D9" w:rsidRDefault="00A505E8" w:rsidP="00F331D9">
            <w:pPr>
              <w:spacing w:after="0" w:line="240" w:lineRule="auto"/>
              <w:jc w:val="center"/>
              <w:rPr>
                <w:rFonts w:ascii="Times New Roman" w:hAnsi="Times New Roman" w:cs="Times New Roman"/>
                <w:sz w:val="32"/>
                <w:szCs w:val="32"/>
              </w:rPr>
            </w:pP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Методический театр</w:t>
            </w:r>
          </w:p>
        </w:tc>
      </w:tr>
      <w:tr w:rsidR="00A505E8" w:rsidRPr="00F331D9">
        <w:tc>
          <w:tcPr>
            <w:tcW w:w="3190"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Семинар - практикум</w:t>
            </w:r>
          </w:p>
        </w:tc>
        <w:tc>
          <w:tcPr>
            <w:tcW w:w="3190" w:type="dxa"/>
            <w:vMerge/>
          </w:tcPr>
          <w:p w:rsidR="00A505E8" w:rsidRPr="00F331D9" w:rsidRDefault="00A505E8" w:rsidP="00F331D9">
            <w:pPr>
              <w:spacing w:after="0" w:line="240" w:lineRule="auto"/>
              <w:jc w:val="center"/>
              <w:rPr>
                <w:rFonts w:ascii="Times New Roman" w:hAnsi="Times New Roman" w:cs="Times New Roman"/>
                <w:sz w:val="32"/>
                <w:szCs w:val="32"/>
              </w:rPr>
            </w:pPr>
          </w:p>
        </w:tc>
        <w:tc>
          <w:tcPr>
            <w:tcW w:w="3191" w:type="dxa"/>
          </w:tcPr>
          <w:p w:rsidR="00A505E8" w:rsidRPr="00F331D9" w:rsidRDefault="00A505E8" w:rsidP="00F331D9">
            <w:pPr>
              <w:spacing w:after="0" w:line="240" w:lineRule="auto"/>
              <w:jc w:val="center"/>
              <w:rPr>
                <w:rFonts w:ascii="Times New Roman" w:hAnsi="Times New Roman" w:cs="Times New Roman"/>
                <w:sz w:val="32"/>
                <w:szCs w:val="32"/>
              </w:rPr>
            </w:pPr>
            <w:r w:rsidRPr="00F331D9">
              <w:rPr>
                <w:rFonts w:ascii="Times New Roman" w:hAnsi="Times New Roman" w:cs="Times New Roman"/>
                <w:sz w:val="32"/>
                <w:szCs w:val="32"/>
              </w:rPr>
              <w:t>Квик настройка</w:t>
            </w:r>
          </w:p>
        </w:tc>
      </w:tr>
    </w:tbl>
    <w:p w:rsidR="00A505E8" w:rsidRPr="00E14007" w:rsidRDefault="00A505E8" w:rsidP="00501BB5">
      <w:pPr>
        <w:spacing w:after="0" w:line="240" w:lineRule="auto"/>
        <w:jc w:val="center"/>
        <w:rPr>
          <w:rFonts w:ascii="Times New Roman" w:hAnsi="Times New Roman" w:cs="Times New Roman"/>
          <w:sz w:val="32"/>
          <w:szCs w:val="32"/>
        </w:rPr>
      </w:pPr>
    </w:p>
    <w:p w:rsidR="00A505E8" w:rsidRPr="00E14007" w:rsidRDefault="00A505E8" w:rsidP="00501BB5">
      <w:pPr>
        <w:spacing w:after="0" w:line="240" w:lineRule="auto"/>
        <w:jc w:val="center"/>
        <w:rPr>
          <w:rFonts w:ascii="Times New Roman" w:hAnsi="Times New Roman" w:cs="Times New Roman"/>
          <w:sz w:val="32"/>
          <w:szCs w:val="32"/>
        </w:rPr>
      </w:pPr>
    </w:p>
    <w:p w:rsidR="00A505E8" w:rsidRPr="00E14007" w:rsidRDefault="00A505E8" w:rsidP="00B84C04">
      <w:pPr>
        <w:spacing w:after="0" w:line="240" w:lineRule="auto"/>
        <w:rPr>
          <w:rFonts w:ascii="Times New Roman" w:hAnsi="Times New Roman" w:cs="Times New Roman"/>
          <w:sz w:val="32"/>
          <w:szCs w:val="32"/>
        </w:rPr>
      </w:pPr>
      <w:r w:rsidRPr="00E14007">
        <w:rPr>
          <w:rFonts w:ascii="Times New Roman" w:hAnsi="Times New Roman" w:cs="Times New Roman"/>
          <w:sz w:val="32"/>
          <w:szCs w:val="32"/>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A505E8" w:rsidRPr="00E14007" w:rsidRDefault="00A505E8" w:rsidP="00B84C04">
      <w:pPr>
        <w:spacing w:after="0" w:line="240" w:lineRule="auto"/>
        <w:rPr>
          <w:rFonts w:ascii="Times New Roman" w:hAnsi="Times New Roman" w:cs="Times New Roman"/>
          <w:sz w:val="32"/>
          <w:szCs w:val="32"/>
        </w:rPr>
      </w:pPr>
    </w:p>
    <w:p w:rsidR="00A505E8" w:rsidRPr="00E14007" w:rsidRDefault="00A505E8" w:rsidP="0093284A">
      <w:pPr>
        <w:rPr>
          <w:rFonts w:ascii="Times New Roman" w:hAnsi="Times New Roman" w:cs="Times New Roman"/>
          <w:sz w:val="32"/>
          <w:szCs w:val="32"/>
        </w:rPr>
      </w:pPr>
      <w:r w:rsidRPr="00E14007">
        <w:rPr>
          <w:rFonts w:ascii="Times New Roman" w:hAnsi="Times New Roman" w:cs="Times New Roman"/>
          <w:sz w:val="32"/>
          <w:szCs w:val="32"/>
        </w:rPr>
        <w:t>Пройдя через все формы методической работы, организованные в определенной системе, педагоги не только повышают профессиональный уровень. Для них становится потребностью узнавать что-то новое, выработать собственный стиль повседневной педагогической деятельности. Работа, проводимая нами в детском саду, призвана помочь овладеть новым педагогическим мышлением, готовностью к решению актуальных задач ДОУ, совершенствовать его педагогическое мастерство, обеспечивающее профессиональный рост.</w:t>
      </w:r>
    </w:p>
    <w:p w:rsidR="00A505E8" w:rsidRPr="00E14007" w:rsidRDefault="00A505E8" w:rsidP="0093284A">
      <w:pPr>
        <w:rPr>
          <w:rFonts w:ascii="Times New Roman" w:hAnsi="Times New Roman" w:cs="Times New Roman"/>
          <w:sz w:val="32"/>
          <w:szCs w:val="32"/>
        </w:rPr>
      </w:pPr>
      <w:r w:rsidRPr="00E14007">
        <w:rPr>
          <w:rFonts w:ascii="Times New Roman" w:hAnsi="Times New Roman" w:cs="Times New Roman"/>
          <w:sz w:val="32"/>
          <w:szCs w:val="32"/>
        </w:rPr>
        <w:t>Повышение качества дошкольного образования находится в прямой зависимости от профессионального уровня педагогических кадров.</w:t>
      </w:r>
    </w:p>
    <w:p w:rsidR="00A505E8" w:rsidRDefault="00A505E8" w:rsidP="0093284A">
      <w:pPr>
        <w:rPr>
          <w:rFonts w:ascii="Times New Roman" w:hAnsi="Times New Roman" w:cs="Times New Roman"/>
          <w:sz w:val="32"/>
          <w:szCs w:val="32"/>
        </w:rPr>
      </w:pPr>
      <w:r w:rsidRPr="00E14007">
        <w:rPr>
          <w:rFonts w:ascii="Times New Roman" w:hAnsi="Times New Roman" w:cs="Times New Roman"/>
          <w:sz w:val="32"/>
          <w:szCs w:val="32"/>
        </w:rPr>
        <w:t xml:space="preserve">Профессионализм </w:t>
      </w:r>
      <w:r>
        <w:rPr>
          <w:rFonts w:ascii="Times New Roman" w:hAnsi="Times New Roman" w:cs="Times New Roman"/>
          <w:sz w:val="32"/>
          <w:szCs w:val="32"/>
        </w:rPr>
        <w:t>воспитателя</w:t>
      </w:r>
      <w:r w:rsidRPr="00E14007">
        <w:rPr>
          <w:rFonts w:ascii="Times New Roman" w:hAnsi="Times New Roman" w:cs="Times New Roman"/>
          <w:sz w:val="32"/>
          <w:szCs w:val="32"/>
        </w:rPr>
        <w:t xml:space="preserve">, работающего с детьми, связан, в первую очередь, с коммуникативной компетентностью, с умением  играть и общаться  детьми. Вот почему мы особое внимание акцентируем на повышении профессиональной компетенции </w:t>
      </w:r>
      <w:r>
        <w:rPr>
          <w:rFonts w:ascii="Times New Roman" w:hAnsi="Times New Roman" w:cs="Times New Roman"/>
          <w:sz w:val="32"/>
          <w:szCs w:val="32"/>
        </w:rPr>
        <w:t>воспитателей</w:t>
      </w:r>
      <w:r w:rsidRPr="00E14007">
        <w:rPr>
          <w:rFonts w:ascii="Times New Roman" w:hAnsi="Times New Roman" w:cs="Times New Roman"/>
          <w:sz w:val="32"/>
          <w:szCs w:val="32"/>
        </w:rPr>
        <w:t xml:space="preserve">.  </w:t>
      </w:r>
    </w:p>
    <w:p w:rsidR="00A505E8" w:rsidRDefault="00A505E8" w:rsidP="0093284A">
      <w:pPr>
        <w:rPr>
          <w:rFonts w:ascii="Times New Roman" w:hAnsi="Times New Roman" w:cs="Times New Roman"/>
          <w:sz w:val="32"/>
          <w:szCs w:val="32"/>
        </w:rPr>
      </w:pPr>
      <w:r>
        <w:rPr>
          <w:rFonts w:ascii="Times New Roman" w:hAnsi="Times New Roman" w:cs="Times New Roman"/>
          <w:sz w:val="32"/>
          <w:szCs w:val="32"/>
        </w:rPr>
        <w:t>Интерактивные формы работы с воспитателями способствуют развитию у них познавательного интереса к профессии, активному освоению приемов работы с детьми и их родителями, оказывает положительное влияние на рост его профессиональной значимости.</w:t>
      </w:r>
    </w:p>
    <w:p w:rsidR="00A505E8" w:rsidRDefault="00A505E8" w:rsidP="0093284A">
      <w:pPr>
        <w:rPr>
          <w:rFonts w:ascii="Times New Roman" w:hAnsi="Times New Roman" w:cs="Times New Roman"/>
          <w:sz w:val="32"/>
          <w:szCs w:val="32"/>
        </w:rPr>
      </w:pPr>
      <w:r>
        <w:rPr>
          <w:rFonts w:ascii="Times New Roman" w:hAnsi="Times New Roman" w:cs="Times New Roman"/>
          <w:sz w:val="32"/>
          <w:szCs w:val="32"/>
        </w:rPr>
        <w:t>В каждом детском саду складываются свои традиции, своя система работы с педагогами, выбираются те формы и методы, которые в конечном итоге будут содействовать дальнейшему профессиональному становлению педагогов.</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 </w:t>
      </w:r>
      <w:r w:rsidRPr="002A1A76">
        <w:rPr>
          <w:rStyle w:val="apple-converted-space"/>
          <w:color w:val="000000"/>
          <w:sz w:val="32"/>
          <w:szCs w:val="32"/>
        </w:rPr>
        <w:t> </w:t>
      </w:r>
      <w:r w:rsidRPr="002A1A76">
        <w:rPr>
          <w:rStyle w:val="c1"/>
          <w:b/>
          <w:bCs/>
          <w:color w:val="000000"/>
          <w:sz w:val="32"/>
          <w:szCs w:val="32"/>
        </w:rPr>
        <w:t>Консультация - парадокс или консультация с запланированными ошибками.</w:t>
      </w:r>
      <w:r w:rsidRPr="002A1A76">
        <w:rPr>
          <w:rStyle w:val="apple-converted-space"/>
          <w:b/>
          <w:bCs/>
          <w:color w:val="000000"/>
          <w:sz w:val="32"/>
          <w:szCs w:val="32"/>
        </w:rPr>
        <w:t>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Цель такой консультации – привлечь педагогов к наиболее сложным аспектам излагаемой темы, повысить их активность, побудить размышлять, анализировать. В начале такой консультации старший воспитатель объявляет, что в изложении будет допущено определенное количество ошибок и предлагает фиксировать правильные и неправильные положения консультации. После изложения темы проводится работа над ошибками.</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Экспресс-опрос.  </w:t>
      </w:r>
      <w:r w:rsidRPr="002A1A76">
        <w:rPr>
          <w:rStyle w:val="c2"/>
          <w:color w:val="000000"/>
          <w:sz w:val="32"/>
          <w:szCs w:val="32"/>
        </w:rPr>
        <w:t xml:space="preserve">Цель его проведения быстро и оперативно выявить,  насколько педагоги понимают обсуждаемую на педсовете или семинаре проблему, чтобы потом при проверке, уточнить наиболее сложные вопросы. Задания предлагаются письменно или устно.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Деловые игры</w:t>
      </w:r>
      <w:r w:rsidRPr="002A1A76">
        <w:rPr>
          <w:rStyle w:val="apple-converted-space"/>
          <w:b/>
          <w:bCs/>
          <w:color w:val="000000"/>
          <w:sz w:val="32"/>
          <w:szCs w:val="32"/>
        </w:rPr>
        <w:t> </w:t>
      </w:r>
      <w:r w:rsidRPr="002A1A76">
        <w:rPr>
          <w:rStyle w:val="c2"/>
          <w:color w:val="000000"/>
          <w:sz w:val="32"/>
          <w:szCs w:val="32"/>
        </w:rPr>
        <w:t xml:space="preserve">способствуют повышению интереса к рассматриваемой проблеме, помогают формированию творческого мышления педагогов, поиску новых путей сложных задач, формируют  их практические умения и навыки. Деловые игры бывают -  имитационные игры и метод инсценировки.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Имитационные игры.</w:t>
      </w:r>
      <w:r w:rsidRPr="002A1A76">
        <w:rPr>
          <w:rStyle w:val="apple-converted-space"/>
          <w:b/>
          <w:bCs/>
          <w:color w:val="000000"/>
          <w:sz w:val="32"/>
          <w:szCs w:val="32"/>
        </w:rPr>
        <w:t> </w:t>
      </w:r>
      <w:r w:rsidRPr="002A1A76">
        <w:rPr>
          <w:rStyle w:val="c2"/>
          <w:color w:val="000000"/>
          <w:sz w:val="32"/>
          <w:szCs w:val="32"/>
        </w:rPr>
        <w:t xml:space="preserve">В них педагоги имитируют свою деятельность на занятии, прогулке, в игре, т.е. как бы руководят этими процессами, но с воображаемыми детьми, отрабатывают методику проведения какого-либо процесса, вида детской деятельности. В нашем учреждении имитационные игры хорошо себя зарекомендовали при проведении школы молодого педагога, на семинарах-практикумах по оздоровлению детей.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Метод инсценировки.</w:t>
      </w:r>
      <w:r w:rsidRPr="002A1A76">
        <w:rPr>
          <w:rStyle w:val="apple-converted-space"/>
          <w:b/>
          <w:bCs/>
          <w:color w:val="000000"/>
          <w:sz w:val="32"/>
          <w:szCs w:val="32"/>
        </w:rPr>
        <w:t> </w:t>
      </w:r>
      <w:r w:rsidRPr="002A1A76">
        <w:rPr>
          <w:rStyle w:val="c2"/>
          <w:color w:val="000000"/>
          <w:sz w:val="32"/>
          <w:szCs w:val="32"/>
        </w:rPr>
        <w:t>Он предполагает принятие на себя роли какого-либо участника педагогического процесса и действие в соответствии с этой ролью, проявляя при этом знание педагогики, психологии и методики, то есть весь свой педагогический арсенал. В этих играх может быть отработано поведение педагога в определенных ситуациях: беседа с родителями, разрешение конфликта между детьми и т.д.</w:t>
      </w:r>
    </w:p>
    <w:p w:rsidR="00A505E8"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 xml:space="preserve">.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Игра КВН</w:t>
      </w:r>
      <w:r w:rsidRPr="002A1A76">
        <w:rPr>
          <w:rStyle w:val="apple-converted-space"/>
          <w:b/>
          <w:bCs/>
          <w:color w:val="000000"/>
          <w:sz w:val="32"/>
          <w:szCs w:val="32"/>
        </w:rPr>
        <w:t> </w:t>
      </w:r>
      <w:r w:rsidRPr="002A1A76">
        <w:rPr>
          <w:rStyle w:val="c2"/>
          <w:color w:val="000000"/>
          <w:sz w:val="32"/>
          <w:szCs w:val="32"/>
        </w:rPr>
        <w:t>чаще всего используется для уточнения и закрепления знаний педагогов. Содержание вопросов и заданий посвящается одной теме, что позволяет более полно охватить разные  аспекты проблемы.</w:t>
      </w:r>
    </w:p>
    <w:p w:rsidR="00A505E8" w:rsidRDefault="00A505E8" w:rsidP="002A1A76">
      <w:pPr>
        <w:pStyle w:val="c0"/>
        <w:shd w:val="clear" w:color="auto" w:fill="FFFFFF"/>
        <w:spacing w:before="0" w:beforeAutospacing="0" w:after="0" w:afterAutospacing="0"/>
        <w:ind w:firstLine="568"/>
        <w:rPr>
          <w:rStyle w:val="c1"/>
          <w:b/>
          <w:bCs/>
          <w:color w:val="000000"/>
          <w:sz w:val="32"/>
          <w:szCs w:val="32"/>
        </w:rPr>
      </w:pP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Турнир-викторина</w:t>
      </w:r>
      <w:r w:rsidRPr="002A1A76">
        <w:rPr>
          <w:rStyle w:val="apple-converted-space"/>
          <w:b/>
          <w:bCs/>
          <w:color w:val="000000"/>
          <w:sz w:val="32"/>
          <w:szCs w:val="32"/>
        </w:rPr>
        <w:t> </w:t>
      </w:r>
      <w:r w:rsidRPr="002A1A76">
        <w:rPr>
          <w:rStyle w:val="c2"/>
          <w:color w:val="000000"/>
          <w:sz w:val="32"/>
          <w:szCs w:val="32"/>
        </w:rPr>
        <w:t xml:space="preserve">проводится как сочетание вопросов и ответов в несколько туров. Вопросы для каждого тура подбираются в соответствии с небольшой тематике исходя из основной темы. </w:t>
      </w:r>
    </w:p>
    <w:p w:rsidR="00A505E8" w:rsidRDefault="00A505E8" w:rsidP="002A1A76">
      <w:pPr>
        <w:pStyle w:val="c0"/>
        <w:shd w:val="clear" w:color="auto" w:fill="FFFFFF"/>
        <w:spacing w:before="0" w:beforeAutospacing="0" w:after="0" w:afterAutospacing="0"/>
        <w:ind w:firstLine="568"/>
        <w:rPr>
          <w:rStyle w:val="c1"/>
          <w:b/>
          <w:bCs/>
          <w:color w:val="000000"/>
          <w:sz w:val="32"/>
          <w:szCs w:val="32"/>
        </w:rPr>
      </w:pP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Турнир-эрудитов</w:t>
      </w:r>
      <w:r w:rsidRPr="002A1A76">
        <w:rPr>
          <w:rStyle w:val="apple-converted-space"/>
          <w:b/>
          <w:bCs/>
          <w:color w:val="000000"/>
          <w:sz w:val="32"/>
          <w:szCs w:val="32"/>
        </w:rPr>
        <w:t> </w:t>
      </w:r>
      <w:r w:rsidRPr="002A1A76">
        <w:rPr>
          <w:rStyle w:val="c2"/>
          <w:color w:val="000000"/>
          <w:sz w:val="32"/>
          <w:szCs w:val="32"/>
        </w:rPr>
        <w:t>также проводится между двумя или тремя командами. Выбирается общая тема, а задания подбираются из разных областей знаний.</w:t>
      </w:r>
    </w:p>
    <w:p w:rsidR="00A505E8" w:rsidRDefault="00A505E8" w:rsidP="002A1A76">
      <w:pPr>
        <w:pStyle w:val="c0"/>
        <w:shd w:val="clear" w:color="auto" w:fill="FFFFFF"/>
        <w:spacing w:before="0" w:beforeAutospacing="0" w:after="0" w:afterAutospacing="0"/>
        <w:rPr>
          <w:rStyle w:val="c1"/>
          <w:b/>
          <w:bCs/>
          <w:color w:val="000000"/>
          <w:sz w:val="32"/>
          <w:szCs w:val="32"/>
        </w:rPr>
      </w:pPr>
    </w:p>
    <w:p w:rsidR="00A505E8" w:rsidRPr="002A1A76" w:rsidRDefault="00A505E8" w:rsidP="002A1A76">
      <w:pPr>
        <w:pStyle w:val="c0"/>
        <w:shd w:val="clear" w:color="auto" w:fill="FFFFFF"/>
        <w:spacing w:before="0" w:beforeAutospacing="0" w:after="0" w:afterAutospacing="0"/>
        <w:rPr>
          <w:rFonts w:ascii="Arial" w:hAnsi="Arial" w:cs="Arial"/>
          <w:color w:val="000000"/>
          <w:sz w:val="32"/>
          <w:szCs w:val="32"/>
        </w:rPr>
      </w:pPr>
      <w:r w:rsidRPr="002A1A76">
        <w:rPr>
          <w:rStyle w:val="c1"/>
          <w:b/>
          <w:bCs/>
          <w:color w:val="000000"/>
          <w:sz w:val="32"/>
          <w:szCs w:val="32"/>
        </w:rPr>
        <w:t xml:space="preserve"> «Мозговая атака (мозговой штурм)»</w:t>
      </w:r>
      <w:r w:rsidRPr="002A1A76">
        <w:rPr>
          <w:rStyle w:val="c2"/>
          <w:color w:val="000000"/>
          <w:sz w:val="32"/>
          <w:szCs w:val="32"/>
        </w:rPr>
        <w:t xml:space="preserve"> - это один из методических приемов, способствующий развитию практических навыков, творчества, выработке правильной точки зрения на определенные вопросы педагогической теории и практики. Этот прием удобно использовать при обсуждении методики прохождения какой-либо темы, для принятия решений по определенной проблеме. </w:t>
      </w:r>
    </w:p>
    <w:p w:rsidR="00A505E8" w:rsidRPr="002A1A76" w:rsidRDefault="00A505E8" w:rsidP="002A1A76">
      <w:pPr>
        <w:pStyle w:val="c0"/>
        <w:shd w:val="clear" w:color="auto" w:fill="FFFFFF"/>
        <w:spacing w:before="0" w:beforeAutospacing="0" w:after="0" w:afterAutospacing="0"/>
        <w:rPr>
          <w:rFonts w:ascii="Arial" w:hAnsi="Arial" w:cs="Arial"/>
          <w:color w:val="000000"/>
          <w:sz w:val="32"/>
          <w:szCs w:val="32"/>
        </w:rPr>
      </w:pPr>
      <w:r w:rsidRPr="002A1A76">
        <w:rPr>
          <w:rStyle w:val="c2"/>
          <w:color w:val="000000"/>
          <w:sz w:val="32"/>
          <w:szCs w:val="32"/>
        </w:rPr>
        <w:t>     Все методы активизации педагогов могут быть использованы изолированно, в соответствии с темой и задачами проводимого мероприятия. Но не менее интересно  и эффективно сочетание разнообразных методов активизации в разных вариантах.</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 Широко в нашем учреждении используются игровые приемы как часть методического мероприятия.</w:t>
      </w:r>
    </w:p>
    <w:p w:rsidR="00A505E8" w:rsidRDefault="00A505E8" w:rsidP="002A1A76">
      <w:pPr>
        <w:pStyle w:val="c0"/>
        <w:shd w:val="clear" w:color="auto" w:fill="FFFFFF"/>
        <w:spacing w:before="0" w:beforeAutospacing="0" w:after="0" w:afterAutospacing="0"/>
        <w:ind w:firstLine="568"/>
        <w:rPr>
          <w:rStyle w:val="c1"/>
          <w:b/>
          <w:bCs/>
          <w:color w:val="000000"/>
          <w:sz w:val="32"/>
          <w:szCs w:val="32"/>
        </w:rPr>
      </w:pP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Знатоки методики</w:t>
      </w:r>
      <w:r w:rsidRPr="002A1A76">
        <w:rPr>
          <w:rStyle w:val="c2"/>
          <w:color w:val="000000"/>
          <w:sz w:val="32"/>
          <w:szCs w:val="32"/>
        </w:rPr>
        <w:t xml:space="preserve">  - игровой прием, который может быть использован для уточнения и закрепления знаний педагогов. </w:t>
      </w:r>
    </w:p>
    <w:p w:rsidR="00A505E8" w:rsidRDefault="00A505E8" w:rsidP="002A1A76">
      <w:pPr>
        <w:pStyle w:val="c0"/>
        <w:shd w:val="clear" w:color="auto" w:fill="FFFFFF"/>
        <w:spacing w:before="0" w:beforeAutospacing="0" w:after="0" w:afterAutospacing="0"/>
        <w:ind w:firstLine="568"/>
        <w:rPr>
          <w:rStyle w:val="c2"/>
          <w:color w:val="000000"/>
          <w:sz w:val="32"/>
          <w:szCs w:val="32"/>
        </w:rPr>
      </w:pP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 </w:t>
      </w:r>
      <w:r w:rsidRPr="002A1A76">
        <w:rPr>
          <w:rStyle w:val="c1"/>
          <w:b/>
          <w:bCs/>
          <w:color w:val="000000"/>
          <w:sz w:val="32"/>
          <w:szCs w:val="32"/>
        </w:rPr>
        <w:t>Древо мудрости</w:t>
      </w:r>
      <w:r w:rsidRPr="002A1A76">
        <w:rPr>
          <w:rStyle w:val="c2"/>
          <w:color w:val="000000"/>
          <w:sz w:val="32"/>
          <w:szCs w:val="32"/>
        </w:rPr>
        <w:t xml:space="preserve"> – педагогам предлагается записать на «листочках» трудные, непонятные спорные вопросы в реализации определенной темы, и прикрепить их к Древу мудрости. Затем каждый по очереди подходит к дереву, «срывает листок», пытается ответить на вопрос. При затруднении обращаются к другим педагогам или к Мудрецу (ведущему игры). Данный прием использовался на педсовете по народной культуре «Диво-дивное, чудо-чудное». </w:t>
      </w:r>
    </w:p>
    <w:p w:rsidR="00A505E8" w:rsidRDefault="00A505E8" w:rsidP="002A1A76">
      <w:pPr>
        <w:pStyle w:val="c0"/>
        <w:shd w:val="clear" w:color="auto" w:fill="FFFFFF"/>
        <w:spacing w:before="0" w:beforeAutospacing="0" w:after="0" w:afterAutospacing="0"/>
        <w:ind w:firstLine="568"/>
        <w:rPr>
          <w:rStyle w:val="c1"/>
          <w:b/>
          <w:bCs/>
          <w:color w:val="000000"/>
          <w:sz w:val="32"/>
          <w:szCs w:val="32"/>
        </w:rPr>
      </w:pPr>
      <w:r w:rsidRPr="002A1A76">
        <w:rPr>
          <w:rStyle w:val="c1"/>
          <w:b/>
          <w:bCs/>
          <w:color w:val="000000"/>
          <w:sz w:val="32"/>
          <w:szCs w:val="32"/>
        </w:rPr>
        <w:t xml:space="preserve">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1"/>
          <w:b/>
          <w:bCs/>
          <w:color w:val="000000"/>
          <w:sz w:val="32"/>
          <w:szCs w:val="32"/>
        </w:rPr>
        <w:t>«Педагогический салат</w:t>
      </w:r>
      <w:r w:rsidRPr="002A1A76">
        <w:rPr>
          <w:rStyle w:val="c2"/>
          <w:color w:val="000000"/>
          <w:sz w:val="32"/>
          <w:szCs w:val="32"/>
        </w:rPr>
        <w:t xml:space="preserve">» -  на столе находится салатница. Педагоги,  представляя идею по вопросам воспитания и образования детей, опускают в салатницу жетон, символизирующий идею. Затем жетоны перемешиваются, получается «салат», рецепт записывается  и выбирается оптимальное решение. </w:t>
      </w:r>
    </w:p>
    <w:p w:rsidR="00A505E8" w:rsidRPr="002A1A76" w:rsidRDefault="00A505E8" w:rsidP="002A1A76">
      <w:pPr>
        <w:pStyle w:val="c0"/>
        <w:shd w:val="clear" w:color="auto" w:fill="FFFFFF"/>
        <w:spacing w:before="0" w:beforeAutospacing="0" w:after="0" w:afterAutospacing="0"/>
        <w:ind w:firstLine="568"/>
        <w:rPr>
          <w:rFonts w:ascii="Arial" w:hAnsi="Arial" w:cs="Arial"/>
          <w:color w:val="000000"/>
          <w:sz w:val="32"/>
          <w:szCs w:val="32"/>
        </w:rPr>
      </w:pPr>
      <w:r w:rsidRPr="002A1A76">
        <w:rPr>
          <w:rStyle w:val="c2"/>
          <w:color w:val="000000"/>
          <w:sz w:val="32"/>
          <w:szCs w:val="32"/>
        </w:rPr>
        <w:t>Очень хорошо зарекомендовали себя игры-упражнения, проводимые во вводной части методического мероприятия, что позволяет формировать чувство принадлежности к группе, формировать позитивное отношение к своему «Я», эмоционально настроить на мероприятие.</w:t>
      </w:r>
    </w:p>
    <w:p w:rsidR="00A505E8" w:rsidRPr="002A1A76" w:rsidRDefault="00A505E8" w:rsidP="002A1A76">
      <w:pPr>
        <w:pStyle w:val="c0"/>
        <w:shd w:val="clear" w:color="auto" w:fill="FFFFFF"/>
        <w:spacing w:before="0" w:beforeAutospacing="0" w:after="0" w:afterAutospacing="0"/>
        <w:rPr>
          <w:rFonts w:ascii="Arial" w:hAnsi="Arial" w:cs="Arial"/>
          <w:color w:val="000000"/>
          <w:sz w:val="32"/>
          <w:szCs w:val="32"/>
        </w:rPr>
      </w:pPr>
      <w:r w:rsidRPr="002A1A76">
        <w:rPr>
          <w:rStyle w:val="c2"/>
          <w:color w:val="000000"/>
          <w:sz w:val="32"/>
          <w:szCs w:val="32"/>
        </w:rPr>
        <w:t> </w:t>
      </w:r>
    </w:p>
    <w:p w:rsidR="00A505E8" w:rsidRPr="002A1A76" w:rsidRDefault="00A505E8" w:rsidP="002A1A76">
      <w:pPr>
        <w:pStyle w:val="c0"/>
        <w:shd w:val="clear" w:color="auto" w:fill="FFFFFF"/>
        <w:spacing w:before="0" w:beforeAutospacing="0" w:after="0" w:afterAutospacing="0"/>
        <w:rPr>
          <w:rFonts w:ascii="Arial" w:hAnsi="Arial" w:cs="Arial"/>
          <w:color w:val="000000"/>
          <w:sz w:val="32"/>
          <w:szCs w:val="32"/>
        </w:rPr>
      </w:pPr>
      <w:r w:rsidRPr="002A1A76">
        <w:rPr>
          <w:rStyle w:val="c2"/>
          <w:color w:val="000000"/>
          <w:sz w:val="32"/>
          <w:szCs w:val="32"/>
        </w:rPr>
        <w:t>     Практика работы в ДОУ доказывает преимущество использования интерактивных форм работы. При систематическом групповом взаимодействии у педагогов формируется культура общения, независимое мышление. Творчески организованная методическая работа обеспечивает профессиональный рост педагогов, нацеливает на использование своих знаний в конкретных ситуациях и помогает провести самоанализ деятельности.</w:t>
      </w:r>
    </w:p>
    <w:p w:rsidR="00A505E8" w:rsidRDefault="00A505E8" w:rsidP="00795FF1">
      <w:pPr>
        <w:shd w:val="clear" w:color="auto" w:fill="FFFFFF"/>
        <w:spacing w:after="0" w:line="240" w:lineRule="auto"/>
        <w:rPr>
          <w:sz w:val="32"/>
          <w:szCs w:val="32"/>
        </w:rPr>
      </w:pPr>
    </w:p>
    <w:p w:rsidR="00A505E8" w:rsidRPr="00D97FFA" w:rsidRDefault="00A505E8" w:rsidP="00795FF1">
      <w:pPr>
        <w:shd w:val="clear" w:color="auto" w:fill="FFFFFF"/>
        <w:spacing w:after="0" w:line="240" w:lineRule="auto"/>
        <w:rPr>
          <w:rFonts w:ascii="Times New Roman" w:hAnsi="Times New Roman" w:cs="Times New Roman"/>
          <w:sz w:val="32"/>
          <w:szCs w:val="32"/>
          <w:lang w:eastAsia="ru-RU"/>
        </w:rPr>
      </w:pPr>
      <w:r w:rsidRPr="00D97FFA">
        <w:rPr>
          <w:rFonts w:ascii="Times New Roman" w:hAnsi="Times New Roman" w:cs="Times New Roman"/>
          <w:sz w:val="32"/>
          <w:szCs w:val="32"/>
          <w:lang w:eastAsia="ru-RU"/>
        </w:rPr>
        <w:t>Такое слово, как «воспитатель» происходит от «питать», то есть вскармливать. Современный словарь трактует данную профессию как человека, который занимается воспитанием кого-либо, принимает на себя всю ответственность за развитие и условия существования личности иного человека. Для появления данной педагогической профессии были объективные причины. Для полноценного развития общества, было важно, чтобы опыт, накопленный старшими поколениями, передавался детям. Впервые данная профессия появилась в Древней Греции. В то далекое время за развитием ребенка отвечал раб. Именно он сначала следил за малышом, после того, как ребенок подрастал, сопровождал его в школу. В обязанности раба входил контроль развития ребенка, его поведения и совершаемых поступков. Постепенно на смену рабу пришли домашние воспитатели (гувернантки), а потом и воспитатели детского сада. Современные педагоги ДУ – творческие и яркие личности. Они отличаются эмоциональной стойкостью, выдержкой, терпением, уравновешенностью, наблюдательностью. У представителей данной профессии прекрасные коммуникативные и вербальные способности. Воспитатель – прекрасный организатор, владеющий четкой речью, умеющий привлечь к себе внимание собеседника. У всех представителей этой важной и ответственной профессии, развито чувство личной ответственности. Они активны, инициативны, добры по отношению к своим воспитанникам и коллегам</w:t>
      </w:r>
      <w:r>
        <w:rPr>
          <w:rFonts w:ascii="Times New Roman" w:hAnsi="Times New Roman" w:cs="Times New Roman"/>
          <w:sz w:val="32"/>
          <w:szCs w:val="32"/>
          <w:lang w:eastAsia="ru-RU"/>
        </w:rPr>
        <w:t>.</w:t>
      </w:r>
    </w:p>
    <w:p w:rsidR="00A505E8" w:rsidRPr="00795FF1" w:rsidRDefault="00A505E8" w:rsidP="00795FF1">
      <w:pPr>
        <w:spacing w:after="0" w:line="240" w:lineRule="auto"/>
        <w:rPr>
          <w:rFonts w:ascii="Times New Roman" w:hAnsi="Times New Roman" w:cs="Times New Roman"/>
          <w:sz w:val="32"/>
          <w:szCs w:val="32"/>
        </w:rPr>
      </w:pPr>
    </w:p>
    <w:p w:rsidR="00A505E8" w:rsidRPr="00795FF1" w:rsidRDefault="00A505E8" w:rsidP="00795FF1">
      <w:pPr>
        <w:spacing w:after="0" w:line="240" w:lineRule="auto"/>
        <w:rPr>
          <w:rFonts w:ascii="Times New Roman" w:hAnsi="Times New Roman" w:cs="Times New Roman"/>
          <w:sz w:val="32"/>
          <w:szCs w:val="32"/>
        </w:rPr>
      </w:pPr>
    </w:p>
    <w:p w:rsidR="00A505E8" w:rsidRPr="00795FF1" w:rsidRDefault="00A505E8" w:rsidP="00795FF1">
      <w:pPr>
        <w:spacing w:after="0" w:line="240" w:lineRule="auto"/>
        <w:rPr>
          <w:rFonts w:ascii="Times New Roman" w:hAnsi="Times New Roman" w:cs="Times New Roman"/>
          <w:sz w:val="28"/>
          <w:szCs w:val="28"/>
        </w:rPr>
      </w:pPr>
    </w:p>
    <w:sectPr w:rsidR="00A505E8" w:rsidRPr="00795FF1" w:rsidSect="00393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4AD"/>
    <w:multiLevelType w:val="hybridMultilevel"/>
    <w:tmpl w:val="6178C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3E69E4"/>
    <w:multiLevelType w:val="hybridMultilevel"/>
    <w:tmpl w:val="4D88C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350"/>
    <w:rsid w:val="000061FF"/>
    <w:rsid w:val="00151868"/>
    <w:rsid w:val="001A4656"/>
    <w:rsid w:val="001A7350"/>
    <w:rsid w:val="00276C8E"/>
    <w:rsid w:val="002A1A76"/>
    <w:rsid w:val="00393CE0"/>
    <w:rsid w:val="003B3A6A"/>
    <w:rsid w:val="00473C5C"/>
    <w:rsid w:val="00497975"/>
    <w:rsid w:val="004C70E6"/>
    <w:rsid w:val="00501BB5"/>
    <w:rsid w:val="005127A8"/>
    <w:rsid w:val="00645D51"/>
    <w:rsid w:val="006E3836"/>
    <w:rsid w:val="00793D54"/>
    <w:rsid w:val="00795FF1"/>
    <w:rsid w:val="007C1A42"/>
    <w:rsid w:val="008A6E46"/>
    <w:rsid w:val="00922E6A"/>
    <w:rsid w:val="0093284A"/>
    <w:rsid w:val="009669CB"/>
    <w:rsid w:val="00A505E8"/>
    <w:rsid w:val="00AA15CA"/>
    <w:rsid w:val="00AD1EE4"/>
    <w:rsid w:val="00B25BD5"/>
    <w:rsid w:val="00B2742D"/>
    <w:rsid w:val="00B657F7"/>
    <w:rsid w:val="00B84C04"/>
    <w:rsid w:val="00CE3064"/>
    <w:rsid w:val="00CF6DA2"/>
    <w:rsid w:val="00D97FFA"/>
    <w:rsid w:val="00E14007"/>
    <w:rsid w:val="00EA4EFA"/>
    <w:rsid w:val="00F331D9"/>
    <w:rsid w:val="00FE5BD1"/>
    <w:rsid w:val="00FE662C"/>
    <w:rsid w:val="00FF0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E6A"/>
    <w:pPr>
      <w:ind w:left="720"/>
    </w:pPr>
  </w:style>
  <w:style w:type="table" w:styleId="TableGrid">
    <w:name w:val="Table Grid"/>
    <w:basedOn w:val="TableNormal"/>
    <w:uiPriority w:val="99"/>
    <w:rsid w:val="00501BB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Normal"/>
    <w:uiPriority w:val="99"/>
    <w:rsid w:val="002A1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uiPriority w:val="99"/>
    <w:rsid w:val="002A1A76"/>
  </w:style>
  <w:style w:type="character" w:customStyle="1" w:styleId="apple-converted-space">
    <w:name w:val="apple-converted-space"/>
    <w:basedOn w:val="DefaultParagraphFont"/>
    <w:uiPriority w:val="99"/>
    <w:rsid w:val="002A1A76"/>
  </w:style>
  <w:style w:type="character" w:customStyle="1" w:styleId="c1">
    <w:name w:val="c1"/>
    <w:basedOn w:val="DefaultParagraphFont"/>
    <w:uiPriority w:val="99"/>
    <w:rsid w:val="002A1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424</TotalTime>
  <Pages>8</Pages>
  <Words>2043</Words>
  <Characters>11648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Костив</cp:lastModifiedBy>
  <cp:revision>8</cp:revision>
  <cp:lastPrinted>2017-02-24T21:22:00Z</cp:lastPrinted>
  <dcterms:created xsi:type="dcterms:W3CDTF">2017-02-21T19:08:00Z</dcterms:created>
  <dcterms:modified xsi:type="dcterms:W3CDTF">2017-03-03T06:22:00Z</dcterms:modified>
</cp:coreProperties>
</file>