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DF" w:rsidRPr="0080236C" w:rsidRDefault="002270DF" w:rsidP="0080236C">
      <w:pPr>
        <w:spacing w:line="240" w:lineRule="auto"/>
        <w:ind w:left="5400"/>
        <w:rPr>
          <w:rFonts w:ascii="Times New Roman" w:hAnsi="Times New Roman"/>
          <w:sz w:val="28"/>
          <w:szCs w:val="28"/>
        </w:rPr>
      </w:pPr>
      <w:r w:rsidRPr="0080236C">
        <w:rPr>
          <w:rFonts w:ascii="Times New Roman" w:hAnsi="Times New Roman"/>
          <w:b/>
          <w:sz w:val="28"/>
          <w:szCs w:val="28"/>
        </w:rPr>
        <w:t>Код участника</w:t>
      </w:r>
      <w:r w:rsidRPr="0080236C">
        <w:rPr>
          <w:rFonts w:ascii="Times New Roman" w:hAnsi="Times New Roman"/>
          <w:sz w:val="28"/>
          <w:szCs w:val="28"/>
        </w:rPr>
        <w:t>____________</w:t>
      </w:r>
    </w:p>
    <w:p w:rsidR="002270DF" w:rsidRPr="0080236C" w:rsidRDefault="002270DF" w:rsidP="0080236C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Районная </w:t>
      </w:r>
      <w:r w:rsidRPr="0080236C">
        <w:rPr>
          <w:rFonts w:ascii="Times New Roman" w:hAnsi="Times New Roman"/>
          <w:b/>
          <w:sz w:val="28"/>
          <w:szCs w:val="28"/>
        </w:rPr>
        <w:t xml:space="preserve"> олимпиада по окружающему миру  (</w:t>
      </w:r>
      <w:smartTag w:uri="urn:schemas-microsoft-com:office:smarttags" w:element="metricconverter">
        <w:smartTagPr>
          <w:attr w:name="ProductID" w:val="2020 г"/>
        </w:smartTagPr>
        <w:r w:rsidRPr="0080236C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80236C">
        <w:rPr>
          <w:rFonts w:ascii="Times New Roman" w:hAnsi="Times New Roman"/>
          <w:b/>
          <w:sz w:val="28"/>
          <w:szCs w:val="28"/>
        </w:rPr>
        <w:t>.)</w:t>
      </w:r>
    </w:p>
    <w:p w:rsidR="002270DF" w:rsidRPr="0080236C" w:rsidRDefault="002270DF" w:rsidP="0080236C">
      <w:pPr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0236C">
        <w:rPr>
          <w:rFonts w:ascii="Times New Roman" w:hAnsi="Times New Roman"/>
          <w:b/>
          <w:sz w:val="28"/>
          <w:szCs w:val="28"/>
        </w:rPr>
        <w:t>4 класс</w:t>
      </w:r>
    </w:p>
    <w:p w:rsidR="002270DF" w:rsidRPr="0080236C" w:rsidRDefault="002270DF" w:rsidP="008023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0236C">
        <w:rPr>
          <w:rFonts w:ascii="Times New Roman" w:hAnsi="Times New Roman"/>
          <w:b/>
          <w:i/>
          <w:sz w:val="28"/>
          <w:szCs w:val="28"/>
        </w:rPr>
        <w:t>Дорогой друг!</w:t>
      </w:r>
    </w:p>
    <w:p w:rsidR="002270DF" w:rsidRPr="0080236C" w:rsidRDefault="002270DF" w:rsidP="0080236C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80236C">
        <w:rPr>
          <w:rFonts w:ascii="Times New Roman" w:hAnsi="Times New Roman"/>
          <w:i/>
          <w:sz w:val="28"/>
          <w:szCs w:val="28"/>
        </w:rPr>
        <w:t xml:space="preserve">Предлагаем тебе выполнить олимпиадные задания по окружающему миру. </w:t>
      </w:r>
    </w:p>
    <w:p w:rsidR="002270DF" w:rsidRPr="0080236C" w:rsidRDefault="002270DF" w:rsidP="0080236C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80236C">
        <w:rPr>
          <w:rFonts w:ascii="Times New Roman" w:hAnsi="Times New Roman"/>
          <w:i/>
          <w:sz w:val="28"/>
          <w:szCs w:val="28"/>
        </w:rPr>
        <w:t xml:space="preserve">Если при ответе на вопрос ты допустил ошибку – не волнуйся, просто аккуратно зачеркни неправильный ответ и рядом напиши правильный. </w:t>
      </w:r>
    </w:p>
    <w:p w:rsidR="002270DF" w:rsidRPr="0080236C" w:rsidRDefault="002270DF" w:rsidP="0080236C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80236C">
        <w:rPr>
          <w:rFonts w:ascii="Times New Roman" w:hAnsi="Times New Roman"/>
          <w:i/>
          <w:sz w:val="28"/>
          <w:szCs w:val="28"/>
        </w:rPr>
        <w:t>Пропусти задание, которое не удаётся выполнить сразу, и переходи к следующему. К выполнению пропущенных заданий ты можешь вернуться, если останется время.</w:t>
      </w:r>
    </w:p>
    <w:p w:rsidR="002270DF" w:rsidRPr="0080236C" w:rsidRDefault="002270DF" w:rsidP="0080236C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80236C">
        <w:rPr>
          <w:rFonts w:ascii="Times New Roman" w:hAnsi="Times New Roman"/>
          <w:i/>
          <w:sz w:val="28"/>
          <w:szCs w:val="28"/>
        </w:rPr>
        <w:t>На выполнение всех заданий даётся 60 минут.</w:t>
      </w:r>
    </w:p>
    <w:p w:rsidR="002270DF" w:rsidRPr="0080236C" w:rsidRDefault="002270DF" w:rsidP="0080236C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80236C">
        <w:rPr>
          <w:rFonts w:ascii="Times New Roman" w:hAnsi="Times New Roman"/>
          <w:i/>
          <w:sz w:val="28"/>
          <w:szCs w:val="28"/>
        </w:rPr>
        <w:t xml:space="preserve">Баллы, полученные за выполненные задания, суммируются. </w:t>
      </w:r>
    </w:p>
    <w:p w:rsidR="002270DF" w:rsidRPr="0080236C" w:rsidRDefault="002270DF" w:rsidP="0080236C">
      <w:pPr>
        <w:pStyle w:val="ListParagraph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i/>
          <w:sz w:val="28"/>
          <w:szCs w:val="28"/>
        </w:rPr>
      </w:pPr>
      <w:r w:rsidRPr="0080236C">
        <w:rPr>
          <w:rFonts w:ascii="Times New Roman" w:hAnsi="Times New Roman"/>
          <w:i/>
          <w:sz w:val="28"/>
          <w:szCs w:val="28"/>
        </w:rPr>
        <w:t xml:space="preserve">Необходимо выполнить как можно больше заданий и набрать наибольшее </w:t>
      </w:r>
    </w:p>
    <w:p w:rsidR="002270DF" w:rsidRPr="0080236C" w:rsidRDefault="002270DF" w:rsidP="0080236C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80236C">
        <w:rPr>
          <w:rFonts w:ascii="Times New Roman" w:hAnsi="Times New Roman"/>
          <w:i/>
          <w:sz w:val="28"/>
          <w:szCs w:val="28"/>
        </w:rPr>
        <w:t>количество баллов.</w:t>
      </w:r>
    </w:p>
    <w:p w:rsidR="002270DF" w:rsidRPr="0080236C" w:rsidRDefault="002270DF" w:rsidP="0080236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0236C">
        <w:rPr>
          <w:rFonts w:ascii="Times New Roman" w:hAnsi="Times New Roman"/>
          <w:b/>
          <w:i/>
          <w:sz w:val="28"/>
          <w:szCs w:val="28"/>
        </w:rPr>
        <w:t>Желаем успеха!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4"/>
        <w:gridCol w:w="1276"/>
      </w:tblGrid>
      <w:tr w:rsidR="002270DF" w:rsidRPr="0080236C" w:rsidTr="00BD6720">
        <w:trPr>
          <w:trHeight w:val="359"/>
        </w:trPr>
        <w:tc>
          <w:tcPr>
            <w:tcW w:w="9464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236C">
              <w:rPr>
                <w:rFonts w:ascii="Times New Roman" w:hAnsi="Times New Roman"/>
                <w:b/>
                <w:i/>
                <w:sz w:val="28"/>
                <w:szCs w:val="28"/>
              </w:rPr>
              <w:t>1 часть.      Выбери и подчеркни правильный ответ.</w:t>
            </w:r>
          </w:p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0236C">
              <w:rPr>
                <w:rFonts w:ascii="Times New Roman" w:hAnsi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1. 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>Как происходит вращение Земли вокруг оси?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>А) с севера на юг                       Б) с запада на восток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>В) с юга на север                       Г) с востока на запад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2. 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>Где располагается большая часть России?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>А) в тропическом поясе            Б) в умеренном поясе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>В) на экваторе                            Г) за полярным кругом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>3. Что не входит в органы пищеварительной системы?</w:t>
            </w:r>
          </w:p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елудок                                Б)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>ишечник</w:t>
            </w:r>
          </w:p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очки                                     Г)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>ищевод</w:t>
            </w:r>
          </w:p>
          <w:p w:rsidR="002270DF" w:rsidRPr="0080236C" w:rsidRDefault="002270DF" w:rsidP="0080236C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  4.Какой природной зоны нет на территории Архангельской области?</w:t>
            </w:r>
          </w:p>
          <w:p w:rsidR="002270DF" w:rsidRPr="0080236C" w:rsidRDefault="002270DF" w:rsidP="008023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  А)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 xml:space="preserve">ундра                                    Б)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>тепь</w:t>
            </w:r>
          </w:p>
          <w:p w:rsidR="002270DF" w:rsidRPr="0080236C" w:rsidRDefault="002270DF" w:rsidP="008023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  В)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 xml:space="preserve">рктическая пустыня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>айга</w:t>
            </w:r>
          </w:p>
          <w:p w:rsidR="002270DF" w:rsidRPr="0080236C" w:rsidRDefault="002270DF" w:rsidP="008023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3A7457">
        <w:trPr>
          <w:trHeight w:val="1194"/>
        </w:trPr>
        <w:tc>
          <w:tcPr>
            <w:tcW w:w="9464" w:type="dxa"/>
          </w:tcPr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5.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Какая организация имеет эмблему с изображением панды?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>А) Гринпис                             Б) Всероссийское общество охраны природы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В) Всемирный фонд дикой природы   Г) ЮНЕСКО </w:t>
            </w: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   6. Название каких гор России означает «золотой»?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А) Уральские                                Б) Саяны              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>В) Кавказские                               Г) Алтай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7. </w:t>
            </w:r>
            <w:r>
              <w:rPr>
                <w:rFonts w:ascii="Times New Roman" w:hAnsi="Times New Roman"/>
                <w:sz w:val="28"/>
                <w:szCs w:val="28"/>
              </w:rPr>
              <w:t>2020 год объявлен в России Годом открытия Антарктиды. Сколько лет назад Лазарев и Беллинсгаузен совершили открытие 6 материка?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                                 Б) </w:t>
            </w: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                                 Г) </w:t>
            </w:r>
            <w:r>
              <w:rPr>
                <w:rFonts w:ascii="Times New Roman" w:hAnsi="Times New Roman"/>
                <w:sz w:val="28"/>
                <w:szCs w:val="28"/>
              </w:rPr>
              <w:t>400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>8. Самое большое озеро Архангельской области?</w:t>
            </w:r>
          </w:p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>А) Ладожское                               Б) Лача</w:t>
            </w:r>
          </w:p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>В) Онежское                                 Г) Байкал</w:t>
            </w:r>
          </w:p>
          <w:p w:rsidR="002270DF" w:rsidRPr="0080236C" w:rsidRDefault="002270DF" w:rsidP="0080236C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9. 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>Кто стал конструктором первого космического корабля в нашей стране?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>А) Ю.А.Гагарин                            Б) С.П.Королёв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>В) К.Э.Циолковский                     Г) А.А.Туполев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>10. Какое вещество стремится занять все предоставленное ему пространство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жидкость                                   Б) твердое вещество </w:t>
            </w:r>
          </w:p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>В) газ</w:t>
            </w:r>
          </w:p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11. Какой группы дорожных знаков не существует?</w:t>
            </w:r>
          </w:p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>А) запрещающие                           Б) предупреждающие</w:t>
            </w:r>
          </w:p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>В) указательные                            Г) предписывающие</w:t>
            </w:r>
          </w:p>
          <w:p w:rsidR="002270DF" w:rsidRPr="0080236C" w:rsidRDefault="002270DF" w:rsidP="0080236C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12. Какое полезное ископаемое называют «черным золотом»? </w:t>
            </w:r>
          </w:p>
          <w:p w:rsidR="002270DF" w:rsidRPr="0080236C" w:rsidRDefault="002270DF" w:rsidP="008023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А) природный газ                         Б) нефть</w:t>
            </w:r>
          </w:p>
          <w:p w:rsidR="002270DF" w:rsidRPr="0080236C" w:rsidRDefault="002270DF" w:rsidP="008023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В) гранит                                       Г) торф</w:t>
            </w:r>
          </w:p>
          <w:p w:rsidR="002270DF" w:rsidRPr="0080236C" w:rsidRDefault="002270DF" w:rsidP="008023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13. Как переводится с латинского языка слово «конституция»? </w:t>
            </w:r>
          </w:p>
          <w:p w:rsidR="002270DF" w:rsidRPr="0080236C" w:rsidRDefault="002270DF" w:rsidP="008023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А) союз                                               Б) заявление</w:t>
            </w:r>
          </w:p>
          <w:p w:rsidR="002270DF" w:rsidRPr="0080236C" w:rsidRDefault="002270DF" w:rsidP="008023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В) соглашение                                    Г) устройство</w:t>
            </w:r>
          </w:p>
          <w:p w:rsidR="002270DF" w:rsidRPr="0080236C" w:rsidRDefault="002270DF" w:rsidP="008023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14. Выбери из перечисленных названий улиц в нашем городе ту, которая носит имя героя Великой Отечественной войны.</w:t>
            </w:r>
          </w:p>
          <w:p w:rsidR="002270DF" w:rsidRPr="0080236C" w:rsidRDefault="002270DF" w:rsidP="008023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А) ул.П.Усова                                     Б) ул.Е.Пугачева </w:t>
            </w:r>
          </w:p>
          <w:p w:rsidR="002270DF" w:rsidRPr="0080236C" w:rsidRDefault="002270DF" w:rsidP="0080236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В) ул.А.Гайдара                                  Г) ул.В.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Русанова</w:t>
            </w:r>
          </w:p>
          <w:p w:rsidR="002270DF" w:rsidRPr="0080236C" w:rsidRDefault="002270DF" w:rsidP="0080236C">
            <w:pPr>
              <w:pStyle w:val="ListParagraph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   15.Какая из достопримечательностей не принадлежит Архангельской области?</w:t>
            </w:r>
          </w:p>
          <w:p w:rsidR="002270DF" w:rsidRPr="0080236C" w:rsidRDefault="002270DF" w:rsidP="008023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    А) Кенозерский национальный парк                                </w:t>
            </w:r>
          </w:p>
          <w:p w:rsidR="002270DF" w:rsidRPr="0080236C" w:rsidRDefault="002270DF" w:rsidP="008023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    Б) Национальный парк Беловежская пуща     </w:t>
            </w:r>
          </w:p>
          <w:p w:rsidR="002270DF" w:rsidRPr="0080236C" w:rsidRDefault="002270DF" w:rsidP="008023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    В) Соловецкий музей-заповедник</w:t>
            </w:r>
          </w:p>
          <w:p w:rsidR="002270DF" w:rsidRPr="0080236C" w:rsidRDefault="002270DF" w:rsidP="008023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    Г) Пинежский природный заповедник </w:t>
            </w:r>
          </w:p>
          <w:p w:rsidR="002270DF" w:rsidRPr="0080236C" w:rsidRDefault="002270DF" w:rsidP="008023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   16.</w:t>
            </w:r>
            <w:r w:rsidRPr="0080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 xml:space="preserve">Какое событие </w:t>
            </w:r>
            <w:r w:rsidRPr="0080236C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века    послужило созданию Организации Объединенных Наций?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>А) начало освоения космоса                Б)  открытие атома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>В) создание лекарств                            Г)  Вторая мировая война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BD6720">
        <w:tc>
          <w:tcPr>
            <w:tcW w:w="9464" w:type="dxa"/>
          </w:tcPr>
          <w:p w:rsidR="002270DF" w:rsidRPr="0080236C" w:rsidRDefault="002270DF" w:rsidP="008023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     17. Где воздвигнут монумент «Родина-мать» в память о боях Великой Отечественной войны?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в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Астрахани                                      Б) в Ульяновске</w:t>
            </w:r>
          </w:p>
          <w:p w:rsidR="002270DF" w:rsidRPr="0080236C" w:rsidRDefault="002270DF" w:rsidP="0080236C">
            <w:pPr>
              <w:pStyle w:val="NoSpacing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в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 xml:space="preserve"> Самаре</w:t>
            </w:r>
            <w:r w:rsidRPr="00802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Г) </w:t>
            </w:r>
            <w:r w:rsidRPr="0080236C">
              <w:rPr>
                <w:rFonts w:ascii="Times New Roman" w:hAnsi="Times New Roman"/>
                <w:sz w:val="28"/>
                <w:szCs w:val="28"/>
              </w:rPr>
              <w:t>в Волгограде</w:t>
            </w:r>
            <w:r w:rsidRPr="008023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270DF" w:rsidRPr="0080236C" w:rsidRDefault="002270DF" w:rsidP="0080236C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80236C" w:rsidRDefault="002270DF" w:rsidP="008023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270DF" w:rsidRPr="0080236C" w:rsidTr="003F20CD">
        <w:tc>
          <w:tcPr>
            <w:tcW w:w="9464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20CD">
              <w:rPr>
                <w:rFonts w:ascii="Times New Roman" w:hAnsi="Times New Roman"/>
                <w:b/>
                <w:i/>
                <w:sz w:val="28"/>
                <w:szCs w:val="28"/>
              </w:rPr>
              <w:t>2 часть</w:t>
            </w:r>
          </w:p>
        </w:tc>
        <w:tc>
          <w:tcPr>
            <w:tcW w:w="1276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20CD">
              <w:rPr>
                <w:rFonts w:ascii="Times New Roman" w:hAnsi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2270DF" w:rsidRPr="0080236C" w:rsidTr="003F20CD">
        <w:tc>
          <w:tcPr>
            <w:tcW w:w="9464" w:type="dxa"/>
          </w:tcPr>
          <w:p w:rsidR="002270DF" w:rsidRPr="003F20CD" w:rsidRDefault="002270DF" w:rsidP="003F20CD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0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Угадай</w:t>
            </w:r>
            <w:r w:rsidRPr="003F20CD">
              <w:rPr>
                <w:rFonts w:ascii="Times New Roman" w:hAnsi="Times New Roman"/>
                <w:b/>
                <w:sz w:val="28"/>
                <w:szCs w:val="28"/>
              </w:rPr>
              <w:t>, о  каких  животных  написал  Н. Сладков?</w:t>
            </w:r>
          </w:p>
          <w:p w:rsidR="002270DF" w:rsidRPr="003F20CD" w:rsidRDefault="002270DF" w:rsidP="003F20CD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Живет в тундре хищная птица. Но у своего гнезда он не только не трогает никого, а еще и от других хищников защищает: прогоняет сов и песцов. Казарки, утки и кулики хорошо это знают и нарочно гнездятся рядом с ним. Не за это ли эту птицу прозвали «благородной»?</w:t>
            </w:r>
            <w:r w:rsidRPr="003F20C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2270DF" w:rsidRPr="003F20CD" w:rsidRDefault="002270DF" w:rsidP="003F20CD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0CD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</w:t>
            </w:r>
          </w:p>
          <w:p w:rsidR="002270DF" w:rsidRPr="003F20CD" w:rsidRDefault="002270DF" w:rsidP="003F20CD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270DF" w:rsidRPr="003F20CD" w:rsidRDefault="002270DF" w:rsidP="003F20CD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«У любой птицы отнимет рыбу. Гоняется и набрасывается, пока птица не бросит рыбку. И он подхватит ее на лету! За это прозвали Фомкой-разбойником.» ____________________________________________</w:t>
            </w:r>
          </w:p>
          <w:p w:rsidR="002270DF" w:rsidRPr="003F20CD" w:rsidRDefault="002270DF" w:rsidP="003F20CD">
            <w:pPr>
              <w:tabs>
                <w:tab w:val="left" w:pos="0"/>
                <w:tab w:val="left" w:pos="284"/>
              </w:tabs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c>
          <w:tcPr>
            <w:tcW w:w="9464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0CD">
              <w:rPr>
                <w:rFonts w:ascii="Times New Roman" w:hAnsi="Times New Roman"/>
                <w:b/>
                <w:sz w:val="28"/>
                <w:szCs w:val="28"/>
              </w:rPr>
              <w:t>Определите и запишите, о каких растениях идет речь.</w:t>
            </w:r>
          </w:p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Название у неё одно, а вот прозвищ множество: медовое дерево, царица лета, лыковое дерево, лубяное дерево, дерево спокойствия и счастья. _____________________________________</w:t>
            </w:r>
          </w:p>
          <w:p w:rsidR="002270DF" w:rsidRPr="003F20CD" w:rsidRDefault="002270DF" w:rsidP="003F20CD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По старинному поверью это растение цветёт в ночь на Ивана Купалу, и тому, кто найдёт чудесный цветок, откроются тайны кладов. Но на самом деле это растение не цветёт. Назовите это растение. _______________________________________</w:t>
            </w:r>
          </w:p>
          <w:p w:rsidR="002270DF" w:rsidRPr="003F20CD" w:rsidRDefault="002270DF" w:rsidP="003F20CD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c>
          <w:tcPr>
            <w:tcW w:w="9464" w:type="dxa"/>
          </w:tcPr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b/>
                <w:bCs/>
                <w:sz w:val="28"/>
                <w:szCs w:val="28"/>
              </w:rPr>
              <w:t>Укажи природную зону для каждой цепи питания.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sz w:val="28"/>
                <w:szCs w:val="28"/>
              </w:rPr>
              <w:t>А) растения – суслики – змеи  _________________________________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sz w:val="28"/>
                <w:szCs w:val="28"/>
              </w:rPr>
              <w:t>Б) ягель – олень – волк   ______________________________________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sz w:val="28"/>
                <w:szCs w:val="28"/>
              </w:rPr>
              <w:t>В) водоросли – рачки – рыбы – тюлени ___________________________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sz w:val="28"/>
                <w:szCs w:val="28"/>
              </w:rPr>
              <w:t>Г) дуб – сойка – сова  ___________________________________________</w:t>
            </w:r>
          </w:p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c>
          <w:tcPr>
            <w:tcW w:w="9464" w:type="dxa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20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Определи и запиши, кому из исторических деятелей принадлежат эти высказывания. </w:t>
            </w:r>
          </w:p>
          <w:p w:rsidR="002270DF" w:rsidRPr="003F20CD" w:rsidRDefault="002270DF" w:rsidP="003F20C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F20CD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«Мы Наполеона не победим. Мы его обманем». </w:t>
            </w:r>
          </w:p>
          <w:p w:rsidR="002270DF" w:rsidRPr="003F20CD" w:rsidRDefault="002270DF" w:rsidP="003F20CD">
            <w:pPr>
              <w:spacing w:after="0" w:line="240" w:lineRule="auto"/>
              <w:rPr>
                <w:rStyle w:val="Strong"/>
                <w:rFonts w:ascii="Times New Roman" w:hAnsi="Times New Roman"/>
                <w:bCs w:val="0"/>
                <w:sz w:val="28"/>
                <w:szCs w:val="28"/>
                <w:lang w:eastAsia="ru-RU"/>
              </w:rPr>
            </w:pPr>
            <w:r w:rsidRPr="003F20CD">
              <w:rPr>
                <w:rStyle w:val="Strong"/>
                <w:rFonts w:ascii="Times New Roman" w:hAnsi="Times New Roman"/>
                <w:bCs w:val="0"/>
                <w:sz w:val="28"/>
                <w:szCs w:val="28"/>
                <w:lang w:eastAsia="ru-RU"/>
              </w:rPr>
              <w:t>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Style w:val="Strong"/>
                <w:rFonts w:ascii="Times New Roman" w:hAnsi="Times New Roman"/>
                <w:bCs w:val="0"/>
                <w:sz w:val="28"/>
                <w:szCs w:val="28"/>
                <w:lang w:eastAsia="ru-RU"/>
              </w:rPr>
            </w:pPr>
          </w:p>
          <w:p w:rsidR="002270DF" w:rsidRPr="003F20CD" w:rsidRDefault="002270DF" w:rsidP="003F20C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  <w:r w:rsidRPr="003F20CD">
              <w:rPr>
                <w:rStyle w:val="Strong"/>
                <w:rFonts w:ascii="Times New Roman" w:hAnsi="Times New Roman"/>
                <w:sz w:val="28"/>
                <w:szCs w:val="28"/>
              </w:rPr>
              <w:t xml:space="preserve"> </w:t>
            </w:r>
            <w:r w:rsidRPr="003F20CD"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 xml:space="preserve">«Сам погибай, а товарища выручай». </w:t>
            </w:r>
          </w:p>
          <w:p w:rsidR="002270DF" w:rsidRPr="003F20CD" w:rsidRDefault="002270DF" w:rsidP="003F20CD">
            <w:pPr>
              <w:spacing w:after="0" w:line="240" w:lineRule="auto"/>
              <w:rPr>
                <w:rStyle w:val="Strong"/>
                <w:rFonts w:ascii="Times New Roman" w:hAnsi="Times New Roman"/>
                <w:sz w:val="28"/>
                <w:szCs w:val="28"/>
              </w:rPr>
            </w:pPr>
            <w:r w:rsidRPr="003F20CD">
              <w:rPr>
                <w:rStyle w:val="Strong"/>
                <w:rFonts w:ascii="Times New Roman" w:hAnsi="Times New Roman"/>
                <w:sz w:val="28"/>
                <w:szCs w:val="28"/>
              </w:rPr>
              <w:t>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</w:pP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F20C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«Были бы корабли, а флот сам отыщет себе гавань».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20CD">
              <w:rPr>
                <w:rFonts w:ascii="Times New Roman" w:hAnsi="Times New Roman"/>
                <w:bCs/>
                <w:sz w:val="28"/>
                <w:szCs w:val="28"/>
              </w:rPr>
              <w:t>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c>
          <w:tcPr>
            <w:tcW w:w="9464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20CD">
              <w:rPr>
                <w:rFonts w:ascii="Times New Roman" w:hAnsi="Times New Roman"/>
                <w:b/>
                <w:sz w:val="28"/>
                <w:szCs w:val="28"/>
              </w:rPr>
              <w:t>Запиши прозвища известных русских князей.</w:t>
            </w:r>
          </w:p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князь Александр ____________________________</w:t>
            </w:r>
          </w:p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князь Ярослав ______________________________</w:t>
            </w:r>
          </w:p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князь Святополк ____________________________</w:t>
            </w:r>
          </w:p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князь Дмитрий  _____________________________</w:t>
            </w:r>
          </w:p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князь Олег __________________________________</w:t>
            </w:r>
          </w:p>
        </w:tc>
        <w:tc>
          <w:tcPr>
            <w:tcW w:w="1276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c>
          <w:tcPr>
            <w:tcW w:w="9464" w:type="dxa"/>
          </w:tcPr>
          <w:p w:rsidR="002270DF" w:rsidRPr="003F20CD" w:rsidRDefault="002270DF" w:rsidP="0080236C">
            <w:pPr>
              <w:pStyle w:val="NormalWeb"/>
              <w:rPr>
                <w:b/>
                <w:sz w:val="28"/>
                <w:szCs w:val="28"/>
              </w:rPr>
            </w:pPr>
            <w:r w:rsidRPr="003F20CD">
              <w:rPr>
                <w:b/>
                <w:sz w:val="28"/>
                <w:szCs w:val="28"/>
              </w:rPr>
              <w:t>Вставь пропущенные слова.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sz w:val="28"/>
                <w:szCs w:val="28"/>
              </w:rPr>
              <w:t>1.В 988 году _____________________ стало главной религией древнерусского государства.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sz w:val="28"/>
                <w:szCs w:val="28"/>
              </w:rPr>
              <w:t>2. 5 апреля 1242 года русское войско победило в _______________________ побоище на льду Чудского озера.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sz w:val="28"/>
                <w:szCs w:val="28"/>
              </w:rPr>
              <w:t>3. Первую книгу на Руси выпустил книгопечатник ____________________________ в 1564 году.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sz w:val="28"/>
                <w:szCs w:val="28"/>
              </w:rPr>
              <w:t>4. Первым полетевшим в космос человеком был ______________________________, это случилось в ________ году.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c>
          <w:tcPr>
            <w:tcW w:w="9464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20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Поморский словарь . Соедини понятие с его значением.</w:t>
            </w:r>
          </w:p>
          <w:p w:rsidR="002270DF" w:rsidRPr="003F20CD" w:rsidRDefault="002270DF" w:rsidP="003F20CD">
            <w:pPr>
              <w:pStyle w:val="ListParagraph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2270DF" w:rsidRPr="003F20CD" w:rsidRDefault="002270DF" w:rsidP="003F20CD">
            <w:pPr>
              <w:pStyle w:val="ListParagraph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lang w:eastAsia="ru-RU"/>
              </w:rPr>
              <w:t>вешка</w:t>
            </w:r>
            <w:r w:rsidRPr="003F20C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люлька</w:t>
            </w:r>
          </w:p>
          <w:p w:rsidR="002270DF" w:rsidRPr="003F20CD" w:rsidRDefault="002270DF" w:rsidP="003F20CD">
            <w:pPr>
              <w:pStyle w:val="ListParagraph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70DF" w:rsidRPr="003F20CD" w:rsidRDefault="002270DF" w:rsidP="003F20CD">
            <w:pPr>
              <w:pStyle w:val="ListParagraph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lang w:eastAsia="ru-RU"/>
              </w:rPr>
              <w:t>зыпка                                                   лень</w:t>
            </w:r>
          </w:p>
          <w:p w:rsidR="002270DF" w:rsidRPr="003F20CD" w:rsidRDefault="002270DF" w:rsidP="003F20CD">
            <w:pPr>
              <w:pStyle w:val="ListParagraph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270DF" w:rsidRPr="003F20CD" w:rsidRDefault="002270DF" w:rsidP="003F20CD">
            <w:pPr>
              <w:pStyle w:val="ListParagraph"/>
              <w:tabs>
                <w:tab w:val="left" w:pos="0"/>
              </w:tabs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моряна</w:t>
            </w:r>
            <w:r w:rsidRPr="003F20C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белка</w:t>
            </w:r>
          </w:p>
          <w:p w:rsidR="002270DF" w:rsidRPr="003F20CD" w:rsidRDefault="002270DF" w:rsidP="003F20CD">
            <w:pPr>
              <w:pStyle w:val="ListParagraph"/>
              <w:tabs>
                <w:tab w:val="left" w:pos="0"/>
              </w:tabs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270DF" w:rsidRPr="003F20CD" w:rsidRDefault="002270DF" w:rsidP="003F20CD">
            <w:pPr>
              <w:pStyle w:val="ListParagraph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0C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повойник                                             </w:t>
            </w:r>
            <w:r w:rsidRPr="003F20CD">
              <w:rPr>
                <w:rFonts w:ascii="Times New Roman" w:hAnsi="Times New Roman"/>
                <w:sz w:val="28"/>
                <w:szCs w:val="28"/>
                <w:lang w:eastAsia="ru-RU"/>
              </w:rPr>
              <w:t>северный ветер</w:t>
            </w:r>
          </w:p>
          <w:p w:rsidR="002270DF" w:rsidRPr="003F20CD" w:rsidRDefault="002270DF" w:rsidP="003F20CD">
            <w:pPr>
              <w:pStyle w:val="ListParagraph"/>
              <w:tabs>
                <w:tab w:val="left" w:pos="0"/>
              </w:tabs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20C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Pr="003F20CD">
              <w:rPr>
                <w:rFonts w:ascii="Times New Roman" w:hAnsi="Times New Roman"/>
                <w:sz w:val="28"/>
                <w:szCs w:val="28"/>
              </w:rPr>
              <w:t>отеть</w:t>
            </w:r>
            <w:r w:rsidRPr="003F20CD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             головной убор </w:t>
            </w:r>
          </w:p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c>
          <w:tcPr>
            <w:tcW w:w="9464" w:type="dxa"/>
          </w:tcPr>
          <w:p w:rsidR="002270DF" w:rsidRPr="003F20CD" w:rsidRDefault="002270DF" w:rsidP="003F20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F20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Напиши обобщенное понятие каждой группы.</w:t>
            </w:r>
          </w:p>
          <w:p w:rsidR="002270DF" w:rsidRPr="003F20CD" w:rsidRDefault="002270DF" w:rsidP="003F2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lang w:eastAsia="ru-RU"/>
              </w:rPr>
              <w:t>А) Гренландия, Сахалин, Крит - ____________________________</w:t>
            </w:r>
          </w:p>
          <w:p w:rsidR="002270DF" w:rsidRPr="003F20CD" w:rsidRDefault="002270DF" w:rsidP="003F2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lang w:eastAsia="ru-RU"/>
              </w:rPr>
              <w:t>Б) Персидский, Бенгальский, Гудзонов - ______________________</w:t>
            </w:r>
          </w:p>
          <w:p w:rsidR="002270DF" w:rsidRPr="003F20CD" w:rsidRDefault="002270DF" w:rsidP="003F20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lang w:eastAsia="ru-RU"/>
              </w:rPr>
              <w:t>В) Альпы, Гималаи, Кордильеры - ___________________________</w:t>
            </w:r>
          </w:p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lang w:eastAsia="ru-RU"/>
              </w:rPr>
              <w:t>Г) Ключевская Сопка, Этна, Везувий - ___________________________</w:t>
            </w:r>
          </w:p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c>
          <w:tcPr>
            <w:tcW w:w="9464" w:type="dxa"/>
          </w:tcPr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b/>
                <w:bCs/>
                <w:color w:val="000000"/>
                <w:sz w:val="28"/>
                <w:szCs w:val="28"/>
              </w:rPr>
              <w:t>Соедини достопримечательность со страной, в которой она находится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color w:val="000000"/>
                <w:sz w:val="28"/>
                <w:szCs w:val="28"/>
              </w:rPr>
              <w:t>Великобритания                       Статуя Свободы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color w:val="000000"/>
                <w:sz w:val="28"/>
                <w:szCs w:val="28"/>
              </w:rPr>
              <w:t>Греция                                       Памятник Х.К.Андерсену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color w:val="000000"/>
                <w:sz w:val="28"/>
                <w:szCs w:val="28"/>
              </w:rPr>
              <w:t>Франция                                    Памятник И Штраусу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color w:val="000000"/>
                <w:sz w:val="28"/>
                <w:szCs w:val="28"/>
              </w:rPr>
              <w:t>США                                          Биг-Бен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color w:val="000000"/>
                <w:sz w:val="28"/>
                <w:szCs w:val="28"/>
              </w:rPr>
              <w:t>Дания                                         Эйфелева башня</w:t>
            </w:r>
          </w:p>
          <w:p w:rsidR="002270DF" w:rsidRPr="003F20CD" w:rsidRDefault="002270DF" w:rsidP="0080236C">
            <w:pPr>
              <w:pStyle w:val="NormalWeb"/>
              <w:rPr>
                <w:sz w:val="28"/>
                <w:szCs w:val="28"/>
              </w:rPr>
            </w:pPr>
            <w:r w:rsidRPr="003F20CD">
              <w:rPr>
                <w:color w:val="000000"/>
                <w:sz w:val="28"/>
                <w:szCs w:val="28"/>
              </w:rPr>
              <w:t xml:space="preserve">Австрия                                      Парфенон </w:t>
            </w:r>
          </w:p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0DF" w:rsidRPr="0080236C" w:rsidRDefault="002270DF" w:rsidP="0080236C">
      <w:pPr>
        <w:tabs>
          <w:tab w:val="left" w:pos="0"/>
        </w:tabs>
        <w:spacing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4"/>
        <w:gridCol w:w="1276"/>
      </w:tblGrid>
      <w:tr w:rsidR="002270DF" w:rsidRPr="0080236C" w:rsidTr="003F20CD">
        <w:tc>
          <w:tcPr>
            <w:tcW w:w="9464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20CD">
              <w:rPr>
                <w:rFonts w:ascii="Times New Roman" w:hAnsi="Times New Roman"/>
                <w:b/>
                <w:i/>
                <w:sz w:val="28"/>
                <w:szCs w:val="28"/>
              </w:rPr>
              <w:t>3 часть</w:t>
            </w:r>
          </w:p>
        </w:tc>
        <w:tc>
          <w:tcPr>
            <w:tcW w:w="1276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F20CD">
              <w:rPr>
                <w:rFonts w:ascii="Times New Roman" w:hAnsi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2270DF" w:rsidRPr="0080236C" w:rsidTr="003F20CD">
        <w:tc>
          <w:tcPr>
            <w:tcW w:w="9464" w:type="dxa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1.Морская болезнь возникает вследствие  укачивания, а от чего возникает    горная болезнь? Объясни.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2.Что теплее: 3 рубашки или рубашка тройной толщины? Объясни.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3.В городе Гаага (Нидерланды)  прошел необычный слет. Все его участники называли себя Николаями. Одним из вопросов слета был о трудностях проникновения в дом через печные трубы. Как бы назвал себя представитель России на этом слёте?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4.Куда зайцу бежать удобней в гору или с горы? Объясни.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  <w:r w:rsidRPr="003F20CD">
              <w:rPr>
                <w:rFonts w:ascii="Times New Roman" w:hAnsi="Times New Roman"/>
                <w:sz w:val="28"/>
                <w:szCs w:val="28"/>
              </w:rPr>
              <w:t>Почему летом мы носим преимущественно светлую одежду, а  не тёмную?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Ответ обоснуй.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6.Почему для разведения костра следует использовать старые кострища? Ответ обоснуй.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20CD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</w:t>
            </w:r>
          </w:p>
          <w:p w:rsidR="002270DF" w:rsidRPr="003F20CD" w:rsidRDefault="002270DF" w:rsidP="003F20CD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70DF" w:rsidRPr="003F20CD" w:rsidRDefault="002270DF" w:rsidP="003F20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0DF" w:rsidRDefault="002270DF" w:rsidP="008023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70DF" w:rsidRPr="0080236C" w:rsidRDefault="002270DF" w:rsidP="008023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36C">
        <w:rPr>
          <w:rFonts w:ascii="Times New Roman" w:hAnsi="Times New Roman"/>
          <w:b/>
          <w:sz w:val="28"/>
          <w:szCs w:val="28"/>
        </w:rPr>
        <w:t>Разгадай кроссворд по теме «Великая Отечественная война»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2683" w:tblpY="2513"/>
        <w:tblW w:w="7371" w:type="dxa"/>
        <w:tblLayout w:type="fixed"/>
        <w:tblLook w:val="00A0"/>
      </w:tblPr>
      <w:tblGrid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2270DF" w:rsidRPr="0080236C" w:rsidTr="003F20CD">
        <w:trPr>
          <w:trHeight w:val="567"/>
        </w:trPr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vertAlign w:val="superscript"/>
              </w:rPr>
              <w:t>1.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rPr>
          <w:trHeight w:val="567"/>
        </w:trPr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vertAlign w:val="superscript"/>
              </w:rPr>
              <w:t>2.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rPr>
          <w:trHeight w:val="567"/>
        </w:trPr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vertAlign w:val="superscript"/>
              </w:rPr>
              <w:t>3.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rPr>
          <w:trHeight w:val="567"/>
        </w:trPr>
        <w:tc>
          <w:tcPr>
            <w:tcW w:w="671" w:type="dxa"/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vertAlign w:val="superscript"/>
              </w:rPr>
              <w:t>4.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rPr>
          <w:trHeight w:val="567"/>
        </w:trPr>
        <w:tc>
          <w:tcPr>
            <w:tcW w:w="671" w:type="dxa"/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vertAlign w:val="superscript"/>
              </w:rPr>
              <w:t>5.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rPr>
          <w:trHeight w:val="567"/>
        </w:trPr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vertAlign w:val="superscript"/>
              </w:rPr>
              <w:t>6.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rPr>
          <w:trHeight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vertAlign w:val="superscript"/>
              </w:rPr>
              <w:t>7.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rPr>
          <w:trHeight w:val="567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vertAlign w:val="superscript"/>
              </w:rPr>
              <w:t>8.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rPr>
          <w:trHeight w:val="567"/>
        </w:trPr>
        <w:tc>
          <w:tcPr>
            <w:tcW w:w="671" w:type="dxa"/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vertAlign w:val="superscript"/>
              </w:rPr>
              <w:t>9.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DF" w:rsidRPr="0080236C" w:rsidTr="003F20CD">
        <w:trPr>
          <w:trHeight w:val="567"/>
        </w:trPr>
        <w:tc>
          <w:tcPr>
            <w:tcW w:w="671" w:type="dxa"/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F20CD">
              <w:rPr>
                <w:rFonts w:ascii="Times New Roman" w:hAnsi="Times New Roman"/>
                <w:sz w:val="28"/>
                <w:szCs w:val="28"/>
                <w:vertAlign w:val="superscript"/>
              </w:rPr>
              <w:t>10.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70DF" w:rsidRPr="003F20CD" w:rsidRDefault="002270DF" w:rsidP="003F2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80236C">
        <w:rPr>
          <w:rFonts w:ascii="Times New Roman" w:hAnsi="Times New Roman"/>
          <w:sz w:val="28"/>
          <w:szCs w:val="28"/>
        </w:rPr>
        <w:t>Учреждение для оказания медицинской помощи военным.</w:t>
      </w:r>
    </w:p>
    <w:p w:rsidR="002270DF" w:rsidRPr="0080236C" w:rsidRDefault="002270DF" w:rsidP="0080236C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80236C">
        <w:rPr>
          <w:rFonts w:ascii="Times New Roman" w:hAnsi="Times New Roman"/>
          <w:sz w:val="28"/>
          <w:szCs w:val="28"/>
        </w:rPr>
        <w:t>Маршал Советского Союза, принимал парад Победы в 1945г.</w:t>
      </w:r>
    </w:p>
    <w:p w:rsidR="002270DF" w:rsidRPr="0080236C" w:rsidRDefault="002270DF" w:rsidP="0080236C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80236C">
        <w:rPr>
          <w:rFonts w:ascii="Times New Roman" w:hAnsi="Times New Roman"/>
          <w:sz w:val="28"/>
          <w:szCs w:val="28"/>
        </w:rPr>
        <w:t>Основной орган управления войсками.</w:t>
      </w:r>
    </w:p>
    <w:p w:rsidR="002270DF" w:rsidRPr="0080236C" w:rsidRDefault="002270DF" w:rsidP="0080236C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80236C">
        <w:rPr>
          <w:rFonts w:ascii="Times New Roman" w:hAnsi="Times New Roman"/>
          <w:sz w:val="28"/>
          <w:szCs w:val="28"/>
        </w:rPr>
        <w:t>Кодовое название первого северного конвоя.</w:t>
      </w:r>
    </w:p>
    <w:p w:rsidR="002270DF" w:rsidRPr="0080236C" w:rsidRDefault="002270DF" w:rsidP="0080236C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80236C">
        <w:rPr>
          <w:rFonts w:ascii="Times New Roman" w:hAnsi="Times New Roman"/>
          <w:sz w:val="28"/>
          <w:szCs w:val="28"/>
        </w:rPr>
        <w:t>Через какое озеро проходила «Дорога жизни» блокадного Ленинграда?</w:t>
      </w:r>
    </w:p>
    <w:p w:rsidR="002270DF" w:rsidRPr="0080236C" w:rsidRDefault="002270DF" w:rsidP="0080236C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80236C">
        <w:rPr>
          <w:rFonts w:ascii="Times New Roman" w:hAnsi="Times New Roman"/>
          <w:sz w:val="28"/>
          <w:szCs w:val="28"/>
        </w:rPr>
        <w:t>Девушка – снайпер, родилась в Архангельской области.</w:t>
      </w:r>
    </w:p>
    <w:p w:rsidR="002270DF" w:rsidRPr="0080236C" w:rsidRDefault="002270DF" w:rsidP="0080236C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80236C">
        <w:rPr>
          <w:rFonts w:ascii="Times New Roman" w:hAnsi="Times New Roman"/>
          <w:sz w:val="28"/>
          <w:szCs w:val="28"/>
        </w:rPr>
        <w:t>Легендарный диктор Всесоюзного радио. Его называли «Голосом Победы».</w:t>
      </w:r>
    </w:p>
    <w:p w:rsidR="002270DF" w:rsidRPr="0080236C" w:rsidRDefault="002270DF" w:rsidP="0080236C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80236C">
        <w:rPr>
          <w:rFonts w:ascii="Times New Roman" w:hAnsi="Times New Roman"/>
          <w:sz w:val="28"/>
          <w:szCs w:val="28"/>
        </w:rPr>
        <w:t>Эта крепость одна из первых подверглась атаке германских войск.</w:t>
      </w:r>
    </w:p>
    <w:p w:rsidR="002270DF" w:rsidRPr="0080236C" w:rsidRDefault="002270DF" w:rsidP="0080236C">
      <w:pPr>
        <w:pStyle w:val="ListParagraph"/>
        <w:numPr>
          <w:ilvl w:val="0"/>
          <w:numId w:val="10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80236C">
        <w:rPr>
          <w:rFonts w:ascii="Times New Roman" w:hAnsi="Times New Roman"/>
          <w:sz w:val="28"/>
          <w:szCs w:val="28"/>
        </w:rPr>
        <w:t>В каком городе находится знаменитый Мамаев Курган?</w:t>
      </w:r>
    </w:p>
    <w:p w:rsidR="002270DF" w:rsidRPr="0080236C" w:rsidRDefault="002270DF" w:rsidP="0080236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80236C">
        <w:rPr>
          <w:rFonts w:ascii="Times New Roman" w:hAnsi="Times New Roman"/>
          <w:sz w:val="28"/>
          <w:szCs w:val="28"/>
        </w:rPr>
        <w:t>10)В Архангельске установлен памятник Н.Г. Кузнецову. Что находится в правой руке адмирала?</w:t>
      </w:r>
    </w:p>
    <w:p w:rsidR="002270DF" w:rsidRPr="0080236C" w:rsidRDefault="002270DF" w:rsidP="008023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0236C">
        <w:rPr>
          <w:rFonts w:ascii="Times New Roman" w:hAnsi="Times New Roman"/>
          <w:sz w:val="28"/>
          <w:szCs w:val="28"/>
        </w:rPr>
        <w:t xml:space="preserve">     </w:t>
      </w:r>
      <w:r w:rsidRPr="0080236C">
        <w:rPr>
          <w:rFonts w:ascii="Times New Roman" w:hAnsi="Times New Roman"/>
          <w:b/>
          <w:sz w:val="28"/>
          <w:szCs w:val="28"/>
        </w:rPr>
        <w:t xml:space="preserve">Какое слово является ключевым? </w:t>
      </w:r>
    </w:p>
    <w:p w:rsidR="002270DF" w:rsidRPr="0080236C" w:rsidRDefault="002270DF" w:rsidP="0080236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80236C">
        <w:rPr>
          <w:rFonts w:ascii="Times New Roman" w:hAnsi="Times New Roman"/>
          <w:b/>
          <w:sz w:val="28"/>
          <w:szCs w:val="28"/>
        </w:rPr>
        <w:t xml:space="preserve">    Запиши _________________________________________ </w:t>
      </w:r>
      <w:r w:rsidRPr="0080236C">
        <w:rPr>
          <w:rFonts w:ascii="Times New Roman" w:hAnsi="Times New Roman"/>
          <w:b/>
          <w:sz w:val="28"/>
          <w:szCs w:val="28"/>
        </w:rPr>
        <w:softHyphen/>
      </w:r>
      <w:r w:rsidRPr="0080236C">
        <w:rPr>
          <w:rFonts w:ascii="Times New Roman" w:hAnsi="Times New Roman"/>
          <w:b/>
          <w:sz w:val="28"/>
          <w:szCs w:val="28"/>
        </w:rPr>
        <w:softHyphen/>
      </w:r>
      <w:r w:rsidRPr="0080236C">
        <w:rPr>
          <w:rFonts w:ascii="Times New Roman" w:hAnsi="Times New Roman"/>
          <w:b/>
          <w:sz w:val="28"/>
          <w:szCs w:val="28"/>
        </w:rPr>
        <w:softHyphen/>
      </w:r>
      <w:r w:rsidRPr="0080236C">
        <w:rPr>
          <w:rFonts w:ascii="Times New Roman" w:hAnsi="Times New Roman"/>
          <w:b/>
          <w:sz w:val="28"/>
          <w:szCs w:val="28"/>
        </w:rPr>
        <w:softHyphen/>
      </w:r>
      <w:r w:rsidRPr="0080236C">
        <w:rPr>
          <w:rFonts w:ascii="Times New Roman" w:hAnsi="Times New Roman"/>
          <w:b/>
          <w:sz w:val="28"/>
          <w:szCs w:val="28"/>
        </w:rPr>
        <w:softHyphen/>
      </w:r>
      <w:r w:rsidRPr="0080236C">
        <w:rPr>
          <w:rFonts w:ascii="Times New Roman" w:hAnsi="Times New Roman"/>
          <w:b/>
          <w:sz w:val="28"/>
          <w:szCs w:val="28"/>
        </w:rPr>
        <w:softHyphen/>
      </w:r>
      <w:r w:rsidRPr="0080236C">
        <w:rPr>
          <w:rFonts w:ascii="Times New Roman" w:hAnsi="Times New Roman"/>
          <w:b/>
          <w:sz w:val="28"/>
          <w:szCs w:val="28"/>
        </w:rPr>
        <w:softHyphen/>
      </w:r>
      <w:r w:rsidRPr="0080236C">
        <w:rPr>
          <w:rFonts w:ascii="Times New Roman" w:hAnsi="Times New Roman"/>
          <w:b/>
          <w:sz w:val="28"/>
          <w:szCs w:val="28"/>
        </w:rPr>
        <w:softHyphen/>
      </w:r>
      <w:r w:rsidRPr="0080236C">
        <w:rPr>
          <w:rFonts w:ascii="Times New Roman" w:hAnsi="Times New Roman"/>
          <w:b/>
          <w:sz w:val="28"/>
          <w:szCs w:val="28"/>
        </w:rPr>
        <w:softHyphen/>
      </w: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270DF" w:rsidRPr="0080236C" w:rsidRDefault="002270DF" w:rsidP="0080236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270DF" w:rsidRPr="0080236C" w:rsidSect="00A04A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924"/>
    <w:multiLevelType w:val="hybridMultilevel"/>
    <w:tmpl w:val="280EF5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834A53"/>
    <w:multiLevelType w:val="hybridMultilevel"/>
    <w:tmpl w:val="4210B1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5C0E72"/>
    <w:multiLevelType w:val="hybridMultilevel"/>
    <w:tmpl w:val="280EF5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26600C"/>
    <w:multiLevelType w:val="hybridMultilevel"/>
    <w:tmpl w:val="2F7E5A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241678"/>
    <w:multiLevelType w:val="hybridMultilevel"/>
    <w:tmpl w:val="55227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F1263E"/>
    <w:multiLevelType w:val="hybridMultilevel"/>
    <w:tmpl w:val="55227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213C2B"/>
    <w:multiLevelType w:val="hybridMultilevel"/>
    <w:tmpl w:val="551213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1E7573"/>
    <w:multiLevelType w:val="hybridMultilevel"/>
    <w:tmpl w:val="48403C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21493B"/>
    <w:multiLevelType w:val="hybridMultilevel"/>
    <w:tmpl w:val="908A6B2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7B7C4C"/>
    <w:multiLevelType w:val="hybridMultilevel"/>
    <w:tmpl w:val="5FC6ACAE"/>
    <w:lvl w:ilvl="0" w:tplc="EBEE8C0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EBEE8C0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E8C00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A4193"/>
    <w:multiLevelType w:val="hybridMultilevel"/>
    <w:tmpl w:val="F564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49"/>
    <w:rsid w:val="000440E0"/>
    <w:rsid w:val="000A1793"/>
    <w:rsid w:val="00142680"/>
    <w:rsid w:val="00156CC5"/>
    <w:rsid w:val="002270DF"/>
    <w:rsid w:val="002A44B9"/>
    <w:rsid w:val="00374D78"/>
    <w:rsid w:val="00387701"/>
    <w:rsid w:val="003A7457"/>
    <w:rsid w:val="003B17EC"/>
    <w:rsid w:val="003F20CD"/>
    <w:rsid w:val="003F4E7D"/>
    <w:rsid w:val="004113E5"/>
    <w:rsid w:val="00416746"/>
    <w:rsid w:val="00432463"/>
    <w:rsid w:val="00456596"/>
    <w:rsid w:val="0047295B"/>
    <w:rsid w:val="004E6FEE"/>
    <w:rsid w:val="00610F2C"/>
    <w:rsid w:val="00682031"/>
    <w:rsid w:val="006C4E52"/>
    <w:rsid w:val="00713237"/>
    <w:rsid w:val="00732682"/>
    <w:rsid w:val="0076061B"/>
    <w:rsid w:val="00775948"/>
    <w:rsid w:val="007D55AA"/>
    <w:rsid w:val="007E7C66"/>
    <w:rsid w:val="007F49F0"/>
    <w:rsid w:val="0080236C"/>
    <w:rsid w:val="008619E0"/>
    <w:rsid w:val="009F5236"/>
    <w:rsid w:val="00A04A85"/>
    <w:rsid w:val="00A96259"/>
    <w:rsid w:val="00B32FB4"/>
    <w:rsid w:val="00BB28A5"/>
    <w:rsid w:val="00BD6720"/>
    <w:rsid w:val="00C76A49"/>
    <w:rsid w:val="00CB2AD3"/>
    <w:rsid w:val="00CD0726"/>
    <w:rsid w:val="00D22B64"/>
    <w:rsid w:val="00E05FC6"/>
    <w:rsid w:val="00E24D61"/>
    <w:rsid w:val="00E513E3"/>
    <w:rsid w:val="00E83FC1"/>
    <w:rsid w:val="00E94AC8"/>
    <w:rsid w:val="00F97289"/>
    <w:rsid w:val="00FF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4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A49"/>
    <w:pPr>
      <w:ind w:left="720"/>
      <w:contextualSpacing/>
    </w:pPr>
  </w:style>
  <w:style w:type="paragraph" w:customStyle="1" w:styleId="c3">
    <w:name w:val="c3"/>
    <w:basedOn w:val="Normal"/>
    <w:uiPriority w:val="99"/>
    <w:rsid w:val="00A04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04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A04A85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42680"/>
    <w:rPr>
      <w:rFonts w:cs="Times New Roman"/>
    </w:rPr>
  </w:style>
  <w:style w:type="table" w:styleId="TableGrid">
    <w:name w:val="Table Grid"/>
    <w:basedOn w:val="TableNormal"/>
    <w:uiPriority w:val="99"/>
    <w:rsid w:val="001426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14268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6</Pages>
  <Words>1588</Words>
  <Characters>9053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Надежда</cp:lastModifiedBy>
  <cp:revision>19</cp:revision>
  <dcterms:created xsi:type="dcterms:W3CDTF">2020-01-26T07:48:00Z</dcterms:created>
  <dcterms:modified xsi:type="dcterms:W3CDTF">2020-02-10T08:41:00Z</dcterms:modified>
</cp:coreProperties>
</file>