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38" w:rsidRPr="003C64E1" w:rsidRDefault="00630938" w:rsidP="001B11E5">
      <w:pPr>
        <w:pStyle w:val="NoSpacing"/>
        <w:jc w:val="center"/>
        <w:rPr>
          <w:sz w:val="24"/>
          <w:szCs w:val="24"/>
          <w:lang w:eastAsia="ru-RU"/>
        </w:rPr>
      </w:pPr>
      <w:r w:rsidRPr="003C64E1">
        <w:rPr>
          <w:sz w:val="24"/>
          <w:szCs w:val="24"/>
          <w:lang w:eastAsia="ru-RU"/>
        </w:rPr>
        <w:t>Протокол</w:t>
      </w:r>
    </w:p>
    <w:p w:rsidR="00630938" w:rsidRPr="003C64E1" w:rsidRDefault="00630938" w:rsidP="001B11E5">
      <w:pPr>
        <w:pStyle w:val="NoSpacing"/>
        <w:jc w:val="center"/>
        <w:rPr>
          <w:sz w:val="24"/>
          <w:szCs w:val="24"/>
          <w:lang w:eastAsia="ru-RU"/>
        </w:rPr>
      </w:pPr>
      <w:r w:rsidRPr="003C64E1">
        <w:rPr>
          <w:sz w:val="24"/>
          <w:szCs w:val="24"/>
          <w:lang w:eastAsia="ru-RU"/>
        </w:rPr>
        <w:t xml:space="preserve">Районной спартакиады школьников </w:t>
      </w:r>
      <w:r>
        <w:rPr>
          <w:sz w:val="24"/>
          <w:szCs w:val="24"/>
          <w:lang w:eastAsia="ru-RU"/>
        </w:rPr>
        <w:t xml:space="preserve"> кросс «Золотая осень»</w:t>
      </w:r>
    </w:p>
    <w:p w:rsidR="00630938" w:rsidRPr="003C64E1" w:rsidRDefault="00630938" w:rsidP="001B11E5">
      <w:pPr>
        <w:pStyle w:val="NoSpacing"/>
        <w:jc w:val="center"/>
        <w:rPr>
          <w:sz w:val="24"/>
          <w:szCs w:val="24"/>
          <w:lang w:eastAsia="ru-RU"/>
        </w:rPr>
      </w:pPr>
      <w:r w:rsidRPr="003C64E1">
        <w:rPr>
          <w:sz w:val="24"/>
          <w:szCs w:val="24"/>
          <w:lang w:eastAsia="ru-RU"/>
        </w:rPr>
        <w:t>старшие девушки</w:t>
      </w:r>
    </w:p>
    <w:p w:rsidR="00630938" w:rsidRPr="003C64E1" w:rsidRDefault="00630938" w:rsidP="001B11E5">
      <w:pPr>
        <w:pStyle w:val="NoSpacing"/>
        <w:rPr>
          <w:sz w:val="24"/>
          <w:szCs w:val="24"/>
          <w:lang w:eastAsia="ru-RU"/>
        </w:rPr>
      </w:pPr>
      <w:r w:rsidRPr="003C64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Начало соревнований: 11 часов                                              </w:t>
      </w:r>
      <w:r w:rsidRPr="003C64E1">
        <w:rPr>
          <w:sz w:val="24"/>
          <w:szCs w:val="24"/>
          <w:lang w:eastAsia="ru-RU"/>
        </w:rPr>
        <w:t xml:space="preserve">Дата проведения: </w:t>
      </w:r>
      <w:r>
        <w:rPr>
          <w:sz w:val="24"/>
          <w:szCs w:val="24"/>
          <w:lang w:eastAsia="ru-RU"/>
        </w:rPr>
        <w:t>24 сентября</w:t>
      </w:r>
      <w:r w:rsidRPr="003C64E1">
        <w:rPr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C64E1">
          <w:rPr>
            <w:sz w:val="24"/>
            <w:szCs w:val="24"/>
            <w:lang w:eastAsia="ru-RU"/>
          </w:rPr>
          <w:t>2019 г</w:t>
        </w:r>
      </w:smartTag>
      <w:r w:rsidRPr="003C64E1">
        <w:rPr>
          <w:sz w:val="24"/>
          <w:szCs w:val="24"/>
          <w:lang w:eastAsia="ru-RU"/>
        </w:rPr>
        <w:t>.</w:t>
      </w:r>
    </w:p>
    <w:p w:rsidR="00630938" w:rsidRPr="003C64E1" w:rsidRDefault="00630938" w:rsidP="001B11E5">
      <w:pPr>
        <w:spacing w:line="240" w:lineRule="auto"/>
        <w:rPr>
          <w:b/>
          <w:sz w:val="24"/>
          <w:szCs w:val="24"/>
          <w:lang w:eastAsia="ru-RU"/>
        </w:rPr>
      </w:pPr>
      <w:r w:rsidRPr="003C64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Дистанция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2 км"/>
        </w:smartTagPr>
        <w:r w:rsidRPr="003C64E1">
          <w:rPr>
            <w:rFonts w:ascii="Times New Roman" w:hAnsi="Times New Roman"/>
            <w:color w:val="000000"/>
            <w:sz w:val="24"/>
            <w:szCs w:val="24"/>
            <w:lang w:eastAsia="ru-RU"/>
          </w:rPr>
          <w:t>2 км</w:t>
        </w:r>
      </w:smartTag>
      <w:r w:rsidRPr="003C64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г.Няндома  Архангельской области</w:t>
      </w:r>
      <w:r w:rsidRPr="003C64E1">
        <w:rPr>
          <w:b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7"/>
        <w:gridCol w:w="3897"/>
        <w:gridCol w:w="2235"/>
        <w:gridCol w:w="1735"/>
        <w:gridCol w:w="1692"/>
      </w:tblGrid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Мурашкина Дарья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Шароватова Юлия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Зарубина Ирина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Перхина Влада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Старикова Юлия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Полещук Юлия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Кричфалучшая 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Ксения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Дурыгина Мария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Валерия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Похмельных Полина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30938" w:rsidRPr="00FC69CE" w:rsidTr="001B11E5">
        <w:trPr>
          <w:trHeight w:val="32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Зыбкина Диана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Моша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Ангелина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30938" w:rsidRPr="00FC69CE" w:rsidTr="001B11E5">
        <w:trPr>
          <w:trHeight w:val="326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Беляева Алена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Елизавета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Наумова Татьяна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Эрика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Осипова Алина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Александра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Кира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Родионова Полина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30938" w:rsidRPr="00FC69CE" w:rsidTr="001B11E5">
        <w:trPr>
          <w:trHeight w:val="344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Зензюра София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A0CC0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630938" w:rsidRPr="003C64E1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  <w:r w:rsidRPr="003C64E1">
        <w:rPr>
          <w:rFonts w:cs="Calibri"/>
          <w:color w:val="000000"/>
          <w:sz w:val="24"/>
          <w:szCs w:val="24"/>
          <w:lang w:eastAsia="ru-RU"/>
        </w:rPr>
        <w:t>Главный судья соревнований (Гедин Н.Б.)</w:t>
      </w:r>
    </w:p>
    <w:p w:rsidR="00630938" w:rsidRPr="003C64E1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  <w:r w:rsidRPr="003C64E1">
        <w:rPr>
          <w:rFonts w:cs="Calibri"/>
          <w:color w:val="000000"/>
          <w:sz w:val="24"/>
          <w:szCs w:val="24"/>
          <w:lang w:eastAsia="ru-RU"/>
        </w:rPr>
        <w:t>Секретарь соревнований (Забалдина Ж.Г.)</w:t>
      </w:r>
    </w:p>
    <w:p w:rsidR="00630938" w:rsidRPr="003C64E1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630938" w:rsidRPr="003C64E1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630938" w:rsidRPr="003C64E1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630938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630938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630938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630938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630938" w:rsidRPr="003C64E1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630938" w:rsidRPr="003C64E1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630938" w:rsidRPr="00D47B56" w:rsidRDefault="00630938" w:rsidP="001B11E5">
      <w:pPr>
        <w:pStyle w:val="NoSpacing"/>
        <w:jc w:val="center"/>
        <w:rPr>
          <w:sz w:val="20"/>
          <w:szCs w:val="24"/>
          <w:lang w:eastAsia="ru-RU"/>
        </w:rPr>
      </w:pPr>
      <w:r w:rsidRPr="00D47B56">
        <w:rPr>
          <w:sz w:val="20"/>
          <w:szCs w:val="24"/>
          <w:lang w:eastAsia="ru-RU"/>
        </w:rPr>
        <w:t>Протокол</w:t>
      </w:r>
    </w:p>
    <w:p w:rsidR="00630938" w:rsidRPr="00D47B56" w:rsidRDefault="00630938" w:rsidP="001B11E5">
      <w:pPr>
        <w:pStyle w:val="NoSpacing"/>
        <w:jc w:val="center"/>
        <w:rPr>
          <w:sz w:val="20"/>
          <w:szCs w:val="24"/>
          <w:lang w:eastAsia="ru-RU"/>
        </w:rPr>
      </w:pPr>
      <w:r w:rsidRPr="00D47B56">
        <w:rPr>
          <w:sz w:val="20"/>
          <w:szCs w:val="24"/>
          <w:lang w:eastAsia="ru-RU"/>
        </w:rPr>
        <w:t>Районной спартакиады школьников кросс «Золотая осень»</w:t>
      </w:r>
    </w:p>
    <w:p w:rsidR="00630938" w:rsidRPr="00D47B56" w:rsidRDefault="00630938" w:rsidP="001B11E5">
      <w:pPr>
        <w:pStyle w:val="NoSpacing"/>
        <w:jc w:val="center"/>
        <w:rPr>
          <w:sz w:val="20"/>
          <w:szCs w:val="24"/>
          <w:lang w:eastAsia="ru-RU"/>
        </w:rPr>
      </w:pPr>
      <w:r w:rsidRPr="00D47B56">
        <w:rPr>
          <w:sz w:val="20"/>
          <w:szCs w:val="24"/>
          <w:lang w:eastAsia="ru-RU"/>
        </w:rPr>
        <w:t>средние девушки</w:t>
      </w:r>
    </w:p>
    <w:p w:rsidR="00630938" w:rsidRPr="00D47B56" w:rsidRDefault="00630938" w:rsidP="00DA0CC0">
      <w:pPr>
        <w:pStyle w:val="NoSpacing"/>
        <w:rPr>
          <w:b/>
          <w:sz w:val="20"/>
          <w:szCs w:val="24"/>
          <w:lang w:eastAsia="ru-RU"/>
        </w:rPr>
      </w:pPr>
      <w:r w:rsidRPr="00D47B56">
        <w:rPr>
          <w:rFonts w:ascii="Times New Roman" w:hAnsi="Times New Roman"/>
          <w:color w:val="000000"/>
          <w:sz w:val="20"/>
          <w:szCs w:val="24"/>
          <w:lang w:eastAsia="ru-RU"/>
        </w:rPr>
        <w:t xml:space="preserve">Начало соревнований: 11 часов                                             </w:t>
      </w:r>
      <w:r w:rsidRPr="00D47B56">
        <w:rPr>
          <w:sz w:val="20"/>
          <w:szCs w:val="24"/>
          <w:lang w:eastAsia="ru-RU"/>
        </w:rPr>
        <w:t>Дата проведения: 2</w:t>
      </w:r>
      <w:r>
        <w:rPr>
          <w:sz w:val="20"/>
          <w:szCs w:val="24"/>
          <w:lang w:eastAsia="ru-RU"/>
        </w:rPr>
        <w:t>4</w:t>
      </w:r>
      <w:r w:rsidRPr="00D47B56">
        <w:rPr>
          <w:sz w:val="20"/>
          <w:szCs w:val="24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19 г"/>
        </w:smartTagPr>
        <w:r w:rsidRPr="00D47B56">
          <w:rPr>
            <w:sz w:val="20"/>
            <w:szCs w:val="24"/>
            <w:lang w:eastAsia="ru-RU"/>
          </w:rPr>
          <w:t>2019 г</w:t>
        </w:r>
      </w:smartTag>
      <w:r w:rsidRPr="00D47B56">
        <w:rPr>
          <w:sz w:val="20"/>
          <w:szCs w:val="24"/>
          <w:lang w:eastAsia="ru-RU"/>
        </w:rPr>
        <w:t xml:space="preserve">.                 </w:t>
      </w:r>
      <w:r w:rsidRPr="00D47B56">
        <w:rPr>
          <w:rFonts w:ascii="Times New Roman" w:hAnsi="Times New Roman"/>
          <w:color w:val="000000"/>
          <w:sz w:val="20"/>
          <w:szCs w:val="24"/>
          <w:lang w:eastAsia="ru-RU"/>
        </w:rPr>
        <w:t xml:space="preserve">Дистанция : </w:t>
      </w:r>
      <w:smartTag w:uri="urn:schemas-microsoft-com:office:smarttags" w:element="metricconverter">
        <w:smartTagPr>
          <w:attr w:name="ProductID" w:val="1 км"/>
        </w:smartTagPr>
        <w:r w:rsidRPr="00D47B56">
          <w:rPr>
            <w:rFonts w:ascii="Times New Roman" w:hAnsi="Times New Roman"/>
            <w:color w:val="000000"/>
            <w:sz w:val="20"/>
            <w:szCs w:val="24"/>
            <w:lang w:eastAsia="ru-RU"/>
          </w:rPr>
          <w:t>1 км</w:t>
        </w:r>
      </w:smartTag>
      <w:r w:rsidRPr="00D47B56">
        <w:rPr>
          <w:rFonts w:ascii="Times New Roman" w:hAnsi="Times New Roman"/>
          <w:color w:val="000000"/>
          <w:sz w:val="20"/>
          <w:szCs w:val="24"/>
          <w:lang w:eastAsia="ru-RU"/>
        </w:rPr>
        <w:t>.                                                                       г.Няндома  Архангельской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"/>
        <w:gridCol w:w="3862"/>
        <w:gridCol w:w="2594"/>
        <w:gridCol w:w="1662"/>
        <w:gridCol w:w="1689"/>
      </w:tblGrid>
      <w:tr w:rsidR="00630938" w:rsidRPr="00FC69CE" w:rsidTr="001B11E5">
        <w:trPr>
          <w:trHeight w:val="48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D47B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Фамилия Имя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Школа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Время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Место 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Павлова Елизавета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3,51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I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Шемякина Анастасия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3,54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II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Руйминова Анастасия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4,02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III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Панова Оля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4,03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Шаталова Дарья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4,04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Щербатова Алёна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Кузнецова Марина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Воезеро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4,06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ЗыбкинаСнежанна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Моша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Рыжкова Настя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Обоева Ксения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Куделина Настя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Воезеро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Масловец Вероника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4,18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Третьякова Ольга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Моша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4,19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ПерхинаВаселиса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Зарубина Камилла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4,22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15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Ляпшина Ольга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4,23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16-17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Кирикова Дарина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4,23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16-17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Климантова Анна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4,25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18-21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Мигунова Алина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4,25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18-21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Хаванова Валерия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4,25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18-21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Богданова Алена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4,25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18-21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Шавша Юлия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4,27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22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Шалгинская Полина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4,28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23-24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Волощенко Настя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Шестиозерье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4,28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23-24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Пыжова Софья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Перфильева Маша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4,34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26-27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Шемякина Аня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4,34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26-27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Суетина Анна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Моша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471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28-30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Попова Карина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471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28-30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D20D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Щипунова Алина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28-30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Красикова Ника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4,42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31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Кузнецова Роксана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Воезеро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4,46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32-33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Сюхина Света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Шестиозерье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4,46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32-33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Пичакчан Марьяна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4,49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34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Богданова Лера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4,51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35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Заболотних Полина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Моша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4,53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36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Ямова Настя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4,55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37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Первухина Надя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Шестиозерье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4,59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38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Старостина Тася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Воезеро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5,02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39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Шумилова Лена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Моша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5,03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40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Андреева Катя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5,10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41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Пачи Алина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Скоши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5,11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42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Фаткулина Анна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Скоши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5,15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471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43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Богданова Оксана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Скоши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5,16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44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Коржина Кристина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Скоши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5,19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45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Похватная Анна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Скоши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---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---</w:t>
            </w:r>
          </w:p>
        </w:tc>
      </w:tr>
      <w:tr w:rsidR="00630938" w:rsidRPr="00FC69CE" w:rsidTr="001B11E5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Козак Яна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Шестиозерье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 w:val="20"/>
                <w:szCs w:val="24"/>
                <w:lang w:eastAsia="ru-RU"/>
              </w:rPr>
              <w:t>---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---</w:t>
            </w:r>
          </w:p>
        </w:tc>
      </w:tr>
    </w:tbl>
    <w:p w:rsidR="00630938" w:rsidRPr="00D47B56" w:rsidRDefault="00630938" w:rsidP="001B11E5">
      <w:pPr>
        <w:spacing w:before="100" w:beforeAutospacing="1" w:after="0" w:line="240" w:lineRule="auto"/>
        <w:rPr>
          <w:rFonts w:cs="Calibri"/>
          <w:color w:val="000000"/>
          <w:sz w:val="20"/>
          <w:szCs w:val="24"/>
          <w:lang w:eastAsia="ru-RU"/>
        </w:rPr>
      </w:pPr>
      <w:r w:rsidRPr="00D47B56">
        <w:rPr>
          <w:rFonts w:cs="Calibri"/>
          <w:color w:val="000000"/>
          <w:sz w:val="20"/>
          <w:szCs w:val="24"/>
          <w:lang w:eastAsia="ru-RU"/>
        </w:rPr>
        <w:t>Главный судья соревнований (Гедин Н.Б.)</w:t>
      </w:r>
    </w:p>
    <w:p w:rsidR="00630938" w:rsidRPr="00D47B56" w:rsidRDefault="00630938" w:rsidP="006F1888">
      <w:pPr>
        <w:pStyle w:val="NoSpacing"/>
        <w:rPr>
          <w:sz w:val="20"/>
          <w:szCs w:val="24"/>
          <w:lang w:eastAsia="ru-RU"/>
        </w:rPr>
      </w:pPr>
      <w:r w:rsidRPr="00D47B56">
        <w:rPr>
          <w:rFonts w:cs="Calibri"/>
          <w:color w:val="000000"/>
          <w:sz w:val="20"/>
          <w:szCs w:val="24"/>
          <w:lang w:eastAsia="ru-RU"/>
        </w:rPr>
        <w:t>Секретарь соревнований (Забалдина Ж.Г.)</w:t>
      </w:r>
    </w:p>
    <w:p w:rsidR="00630938" w:rsidRDefault="00630938" w:rsidP="00DA0CC0">
      <w:pPr>
        <w:pStyle w:val="NoSpacing"/>
        <w:jc w:val="center"/>
        <w:rPr>
          <w:sz w:val="24"/>
          <w:szCs w:val="24"/>
          <w:lang w:eastAsia="ru-RU"/>
        </w:rPr>
      </w:pPr>
    </w:p>
    <w:p w:rsidR="00630938" w:rsidRDefault="00630938" w:rsidP="00DA0CC0">
      <w:pPr>
        <w:pStyle w:val="NoSpacing"/>
        <w:jc w:val="center"/>
        <w:rPr>
          <w:sz w:val="24"/>
          <w:szCs w:val="24"/>
          <w:lang w:eastAsia="ru-RU"/>
        </w:rPr>
      </w:pPr>
    </w:p>
    <w:p w:rsidR="00630938" w:rsidRDefault="00630938" w:rsidP="00DA0CC0">
      <w:pPr>
        <w:pStyle w:val="NoSpacing"/>
        <w:jc w:val="center"/>
        <w:rPr>
          <w:sz w:val="24"/>
          <w:szCs w:val="24"/>
          <w:lang w:eastAsia="ru-RU"/>
        </w:rPr>
      </w:pPr>
    </w:p>
    <w:p w:rsidR="00630938" w:rsidRPr="00D47B56" w:rsidRDefault="00630938" w:rsidP="00DA0CC0">
      <w:pPr>
        <w:pStyle w:val="NoSpacing"/>
        <w:jc w:val="center"/>
        <w:rPr>
          <w:szCs w:val="24"/>
          <w:lang w:eastAsia="ru-RU"/>
        </w:rPr>
      </w:pPr>
      <w:r w:rsidRPr="00D47B56">
        <w:rPr>
          <w:szCs w:val="24"/>
          <w:lang w:eastAsia="ru-RU"/>
        </w:rPr>
        <w:t>Протокол</w:t>
      </w:r>
    </w:p>
    <w:p w:rsidR="00630938" w:rsidRPr="00D47B56" w:rsidRDefault="00630938" w:rsidP="00DA0CC0">
      <w:pPr>
        <w:pStyle w:val="NoSpacing"/>
        <w:jc w:val="center"/>
        <w:rPr>
          <w:szCs w:val="24"/>
          <w:lang w:eastAsia="ru-RU"/>
        </w:rPr>
      </w:pPr>
      <w:r w:rsidRPr="00D47B56">
        <w:rPr>
          <w:szCs w:val="24"/>
          <w:lang w:eastAsia="ru-RU"/>
        </w:rPr>
        <w:t>Районной спартакиады школьников кросс «Золотая осень»</w:t>
      </w:r>
    </w:p>
    <w:p w:rsidR="00630938" w:rsidRPr="00D47B56" w:rsidRDefault="00630938" w:rsidP="00DA0CC0">
      <w:pPr>
        <w:pStyle w:val="NoSpacing"/>
        <w:jc w:val="center"/>
        <w:rPr>
          <w:szCs w:val="24"/>
          <w:lang w:eastAsia="ru-RU"/>
        </w:rPr>
      </w:pPr>
      <w:r w:rsidRPr="00D47B56">
        <w:rPr>
          <w:szCs w:val="24"/>
          <w:lang w:eastAsia="ru-RU"/>
        </w:rPr>
        <w:t>младшие девушки</w:t>
      </w:r>
    </w:p>
    <w:p w:rsidR="00630938" w:rsidRPr="00D47B56" w:rsidRDefault="00630938" w:rsidP="00DA0CC0">
      <w:pPr>
        <w:pStyle w:val="NoSpacing"/>
        <w:rPr>
          <w:szCs w:val="24"/>
          <w:lang w:eastAsia="ru-RU"/>
        </w:rPr>
      </w:pPr>
      <w:r w:rsidRPr="00D47B56">
        <w:rPr>
          <w:rFonts w:ascii="Times New Roman" w:hAnsi="Times New Roman"/>
          <w:color w:val="000000"/>
          <w:szCs w:val="24"/>
          <w:lang w:eastAsia="ru-RU"/>
        </w:rPr>
        <w:t xml:space="preserve">Начало соревнований: 11 часов                                              </w:t>
      </w:r>
      <w:r w:rsidRPr="00D47B56">
        <w:rPr>
          <w:szCs w:val="24"/>
          <w:lang w:eastAsia="ru-RU"/>
        </w:rPr>
        <w:t>Дата проведения: 2</w:t>
      </w:r>
      <w:r>
        <w:rPr>
          <w:szCs w:val="24"/>
          <w:lang w:eastAsia="ru-RU"/>
        </w:rPr>
        <w:t>4</w:t>
      </w:r>
      <w:r w:rsidRPr="00D47B56">
        <w:rPr>
          <w:szCs w:val="24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19 г"/>
        </w:smartTagPr>
        <w:r w:rsidRPr="00D47B56">
          <w:rPr>
            <w:szCs w:val="24"/>
            <w:lang w:eastAsia="ru-RU"/>
          </w:rPr>
          <w:t>2019 г</w:t>
        </w:r>
      </w:smartTag>
      <w:r w:rsidRPr="00D47B56">
        <w:rPr>
          <w:szCs w:val="24"/>
          <w:lang w:eastAsia="ru-RU"/>
        </w:rPr>
        <w:t>.</w:t>
      </w:r>
    </w:p>
    <w:p w:rsidR="00630938" w:rsidRPr="00D47B56" w:rsidRDefault="00630938" w:rsidP="00DA0CC0">
      <w:pPr>
        <w:spacing w:line="240" w:lineRule="auto"/>
        <w:rPr>
          <w:b/>
          <w:szCs w:val="24"/>
          <w:lang w:eastAsia="ru-RU"/>
        </w:rPr>
      </w:pPr>
      <w:r w:rsidRPr="00D47B56">
        <w:rPr>
          <w:rFonts w:ascii="Times New Roman" w:hAnsi="Times New Roman"/>
          <w:color w:val="000000"/>
          <w:szCs w:val="24"/>
          <w:lang w:eastAsia="ru-RU"/>
        </w:rPr>
        <w:t>Дистанция : 1км.                                                                        г.Няндома  Архангельской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"/>
        <w:gridCol w:w="3862"/>
        <w:gridCol w:w="2594"/>
        <w:gridCol w:w="1662"/>
        <w:gridCol w:w="1689"/>
      </w:tblGrid>
      <w:tr w:rsidR="00630938" w:rsidRPr="00FC69CE" w:rsidTr="006F1888">
        <w:trPr>
          <w:trHeight w:val="48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№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Фамилия Имя</w:t>
            </w:r>
          </w:p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4762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 xml:space="preserve">Школа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 xml:space="preserve">Время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 xml:space="preserve">Место </w:t>
            </w:r>
          </w:p>
        </w:tc>
      </w:tr>
      <w:tr w:rsidR="00630938" w:rsidRPr="00FC69CE" w:rsidTr="006F188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Войнова Эвелина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4,18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I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Томилова Арина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4,28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II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Савина Лиза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4,29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III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Виноградова Вика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4,33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4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Наумова Наталья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4,36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5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Николаева Вероника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4,38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Cs w:val="24"/>
                <w:lang w:eastAsia="ru-RU"/>
              </w:rPr>
              <w:t>-7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 xml:space="preserve">Волощенко Алина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Шестиозерье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4,38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6-7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Третьякова Женя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Моша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297A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8-10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Толчельникова Полина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297A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8-10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Колобова Лена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8-10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Спирина Полина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4,41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11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Струменская  Виолетта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4,43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Гулина Дарья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4,46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13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Семихина Ксения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4,48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14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Рогозина Вика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4,49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Аншукова Ксения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Воезеро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4,52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297A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16-18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Пастухова Софья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4,52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297A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16-18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Муралева Ника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4,52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297A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15-18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Мищенко Олеся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4,59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19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20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Олифина Валерия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Моша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21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Нестерова Есения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Моша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5,02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21-22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22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Ушакова Ульяна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5,02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70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21-22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23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Смаилова Арина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5,03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23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24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Борыгина Диана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Скоши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24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25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Суетина Тамара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Моша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5,06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25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471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26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Анучина М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5,08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26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27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Евсафеева Лиза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5,09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27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28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Попова Полина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5,13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28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29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Ермоленко Лена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Воезеро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5,17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29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30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Попова Настя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</w:t>
            </w:r>
            <w:r w:rsidRPr="00D47B56">
              <w:rPr>
                <w:rFonts w:ascii="Times New Roman" w:hAnsi="Times New Roman"/>
                <w:szCs w:val="24"/>
                <w:lang w:eastAsia="ru-RU"/>
              </w:rPr>
              <w:t>,19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30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31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Володина Александра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31-32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32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Ефименко Варя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31-32</w:t>
            </w:r>
            <w:bookmarkStart w:id="0" w:name="_GoBack"/>
            <w:bookmarkEnd w:id="0"/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33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Петрова Лиза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5,23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33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34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Яковлева Варя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5,28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34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35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Камакина Полина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Скоши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5,32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35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36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Лященко Настя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Шестиозерье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5,33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36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37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Быкова Лиза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Воезеро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37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38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Заварина Вероника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4762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5,45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38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39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Тихомирова Снежанна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Скоши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5,55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39-40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40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Попович Дарья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Шестиозерье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5,55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5C74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39-40</w:t>
            </w:r>
          </w:p>
        </w:tc>
      </w:tr>
      <w:tr w:rsidR="00630938" w:rsidRPr="00FC69CE" w:rsidTr="00297AFF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41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Назарова Софья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6,09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297AFF" w:rsidRDefault="00630938" w:rsidP="00297A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41</w:t>
            </w:r>
          </w:p>
        </w:tc>
      </w:tr>
      <w:tr w:rsidR="00630938" w:rsidRPr="00FC69CE" w:rsidTr="006F188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42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Крупина Оксана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Школа №6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---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---</w:t>
            </w:r>
          </w:p>
        </w:tc>
      </w:tr>
      <w:tr w:rsidR="00630938" w:rsidRPr="00FC69CE" w:rsidTr="006F188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471412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43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4762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Аврам Арина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Скоши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D47B56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47B56">
              <w:rPr>
                <w:rFonts w:ascii="Times New Roman" w:hAnsi="Times New Roman"/>
                <w:szCs w:val="24"/>
                <w:lang w:eastAsia="ru-RU"/>
              </w:rPr>
              <w:t>---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6F18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---</w:t>
            </w:r>
          </w:p>
        </w:tc>
      </w:tr>
    </w:tbl>
    <w:p w:rsidR="00630938" w:rsidRPr="00D47B56" w:rsidRDefault="00630938" w:rsidP="00DA0CC0">
      <w:pPr>
        <w:spacing w:before="100" w:beforeAutospacing="1" w:after="0" w:line="240" w:lineRule="auto"/>
        <w:rPr>
          <w:rFonts w:cs="Calibri"/>
          <w:color w:val="000000"/>
          <w:szCs w:val="24"/>
          <w:lang w:eastAsia="ru-RU"/>
        </w:rPr>
      </w:pPr>
      <w:r w:rsidRPr="00D47B56">
        <w:rPr>
          <w:rFonts w:cs="Calibri"/>
          <w:color w:val="000000"/>
          <w:szCs w:val="24"/>
          <w:lang w:eastAsia="ru-RU"/>
        </w:rPr>
        <w:t>Главный судья соревнований (Гедин Н.Б.)</w:t>
      </w:r>
    </w:p>
    <w:p w:rsidR="00630938" w:rsidRPr="006462AF" w:rsidRDefault="00630938" w:rsidP="00DA0CC0">
      <w:pPr>
        <w:spacing w:before="100" w:beforeAutospacing="1" w:after="100" w:afterAutospacing="1" w:line="240" w:lineRule="auto"/>
        <w:rPr>
          <w:rFonts w:cs="Calibri"/>
          <w:color w:val="000000"/>
          <w:szCs w:val="24"/>
          <w:lang w:eastAsia="ru-RU"/>
        </w:rPr>
      </w:pPr>
      <w:r w:rsidRPr="00D47B56">
        <w:rPr>
          <w:rFonts w:cs="Calibri"/>
          <w:color w:val="000000"/>
          <w:szCs w:val="24"/>
          <w:lang w:eastAsia="ru-RU"/>
        </w:rPr>
        <w:t>Секретарь соревнований (Забалдина Ж.Г.)</w:t>
      </w:r>
    </w:p>
    <w:p w:rsidR="00630938" w:rsidRPr="003C64E1" w:rsidRDefault="00630938" w:rsidP="00D47B56">
      <w:pPr>
        <w:pStyle w:val="NoSpacing"/>
        <w:jc w:val="center"/>
        <w:rPr>
          <w:sz w:val="24"/>
          <w:szCs w:val="24"/>
          <w:lang w:eastAsia="ru-RU"/>
        </w:rPr>
      </w:pPr>
      <w:r w:rsidRPr="003C64E1">
        <w:rPr>
          <w:sz w:val="24"/>
          <w:szCs w:val="24"/>
          <w:lang w:eastAsia="ru-RU"/>
        </w:rPr>
        <w:t>Протокол</w:t>
      </w:r>
    </w:p>
    <w:p w:rsidR="00630938" w:rsidRPr="003C64E1" w:rsidRDefault="00630938" w:rsidP="001B11E5">
      <w:pPr>
        <w:pStyle w:val="NoSpacing"/>
        <w:jc w:val="center"/>
        <w:rPr>
          <w:sz w:val="24"/>
          <w:szCs w:val="24"/>
          <w:lang w:eastAsia="ru-RU"/>
        </w:rPr>
      </w:pPr>
      <w:r w:rsidRPr="003C64E1">
        <w:rPr>
          <w:sz w:val="24"/>
          <w:szCs w:val="24"/>
          <w:lang w:eastAsia="ru-RU"/>
        </w:rPr>
        <w:t xml:space="preserve">Районной спартакиады школьников </w:t>
      </w:r>
      <w:r w:rsidRPr="00D47B56">
        <w:rPr>
          <w:szCs w:val="24"/>
          <w:lang w:eastAsia="ru-RU"/>
        </w:rPr>
        <w:t>кросс «Золотая осень»</w:t>
      </w:r>
    </w:p>
    <w:p w:rsidR="00630938" w:rsidRPr="003C64E1" w:rsidRDefault="00630938" w:rsidP="001B11E5">
      <w:pPr>
        <w:pStyle w:val="NoSpacing"/>
        <w:jc w:val="center"/>
        <w:rPr>
          <w:sz w:val="24"/>
          <w:szCs w:val="24"/>
          <w:lang w:eastAsia="ru-RU"/>
        </w:rPr>
      </w:pPr>
      <w:r w:rsidRPr="003C64E1">
        <w:rPr>
          <w:sz w:val="24"/>
          <w:szCs w:val="24"/>
          <w:lang w:eastAsia="ru-RU"/>
        </w:rPr>
        <w:t>старшие юноши</w:t>
      </w:r>
    </w:p>
    <w:p w:rsidR="00630938" w:rsidRPr="003C64E1" w:rsidRDefault="00630938" w:rsidP="001B11E5">
      <w:pPr>
        <w:pStyle w:val="NoSpacing"/>
        <w:rPr>
          <w:sz w:val="24"/>
          <w:szCs w:val="24"/>
          <w:lang w:eastAsia="ru-RU"/>
        </w:rPr>
      </w:pPr>
      <w:r w:rsidRPr="003C64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Начало соревнований: 11 часов                                     </w:t>
      </w:r>
      <w:r w:rsidRPr="003C64E1">
        <w:rPr>
          <w:sz w:val="24"/>
          <w:szCs w:val="24"/>
          <w:lang w:eastAsia="ru-RU"/>
        </w:rPr>
        <w:t xml:space="preserve">Дата проведения: </w:t>
      </w:r>
      <w:r>
        <w:rPr>
          <w:sz w:val="24"/>
          <w:szCs w:val="24"/>
          <w:lang w:eastAsia="ru-RU"/>
        </w:rPr>
        <w:t xml:space="preserve">24 сентября </w:t>
      </w:r>
      <w:r w:rsidRPr="003C64E1">
        <w:rPr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C64E1">
          <w:rPr>
            <w:sz w:val="24"/>
            <w:szCs w:val="24"/>
            <w:lang w:eastAsia="ru-RU"/>
          </w:rPr>
          <w:t>2019 г</w:t>
        </w:r>
      </w:smartTag>
      <w:r w:rsidRPr="003C64E1">
        <w:rPr>
          <w:sz w:val="24"/>
          <w:szCs w:val="24"/>
          <w:lang w:eastAsia="ru-RU"/>
        </w:rPr>
        <w:t>.</w:t>
      </w:r>
    </w:p>
    <w:p w:rsidR="00630938" w:rsidRPr="003C64E1" w:rsidRDefault="00630938" w:rsidP="001B11E5">
      <w:pPr>
        <w:spacing w:line="240" w:lineRule="auto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Дистанция: </w:t>
      </w:r>
      <w:smartTag w:uri="urn:schemas-microsoft-com:office:smarttags" w:element="metricconverter">
        <w:smartTagPr>
          <w:attr w:name="ProductID" w:val="3 км"/>
        </w:smartTagPr>
        <w:r w:rsidRPr="003C64E1">
          <w:rPr>
            <w:rFonts w:ascii="Times New Roman" w:hAnsi="Times New Roman"/>
            <w:color w:val="000000"/>
            <w:sz w:val="24"/>
            <w:szCs w:val="24"/>
            <w:lang w:eastAsia="ru-RU"/>
          </w:rPr>
          <w:t>3 км</w:t>
        </w:r>
      </w:smartTag>
      <w:r w:rsidRPr="003C64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г.Няндома   Архангельской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0"/>
        <w:gridCol w:w="3972"/>
        <w:gridCol w:w="2339"/>
        <w:gridCol w:w="1635"/>
        <w:gridCol w:w="1733"/>
      </w:tblGrid>
      <w:tr w:rsidR="00630938" w:rsidRPr="00FC69CE" w:rsidTr="001B11E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Коврижных Родион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Ефименко Егор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Ионин Иван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Игорь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Гулин  Алексей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Лебедев Роман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Подгорних Алексей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Карцев Слава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Широких Павел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Вячеслав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Дъячков Евгений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Моша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630938" w:rsidRPr="00FC69CE" w:rsidTr="001B11E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Зуев Артём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Воезеро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Чапурин Александр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Ерёминский Игорь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Чапурин Артём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Бурачиха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Грибачев Сергей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Моша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КилинскийВл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Ерёминский Максим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Цаплин Андрей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19-20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Лисютин Николай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19-20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Ситников С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630938" w:rsidRPr="00FC69CE" w:rsidTr="001B11E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ДойковДанилл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630938" w:rsidRPr="00FC69CE" w:rsidTr="001B11E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Чапурин Максим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BA55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Фадеев Егор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BA55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12,01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</w:tr>
      <w:tr w:rsidR="00630938" w:rsidRPr="00FC69CE" w:rsidTr="001B11E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Галашев Егор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Бурков Максим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Моша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Малашин Кирилл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13,29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Шахов Илья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Золотарёв Дмитрий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 w:rsidR="00630938" w:rsidRPr="00FC69CE" w:rsidTr="001B11E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Жданов Алексей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Спец.шк.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630938" w:rsidRPr="00FC69CE" w:rsidTr="001B11E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Кужелев Кирилл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Спец.шк.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</w:tr>
      <w:tr w:rsidR="00630938" w:rsidRPr="00FC69CE" w:rsidTr="001B11E5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Старцев Сергей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Спец.шк.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Амелишко Артём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</w:tr>
      <w:tr w:rsidR="00630938" w:rsidRPr="00FC69CE" w:rsidTr="00BA5559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Оношко Дмитрий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Моша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54332D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</w:tr>
    </w:tbl>
    <w:p w:rsidR="00630938" w:rsidRPr="003C64E1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  <w:r w:rsidRPr="003C64E1">
        <w:rPr>
          <w:rFonts w:cs="Calibri"/>
          <w:color w:val="000000"/>
          <w:sz w:val="24"/>
          <w:szCs w:val="24"/>
          <w:lang w:eastAsia="ru-RU"/>
        </w:rPr>
        <w:t>Главный судья соревнований (Гедин Н.Б.)</w:t>
      </w:r>
    </w:p>
    <w:p w:rsidR="00630938" w:rsidRPr="003C64E1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  <w:r w:rsidRPr="003C64E1">
        <w:rPr>
          <w:rFonts w:cs="Calibri"/>
          <w:color w:val="000000"/>
          <w:sz w:val="24"/>
          <w:szCs w:val="24"/>
          <w:lang w:eastAsia="ru-RU"/>
        </w:rPr>
        <w:t>Секретарь соревнований (Забалдина Ж.Г.)</w:t>
      </w:r>
    </w:p>
    <w:p w:rsidR="00630938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630938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630938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630938" w:rsidRPr="003C64E1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</w:p>
    <w:p w:rsidR="00630938" w:rsidRPr="003C64E1" w:rsidRDefault="00630938" w:rsidP="002F6BB2">
      <w:pPr>
        <w:rPr>
          <w:sz w:val="24"/>
          <w:szCs w:val="24"/>
        </w:rPr>
      </w:pPr>
    </w:p>
    <w:p w:rsidR="00630938" w:rsidRPr="003C64E1" w:rsidRDefault="00630938" w:rsidP="002F6BB2">
      <w:pPr>
        <w:pStyle w:val="NoSpacing"/>
        <w:jc w:val="center"/>
        <w:rPr>
          <w:sz w:val="24"/>
          <w:szCs w:val="24"/>
          <w:lang w:eastAsia="ru-RU"/>
        </w:rPr>
      </w:pPr>
      <w:r w:rsidRPr="003C64E1">
        <w:rPr>
          <w:sz w:val="24"/>
          <w:szCs w:val="24"/>
          <w:lang w:eastAsia="ru-RU"/>
        </w:rPr>
        <w:t>Протокол</w:t>
      </w:r>
    </w:p>
    <w:p w:rsidR="00630938" w:rsidRPr="003C64E1" w:rsidRDefault="00630938" w:rsidP="002F6BB2">
      <w:pPr>
        <w:pStyle w:val="NoSpacing"/>
        <w:jc w:val="center"/>
        <w:rPr>
          <w:sz w:val="24"/>
          <w:szCs w:val="24"/>
          <w:lang w:eastAsia="ru-RU"/>
        </w:rPr>
      </w:pPr>
      <w:r w:rsidRPr="003C64E1">
        <w:rPr>
          <w:sz w:val="24"/>
          <w:szCs w:val="24"/>
          <w:lang w:eastAsia="ru-RU"/>
        </w:rPr>
        <w:t xml:space="preserve">Районной спартакиады школьников </w:t>
      </w:r>
    </w:p>
    <w:p w:rsidR="00630938" w:rsidRPr="003C64E1" w:rsidRDefault="00630938" w:rsidP="002F6BB2">
      <w:pPr>
        <w:pStyle w:val="NoSpacing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средние</w:t>
      </w:r>
      <w:r w:rsidRPr="003C64E1">
        <w:rPr>
          <w:sz w:val="24"/>
          <w:szCs w:val="24"/>
          <w:lang w:eastAsia="ru-RU"/>
        </w:rPr>
        <w:t xml:space="preserve"> юноши</w:t>
      </w:r>
      <w:r>
        <w:rPr>
          <w:sz w:val="24"/>
          <w:szCs w:val="24"/>
          <w:lang w:eastAsia="ru-RU"/>
        </w:rPr>
        <w:t xml:space="preserve"> 2005 – 2007 г/р</w:t>
      </w:r>
    </w:p>
    <w:p w:rsidR="00630938" w:rsidRPr="003C64E1" w:rsidRDefault="00630938" w:rsidP="002F6BB2">
      <w:pPr>
        <w:pStyle w:val="NoSpacing"/>
        <w:rPr>
          <w:sz w:val="24"/>
          <w:szCs w:val="24"/>
          <w:lang w:eastAsia="ru-RU"/>
        </w:rPr>
      </w:pPr>
      <w:r w:rsidRPr="003C64E1">
        <w:rPr>
          <w:sz w:val="24"/>
          <w:szCs w:val="24"/>
          <w:lang w:eastAsia="ru-RU"/>
        </w:rPr>
        <w:t xml:space="preserve">Начало соревнований: 11 часов                                              Дата проведения: </w:t>
      </w:r>
      <w:r>
        <w:rPr>
          <w:sz w:val="24"/>
          <w:szCs w:val="24"/>
          <w:lang w:eastAsia="ru-RU"/>
        </w:rPr>
        <w:t>24 сентября</w:t>
      </w:r>
      <w:r w:rsidRPr="003C64E1">
        <w:rPr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C64E1">
          <w:rPr>
            <w:sz w:val="24"/>
            <w:szCs w:val="24"/>
            <w:lang w:eastAsia="ru-RU"/>
          </w:rPr>
          <w:t>2019 г</w:t>
        </w:r>
      </w:smartTag>
      <w:r w:rsidRPr="003C64E1">
        <w:rPr>
          <w:sz w:val="24"/>
          <w:szCs w:val="24"/>
          <w:lang w:eastAsia="ru-RU"/>
        </w:rPr>
        <w:t>.</w:t>
      </w:r>
    </w:p>
    <w:p w:rsidR="00630938" w:rsidRPr="003C64E1" w:rsidRDefault="00630938" w:rsidP="002F6BB2">
      <w:pPr>
        <w:spacing w:line="240" w:lineRule="auto"/>
        <w:rPr>
          <w:b/>
          <w:sz w:val="24"/>
          <w:szCs w:val="24"/>
          <w:lang w:eastAsia="ru-RU"/>
        </w:rPr>
      </w:pPr>
      <w:r w:rsidRPr="003C64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Дистанция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  <w:r w:rsidRPr="003C64E1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км</w:t>
        </w:r>
      </w:smartTag>
      <w:r w:rsidRPr="003C64E1">
        <w:rPr>
          <w:rFonts w:ascii="Times New Roman" w:hAnsi="Times New Roman"/>
          <w:color w:val="000000"/>
          <w:sz w:val="24"/>
          <w:szCs w:val="24"/>
          <w:lang w:eastAsia="ru-RU"/>
        </w:rPr>
        <w:t>.                                                                    г.Няндома   Архангельской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6"/>
        <w:gridCol w:w="3888"/>
        <w:gridCol w:w="2575"/>
        <w:gridCol w:w="1517"/>
        <w:gridCol w:w="1696"/>
      </w:tblGrid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№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Фамилия Имя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 xml:space="preserve">Школа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 xml:space="preserve">Время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 xml:space="preserve">Место 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Постников Антон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6,40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I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60C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Бурков Егор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6,43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II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Кашин Артём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6,44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III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Хохряков Глеб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Шестиозерье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6,48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Бурмистров Влад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6,59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5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Бурмистров Слава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6-7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Евстафеев Егор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6-7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Степанов Игорь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8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9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Наумов Денис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Шестиозерье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10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Будкин Костя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Скоши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10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Панков Миша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11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Соколов Андрей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12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Титков Кирилл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13-14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Ермолин Сергей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13-14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Ильин Матвей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Моша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15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Головков Ярослав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7,34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16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Большаков Александр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17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Фаткулин Иван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Скоши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628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18</w:t>
            </w: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19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19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Аврам Андрей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628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18</w:t>
            </w: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19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20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Симонов Данил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7,42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20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Кузнецов Андрей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Воезеро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7,47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21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Чумаков Матвей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Спец.школа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22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9B11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Богданов Иван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Воезеро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23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Вечирко Илья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Скоши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24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Лопатин Коля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Воезеро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E00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25-26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Богданов Влад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Спец.школа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7,58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E000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25-26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Никонов Максим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Спец.школа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27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Сергеенко Даниил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28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29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Притужальников  Саша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29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30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Соловьёв Антон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9B11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Шестиозерье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30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9B11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Наумов Игорь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Скоши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31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Тюленев Артём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Шестиозерье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32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Постнов Кирилл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32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Николаев Платон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34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Веденисов Роман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35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Хужиев Кирилл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Моша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36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Разин Илья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Спец.школа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37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Синдеев Костя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38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39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Середенко Данил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39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40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Шлыков Влад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9B11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 xml:space="preserve">Школа №4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8,38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40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Щахов Сергей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8,46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41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Киприянов Артём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42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Копосов Илья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43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Дойков Кирилл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8,59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44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Кузьмин Артём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9,02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45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Мухин Кирилл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9,06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46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Попов Саша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9,11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47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Дурыгин Коля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Воезеро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9,17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48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49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Родин Егор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9,22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49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50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Янчев Кирилл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Школа №2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9,23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50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51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Хруль Гриша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Бурачиха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9,53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51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52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Ковалёв Артём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Бурачиха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9,55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52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53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Бздыхин Кирилл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Моша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10,53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53</w:t>
            </w:r>
          </w:p>
        </w:tc>
      </w:tr>
      <w:tr w:rsidR="00630938" w:rsidRPr="00FC69CE" w:rsidTr="006462A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54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Парамонов Витя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Моша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E000FA">
              <w:rPr>
                <w:rFonts w:ascii="Times New Roman" w:hAnsi="Times New Roman"/>
                <w:szCs w:val="24"/>
                <w:lang w:eastAsia="ru-RU"/>
              </w:rPr>
              <w:t>10,56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E000FA" w:rsidRDefault="00630938" w:rsidP="006462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  <w:r w:rsidRPr="00E000FA">
              <w:rPr>
                <w:rFonts w:ascii="Times New Roman" w:hAnsi="Times New Roman"/>
                <w:szCs w:val="24"/>
                <w:lang w:val="en-US" w:eastAsia="ru-RU"/>
              </w:rPr>
              <w:t>54</w:t>
            </w:r>
          </w:p>
        </w:tc>
      </w:tr>
    </w:tbl>
    <w:p w:rsidR="00630938" w:rsidRPr="003C64E1" w:rsidRDefault="00630938" w:rsidP="002F6BB2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  <w:r w:rsidRPr="003C64E1">
        <w:rPr>
          <w:rFonts w:cs="Calibri"/>
          <w:color w:val="000000"/>
          <w:sz w:val="24"/>
          <w:szCs w:val="24"/>
          <w:lang w:eastAsia="ru-RU"/>
        </w:rPr>
        <w:t>Главный судья соревнований (Гедин Н.Б.)</w:t>
      </w:r>
    </w:p>
    <w:p w:rsidR="00630938" w:rsidRPr="003C64E1" w:rsidRDefault="00630938" w:rsidP="002F6BB2">
      <w:pPr>
        <w:spacing w:before="100" w:beforeAutospacing="1" w:line="240" w:lineRule="auto"/>
        <w:rPr>
          <w:rFonts w:cs="Calibri"/>
          <w:color w:val="000000"/>
          <w:sz w:val="24"/>
          <w:szCs w:val="24"/>
          <w:lang w:eastAsia="ru-RU"/>
        </w:rPr>
      </w:pPr>
      <w:r w:rsidRPr="003C64E1">
        <w:rPr>
          <w:rFonts w:cs="Calibri"/>
          <w:color w:val="000000"/>
          <w:sz w:val="24"/>
          <w:szCs w:val="24"/>
          <w:lang w:eastAsia="ru-RU"/>
        </w:rPr>
        <w:t>Секретарь соревнований (Забалдина Ж.Г.)</w:t>
      </w:r>
    </w:p>
    <w:p w:rsidR="00630938" w:rsidRPr="003C64E1" w:rsidRDefault="00630938" w:rsidP="002F6BB2">
      <w:pPr>
        <w:rPr>
          <w:sz w:val="24"/>
          <w:szCs w:val="24"/>
        </w:rPr>
      </w:pPr>
    </w:p>
    <w:p w:rsidR="00630938" w:rsidRPr="003C64E1" w:rsidRDefault="00630938" w:rsidP="002F6BB2">
      <w:pPr>
        <w:rPr>
          <w:sz w:val="24"/>
          <w:szCs w:val="24"/>
        </w:rPr>
      </w:pPr>
    </w:p>
    <w:p w:rsidR="00630938" w:rsidRDefault="00630938" w:rsidP="002F6BB2"/>
    <w:p w:rsidR="00630938" w:rsidRPr="003C64E1" w:rsidRDefault="00630938" w:rsidP="002F6BB2">
      <w:pPr>
        <w:rPr>
          <w:sz w:val="24"/>
          <w:szCs w:val="24"/>
        </w:rPr>
      </w:pPr>
    </w:p>
    <w:p w:rsidR="00630938" w:rsidRDefault="00630938" w:rsidP="002F6BB2"/>
    <w:p w:rsidR="0063093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3C64E1" w:rsidRDefault="00630938" w:rsidP="00D47B5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662868" w:rsidRDefault="00630938" w:rsidP="001B11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938" w:rsidRPr="003C64E1" w:rsidRDefault="00630938" w:rsidP="001B11E5">
      <w:pPr>
        <w:pStyle w:val="NoSpacing"/>
        <w:jc w:val="center"/>
        <w:rPr>
          <w:sz w:val="24"/>
          <w:szCs w:val="24"/>
          <w:lang w:eastAsia="ru-RU"/>
        </w:rPr>
      </w:pPr>
      <w:r w:rsidRPr="003C64E1">
        <w:rPr>
          <w:sz w:val="24"/>
          <w:szCs w:val="24"/>
          <w:lang w:eastAsia="ru-RU"/>
        </w:rPr>
        <w:t>Протокол</w:t>
      </w:r>
    </w:p>
    <w:p w:rsidR="00630938" w:rsidRPr="003C64E1" w:rsidRDefault="00630938" w:rsidP="001B11E5">
      <w:pPr>
        <w:pStyle w:val="NoSpacing"/>
        <w:jc w:val="center"/>
        <w:rPr>
          <w:sz w:val="24"/>
          <w:szCs w:val="24"/>
          <w:lang w:eastAsia="ru-RU"/>
        </w:rPr>
      </w:pPr>
      <w:r w:rsidRPr="003C64E1">
        <w:rPr>
          <w:sz w:val="24"/>
          <w:szCs w:val="24"/>
          <w:lang w:eastAsia="ru-RU"/>
        </w:rPr>
        <w:t xml:space="preserve">Районной спартакиады школьников </w:t>
      </w:r>
      <w:r w:rsidRPr="00D47B56">
        <w:rPr>
          <w:szCs w:val="24"/>
          <w:lang w:eastAsia="ru-RU"/>
        </w:rPr>
        <w:t>кросс «Золотая осень»</w:t>
      </w:r>
    </w:p>
    <w:p w:rsidR="00630938" w:rsidRPr="003C64E1" w:rsidRDefault="00630938" w:rsidP="001B11E5">
      <w:pPr>
        <w:pStyle w:val="NoSpacing"/>
        <w:jc w:val="center"/>
        <w:rPr>
          <w:sz w:val="24"/>
          <w:szCs w:val="24"/>
          <w:lang w:eastAsia="ru-RU"/>
        </w:rPr>
      </w:pPr>
      <w:r w:rsidRPr="003C64E1">
        <w:rPr>
          <w:sz w:val="24"/>
          <w:szCs w:val="24"/>
          <w:lang w:eastAsia="ru-RU"/>
        </w:rPr>
        <w:t>младшие юноши</w:t>
      </w:r>
    </w:p>
    <w:p w:rsidR="00630938" w:rsidRPr="003C64E1" w:rsidRDefault="00630938" w:rsidP="001B11E5">
      <w:pPr>
        <w:pStyle w:val="NoSpacing"/>
        <w:rPr>
          <w:sz w:val="24"/>
          <w:szCs w:val="24"/>
          <w:lang w:eastAsia="ru-RU"/>
        </w:rPr>
      </w:pPr>
      <w:r w:rsidRPr="003C64E1">
        <w:rPr>
          <w:sz w:val="24"/>
          <w:szCs w:val="24"/>
          <w:lang w:eastAsia="ru-RU"/>
        </w:rPr>
        <w:t xml:space="preserve">Начало соревнований: 11 часов                                              Дата проведения: </w:t>
      </w:r>
      <w:r>
        <w:rPr>
          <w:sz w:val="24"/>
          <w:szCs w:val="24"/>
          <w:lang w:eastAsia="ru-RU"/>
        </w:rPr>
        <w:t>24 сентября</w:t>
      </w:r>
      <w:r w:rsidRPr="003C64E1">
        <w:rPr>
          <w:sz w:val="24"/>
          <w:szCs w:val="24"/>
          <w:lang w:eastAsia="ru-RU"/>
        </w:rPr>
        <w:t xml:space="preserve"> 2019 г.</w:t>
      </w:r>
    </w:p>
    <w:p w:rsidR="00630938" w:rsidRPr="003C64E1" w:rsidRDefault="00630938" w:rsidP="001B11E5">
      <w:pPr>
        <w:spacing w:line="240" w:lineRule="auto"/>
        <w:rPr>
          <w:b/>
          <w:sz w:val="24"/>
          <w:szCs w:val="24"/>
          <w:lang w:eastAsia="ru-RU"/>
        </w:rPr>
      </w:pPr>
      <w:r w:rsidRPr="003C64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Дистанция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1 </w:t>
      </w:r>
      <w:r w:rsidRPr="003C64E1">
        <w:rPr>
          <w:rFonts w:ascii="Times New Roman" w:hAnsi="Times New Roman"/>
          <w:color w:val="000000"/>
          <w:sz w:val="24"/>
          <w:szCs w:val="24"/>
          <w:lang w:eastAsia="ru-RU"/>
        </w:rPr>
        <w:t>км.                                                                    г.Няндома   Архангельской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6"/>
        <w:gridCol w:w="3888"/>
        <w:gridCol w:w="2575"/>
        <w:gridCol w:w="1517"/>
        <w:gridCol w:w="1696"/>
      </w:tblGrid>
      <w:tr w:rsidR="00630938" w:rsidRPr="00FC69CE" w:rsidTr="001B11E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Вышинский Арсений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Палкин Ростислав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Цаплин Глеб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Кудринский Костя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Старцев Матвей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Шестиозерье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Осенин Вова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Скоши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Рагин Илья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Заварин Алексей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914E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Григорян Арман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Шилильо Максим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Журавлёв Артём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Скоши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Амосов Ярослав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Воезеро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Мишин Тимофей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Скороходов Артём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Пухов Артемий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Осенин Дима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Скоши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Шарков Влад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Вахрушев Андрей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Бурачиха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Свинцов Дима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Воезеро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Щипунов Алексей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Быков Вова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21-23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Ермишкин Артём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21-23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Дубенко Матвей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Бурачиха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21-23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Малыгин Егор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24-25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 Максим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24-25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Богачкин Артём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Руйминов Иван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Филиппов Артём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Мишекурин Артём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Скоши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Кушнир Иван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Моша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Быков Савелий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Воезеро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Забалуев Иван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Халилов Кирилл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Скоши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Гедин Артём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Юрковский Рома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Середенко Коля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Шестиозерье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Богданов Женя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Шестиозерье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630938" w:rsidRPr="00FC69CE" w:rsidTr="007E19A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Дергаев Сергей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Моша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3C64E1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38" w:rsidRPr="007E19AB" w:rsidRDefault="00630938" w:rsidP="001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630938" w:rsidRPr="003C64E1" w:rsidRDefault="00630938" w:rsidP="001B11E5">
      <w:pPr>
        <w:spacing w:before="100" w:beforeAutospacing="1" w:after="0" w:line="240" w:lineRule="auto"/>
        <w:rPr>
          <w:rFonts w:cs="Calibri"/>
          <w:color w:val="000000"/>
          <w:sz w:val="24"/>
          <w:szCs w:val="24"/>
          <w:lang w:eastAsia="ru-RU"/>
        </w:rPr>
      </w:pPr>
      <w:r w:rsidRPr="003C64E1">
        <w:rPr>
          <w:rFonts w:cs="Calibri"/>
          <w:color w:val="000000"/>
          <w:sz w:val="24"/>
          <w:szCs w:val="24"/>
          <w:lang w:eastAsia="ru-RU"/>
        </w:rPr>
        <w:t>Главный судья соревнований (Гедин Н.Б.)</w:t>
      </w:r>
    </w:p>
    <w:p w:rsidR="00630938" w:rsidRPr="003C64E1" w:rsidRDefault="00630938" w:rsidP="001B11E5">
      <w:pPr>
        <w:spacing w:before="100" w:beforeAutospacing="1" w:line="240" w:lineRule="auto"/>
        <w:rPr>
          <w:rFonts w:cs="Calibri"/>
          <w:color w:val="000000"/>
          <w:sz w:val="24"/>
          <w:szCs w:val="24"/>
          <w:lang w:eastAsia="ru-RU"/>
        </w:rPr>
      </w:pPr>
      <w:r w:rsidRPr="003C64E1">
        <w:rPr>
          <w:rFonts w:cs="Calibri"/>
          <w:color w:val="000000"/>
          <w:sz w:val="24"/>
          <w:szCs w:val="24"/>
          <w:lang w:eastAsia="ru-RU"/>
        </w:rPr>
        <w:t>Секретарь соревнований (Забалдина Ж.Г.)</w:t>
      </w:r>
    </w:p>
    <w:p w:rsidR="00630938" w:rsidRDefault="00630938"/>
    <w:sectPr w:rsidR="00630938" w:rsidSect="001B11E5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1E5"/>
    <w:rsid w:val="001B11E5"/>
    <w:rsid w:val="00297AFF"/>
    <w:rsid w:val="002F6BB2"/>
    <w:rsid w:val="003017F3"/>
    <w:rsid w:val="003205A2"/>
    <w:rsid w:val="00336E9A"/>
    <w:rsid w:val="003B1A09"/>
    <w:rsid w:val="003C64E1"/>
    <w:rsid w:val="00471412"/>
    <w:rsid w:val="0047621C"/>
    <w:rsid w:val="004B3025"/>
    <w:rsid w:val="0054332D"/>
    <w:rsid w:val="005C7456"/>
    <w:rsid w:val="0062026C"/>
    <w:rsid w:val="00630938"/>
    <w:rsid w:val="006462AF"/>
    <w:rsid w:val="00660C8B"/>
    <w:rsid w:val="00662868"/>
    <w:rsid w:val="006F1888"/>
    <w:rsid w:val="007020A2"/>
    <w:rsid w:val="007332F1"/>
    <w:rsid w:val="00777CF1"/>
    <w:rsid w:val="007E19AB"/>
    <w:rsid w:val="00803F64"/>
    <w:rsid w:val="00914E61"/>
    <w:rsid w:val="009B1153"/>
    <w:rsid w:val="00B463B3"/>
    <w:rsid w:val="00B76E78"/>
    <w:rsid w:val="00BA5559"/>
    <w:rsid w:val="00BD7D1C"/>
    <w:rsid w:val="00D05F70"/>
    <w:rsid w:val="00D20DBC"/>
    <w:rsid w:val="00D47B56"/>
    <w:rsid w:val="00DA0CC0"/>
    <w:rsid w:val="00E000FA"/>
    <w:rsid w:val="00E37498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E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1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1E5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1B11E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7</Pages>
  <Words>1664</Words>
  <Characters>9489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zabal</dc:creator>
  <cp:keywords/>
  <dc:description/>
  <cp:lastModifiedBy>Надежда</cp:lastModifiedBy>
  <cp:revision>8</cp:revision>
  <dcterms:created xsi:type="dcterms:W3CDTF">2019-09-24T19:28:00Z</dcterms:created>
  <dcterms:modified xsi:type="dcterms:W3CDTF">2019-10-07T08:02:00Z</dcterms:modified>
</cp:coreProperties>
</file>