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B1" w:rsidRDefault="00D352B1" w:rsidP="00301F52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352B1" w:rsidRDefault="00D352B1" w:rsidP="00301F52">
      <w:pPr>
        <w:pStyle w:val="ConsPlusNonformat"/>
        <w:ind w:left="538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Форма </w:t>
      </w:r>
    </w:p>
    <w:tbl>
      <w:tblPr>
        <w:tblW w:w="0" w:type="auto"/>
        <w:tblInd w:w="-106" w:type="dxa"/>
        <w:tblLook w:val="00A0"/>
      </w:tblPr>
      <w:tblGrid>
        <w:gridCol w:w="3912"/>
        <w:gridCol w:w="5659"/>
      </w:tblGrid>
      <w:tr w:rsidR="00D352B1" w:rsidRPr="00555790">
        <w:trPr>
          <w:trHeight w:val="2035"/>
        </w:trPr>
        <w:tc>
          <w:tcPr>
            <w:tcW w:w="3912" w:type="dxa"/>
          </w:tcPr>
          <w:p w:rsidR="00D352B1" w:rsidRDefault="00D352B1" w:rsidP="00301F52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</w:rPr>
            </w:pPr>
          </w:p>
          <w:p w:rsidR="00D352B1" w:rsidRDefault="00D352B1" w:rsidP="00301F52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</w:rPr>
            </w:pPr>
          </w:p>
          <w:p w:rsidR="00D352B1" w:rsidRDefault="00D352B1" w:rsidP="00301F52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</w:rPr>
            </w:pPr>
          </w:p>
          <w:p w:rsidR="00D352B1" w:rsidRDefault="00D352B1" w:rsidP="00301F52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</w:rPr>
            </w:pPr>
          </w:p>
          <w:p w:rsidR="00D352B1" w:rsidRDefault="00D352B1" w:rsidP="00301F52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</w:rPr>
            </w:pPr>
          </w:p>
          <w:p w:rsidR="00D352B1" w:rsidRPr="00555790" w:rsidRDefault="00D352B1" w:rsidP="00301F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59" w:type="dxa"/>
          </w:tcPr>
          <w:p w:rsidR="00D352B1" w:rsidRDefault="00D352B1" w:rsidP="00301F52">
            <w:pPr>
              <w:pStyle w:val="BodyText"/>
              <w:spacing w:after="0"/>
              <w:ind w:firstLine="709"/>
              <w:jc w:val="center"/>
              <w:rPr>
                <w:sz w:val="20"/>
                <w:szCs w:val="20"/>
                <w:vertAlign w:val="subscript"/>
              </w:rPr>
            </w:pPr>
          </w:p>
          <w:p w:rsidR="00D352B1" w:rsidRPr="00555790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4D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55579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557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352B1" w:rsidRPr="00555790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352B1" w:rsidRPr="000651C5" w:rsidRDefault="00D352B1" w:rsidP="00A0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</w:t>
            </w:r>
            <w:r w:rsidRPr="000651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наименование государственного учреждения/органа местного самоуправления</w:t>
            </w:r>
            <w:r w:rsidRPr="000651C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  <w:p w:rsidR="00D352B1" w:rsidRPr="00023529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C23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235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02352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352B1" w:rsidRPr="0094282B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282B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  <w:p w:rsidR="00D352B1" w:rsidRPr="00023529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_,</w:t>
            </w:r>
          </w:p>
          <w:p w:rsidR="00D352B1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2B1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___,</w:t>
            </w:r>
          </w:p>
          <w:p w:rsidR="00D352B1" w:rsidRPr="0094282B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282B">
              <w:rPr>
                <w:rFonts w:ascii="Times New Roman" w:hAnsi="Times New Roman" w:cs="Times New Roman"/>
                <w:sz w:val="12"/>
                <w:szCs w:val="12"/>
              </w:rPr>
              <w:t>(реквизиты паспорта: серия, №, кем, когда выдан)</w:t>
            </w:r>
          </w:p>
          <w:p w:rsidR="00D352B1" w:rsidRPr="00023529" w:rsidRDefault="00D352B1" w:rsidP="0030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352B1" w:rsidRPr="0094282B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94282B">
              <w:rPr>
                <w:rFonts w:ascii="Times New Roman" w:hAnsi="Times New Roman" w:cs="Times New Roman"/>
                <w:sz w:val="12"/>
                <w:szCs w:val="12"/>
              </w:rPr>
              <w:t>реквизиты паспорта)</w:t>
            </w:r>
          </w:p>
          <w:p w:rsidR="00D352B1" w:rsidRPr="00023529" w:rsidRDefault="00D352B1" w:rsidP="0030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__,</w:t>
            </w:r>
          </w:p>
          <w:p w:rsidR="00D352B1" w:rsidRPr="00023529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(почтовый адрес</w:t>
            </w:r>
            <w:r w:rsidRPr="000235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52B1" w:rsidRPr="00023529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352B1" w:rsidRPr="008232D6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5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4282B">
              <w:rPr>
                <w:rFonts w:ascii="Times New Roman" w:hAnsi="Times New Roman" w:cs="Times New Roman"/>
                <w:sz w:val="12"/>
                <w:szCs w:val="12"/>
              </w:rPr>
              <w:t>фактический адрес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проживания</w:t>
            </w:r>
            <w:r w:rsidRPr="000235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52B1" w:rsidRPr="00023529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5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352B1" w:rsidRPr="00984F01" w:rsidRDefault="00D352B1" w:rsidP="003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(телефон служебный, домашний, мобильный</w:t>
            </w:r>
            <w:r w:rsidRPr="00984F0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D352B1" w:rsidRPr="00301F52" w:rsidRDefault="00D352B1" w:rsidP="00301F52">
            <w:pPr>
              <w:pStyle w:val="BodyText"/>
              <w:spacing w:after="0"/>
              <w:ind w:firstLine="709"/>
              <w:jc w:val="center"/>
              <w:rPr>
                <w:sz w:val="20"/>
                <w:szCs w:val="20"/>
                <w:vertAlign w:val="subscript"/>
              </w:rPr>
            </w:pPr>
          </w:p>
        </w:tc>
      </w:tr>
    </w:tbl>
    <w:p w:rsidR="00D352B1" w:rsidRDefault="00D352B1" w:rsidP="00301F5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B1" w:rsidRPr="003F4342" w:rsidRDefault="00D352B1" w:rsidP="00301F5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34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352B1" w:rsidRPr="003F4342" w:rsidRDefault="00D352B1" w:rsidP="00301F5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342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сертификата </w:t>
      </w:r>
      <w:r w:rsidRPr="009349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полную (частичную) оплату проезда и сопровождения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ребенка </w:t>
      </w:r>
      <w:r w:rsidRPr="003F4342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организованной группы </w:t>
      </w:r>
    </w:p>
    <w:p w:rsidR="00D352B1" w:rsidRPr="003F4342" w:rsidRDefault="00D352B1" w:rsidP="00301F5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B1" w:rsidRPr="003F4342" w:rsidRDefault="00D352B1" w:rsidP="00301F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42">
        <w:rPr>
          <w:rFonts w:ascii="Times New Roman" w:hAnsi="Times New Roman" w:cs="Times New Roman"/>
          <w:sz w:val="24"/>
          <w:szCs w:val="24"/>
        </w:rPr>
        <w:t>Прошу выдать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4342">
        <w:rPr>
          <w:rFonts w:ascii="Times New Roman" w:hAnsi="Times New Roman" w:cs="Times New Roman"/>
          <w:sz w:val="24"/>
          <w:szCs w:val="24"/>
        </w:rPr>
        <w:t xml:space="preserve"> на оплату проезда </w:t>
      </w:r>
      <w:r>
        <w:rPr>
          <w:rFonts w:ascii="Times New Roman" w:hAnsi="Times New Roman" w:cs="Times New Roman"/>
          <w:sz w:val="24"/>
          <w:szCs w:val="24"/>
        </w:rPr>
        <w:t xml:space="preserve">и сопровождения </w:t>
      </w:r>
      <w:r w:rsidRPr="003F4342">
        <w:rPr>
          <w:rFonts w:ascii="Times New Roman" w:hAnsi="Times New Roman" w:cs="Times New Roman"/>
          <w:sz w:val="24"/>
          <w:szCs w:val="24"/>
        </w:rPr>
        <w:t>в составе организованной группы для моего несовершеннолетнего ребенка: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D352B1" w:rsidRPr="003F4342">
        <w:tc>
          <w:tcPr>
            <w:tcW w:w="4644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4927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B1" w:rsidRPr="003F4342">
        <w:tc>
          <w:tcPr>
            <w:tcW w:w="4644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927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B1" w:rsidRPr="003F4342">
        <w:tc>
          <w:tcPr>
            <w:tcW w:w="4644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Школа, класс, дошкольное образовательное учреждение</w:t>
            </w:r>
          </w:p>
        </w:tc>
        <w:tc>
          <w:tcPr>
            <w:tcW w:w="4927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B1" w:rsidRPr="003F4342">
        <w:tc>
          <w:tcPr>
            <w:tcW w:w="4644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  <w:r w:rsidRPr="003F4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27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B1" w:rsidRPr="003F4342">
        <w:tc>
          <w:tcPr>
            <w:tcW w:w="4644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4927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B1" w:rsidRPr="003F4342">
        <w:tc>
          <w:tcPr>
            <w:tcW w:w="4644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Предварительная стоимость проезда ребенка, руб.</w:t>
            </w:r>
          </w:p>
        </w:tc>
        <w:tc>
          <w:tcPr>
            <w:tcW w:w="4927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B1" w:rsidRPr="003F4342">
        <w:tc>
          <w:tcPr>
            <w:tcW w:w="4644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CD">
              <w:rPr>
                <w:rFonts w:ascii="Times New Roman" w:hAnsi="Times New Roman" w:cs="Times New Roman"/>
                <w:sz w:val="24"/>
                <w:szCs w:val="24"/>
              </w:rPr>
              <w:t>Предварительная стоимость сопровождения, руб.</w:t>
            </w:r>
          </w:p>
        </w:tc>
        <w:tc>
          <w:tcPr>
            <w:tcW w:w="4927" w:type="dxa"/>
          </w:tcPr>
          <w:p w:rsidR="00D352B1" w:rsidRPr="003F4342" w:rsidRDefault="00D352B1" w:rsidP="00301F5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2B1" w:rsidRDefault="00D352B1" w:rsidP="00301F5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B1" w:rsidRPr="003F4342" w:rsidRDefault="00D352B1" w:rsidP="00301F5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3F4342">
        <w:rPr>
          <w:rFonts w:ascii="Times New Roman" w:hAnsi="Times New Roman" w:cs="Times New Roman"/>
          <w:sz w:val="24"/>
          <w:szCs w:val="24"/>
        </w:rPr>
        <w:t>прилагаю</w:t>
      </w:r>
      <w:r w:rsidRPr="003F43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4342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352B1" w:rsidRPr="003F4342" w:rsidRDefault="00D352B1" w:rsidP="00301F5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352B1" w:rsidRPr="003F4342" w:rsidRDefault="00D352B1" w:rsidP="00301F5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B1" w:rsidRPr="0075790F" w:rsidRDefault="00D352B1" w:rsidP="00301F52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F">
        <w:rPr>
          <w:rFonts w:ascii="Times New Roman" w:hAnsi="Times New Roman" w:cs="Times New Roman"/>
          <w:sz w:val="24"/>
          <w:szCs w:val="24"/>
        </w:rPr>
        <w:t xml:space="preserve">«___» ______________ г.   __________________      ______________________   </w:t>
      </w:r>
    </w:p>
    <w:p w:rsidR="00D352B1" w:rsidRPr="0075790F" w:rsidRDefault="00D352B1" w:rsidP="00301F52">
      <w:pPr>
        <w:pStyle w:val="Standarduser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75790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 (расшифровка подписи)</w:t>
      </w:r>
    </w:p>
    <w:p w:rsidR="00D352B1" w:rsidRDefault="00D352B1" w:rsidP="00301F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352B1" w:rsidRDefault="00D352B1" w:rsidP="00301F52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352B1" w:rsidRPr="003F4342" w:rsidRDefault="00D352B1" w:rsidP="00301F52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4342">
        <w:rPr>
          <w:rFonts w:ascii="Times New Roman" w:hAnsi="Times New Roman" w:cs="Times New Roman"/>
          <w:sz w:val="20"/>
          <w:szCs w:val="20"/>
        </w:rPr>
        <w:t>1 –  указывается наименование организации отдыха детей и их оздоровления из числа включенных в Перечень организаций отдыха детей и их оздоровления, организующих отдых и оздоровления детей с полной (частичной) оплатой за счет средств бюджета Архангельской области;</w:t>
      </w:r>
    </w:p>
    <w:p w:rsidR="00D352B1" w:rsidRPr="003F4342" w:rsidRDefault="00D352B1" w:rsidP="00301F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4342">
        <w:rPr>
          <w:rFonts w:ascii="Times New Roman" w:hAnsi="Times New Roman" w:cs="Times New Roman"/>
          <w:sz w:val="20"/>
          <w:szCs w:val="20"/>
        </w:rPr>
        <w:t>2 – перечислить документы</w:t>
      </w:r>
    </w:p>
    <w:p w:rsidR="00D352B1" w:rsidRDefault="00D352B1" w:rsidP="00301F52">
      <w:pPr>
        <w:pStyle w:val="ConsPlusNormal"/>
        <w:pBdr>
          <w:bottom w:val="single" w:sz="12" w:space="1" w:color="auto"/>
        </w:pBdr>
        <w:jc w:val="both"/>
        <w:rPr>
          <w:rFonts w:cs="Times New Roman"/>
        </w:rPr>
      </w:pPr>
    </w:p>
    <w:p w:rsidR="00D352B1" w:rsidRDefault="00D352B1" w:rsidP="00301F52">
      <w:pPr>
        <w:pStyle w:val="ConsPlusNormal"/>
        <w:pBdr>
          <w:bottom w:val="single" w:sz="12" w:space="1" w:color="auto"/>
        </w:pBdr>
        <w:jc w:val="both"/>
        <w:rPr>
          <w:rFonts w:cs="Times New Roman"/>
        </w:rPr>
      </w:pPr>
    </w:p>
    <w:sectPr w:rsidR="00D352B1" w:rsidSect="00301F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F52"/>
    <w:rsid w:val="00023529"/>
    <w:rsid w:val="00036CC9"/>
    <w:rsid w:val="000651C5"/>
    <w:rsid w:val="00264EB6"/>
    <w:rsid w:val="00301F52"/>
    <w:rsid w:val="003F3722"/>
    <w:rsid w:val="003F4342"/>
    <w:rsid w:val="005152FD"/>
    <w:rsid w:val="00555790"/>
    <w:rsid w:val="006267CD"/>
    <w:rsid w:val="006C234D"/>
    <w:rsid w:val="0075790F"/>
    <w:rsid w:val="008232D6"/>
    <w:rsid w:val="0093495E"/>
    <w:rsid w:val="0094282B"/>
    <w:rsid w:val="00942B5B"/>
    <w:rsid w:val="00984F01"/>
    <w:rsid w:val="009B2343"/>
    <w:rsid w:val="00A00051"/>
    <w:rsid w:val="00AB2BF9"/>
    <w:rsid w:val="00B36EF5"/>
    <w:rsid w:val="00C46971"/>
    <w:rsid w:val="00CA4DC9"/>
    <w:rsid w:val="00D352B1"/>
    <w:rsid w:val="00D94A6F"/>
    <w:rsid w:val="00E948A8"/>
    <w:rsid w:val="00ED73C4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1F52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F5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301F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301F5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301F52"/>
    <w:rPr>
      <w:rFonts w:ascii="Calibri" w:hAnsi="Calibri" w:cs="Calibri"/>
      <w:sz w:val="22"/>
      <w:szCs w:val="22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01F52"/>
    <w:rPr>
      <w:rFonts w:ascii="Courier New" w:hAnsi="Courier New" w:cs="Courier New"/>
      <w:sz w:val="22"/>
      <w:szCs w:val="22"/>
      <w:lang w:eastAsia="ru-RU"/>
    </w:rPr>
  </w:style>
  <w:style w:type="paragraph" w:customStyle="1" w:styleId="Standarduser">
    <w:name w:val="Standard (user)"/>
    <w:uiPriority w:val="99"/>
    <w:rsid w:val="00301F52"/>
    <w:pPr>
      <w:suppressAutoHyphens/>
      <w:spacing w:after="200" w:line="276" w:lineRule="auto"/>
      <w:textAlignment w:val="baseline"/>
    </w:pPr>
    <w:rPr>
      <w:rFonts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4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9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</dc:title>
  <dc:subject/>
  <dc:creator>Suhoparova</dc:creator>
  <cp:keywords/>
  <dc:description/>
  <cp:lastModifiedBy>Admin</cp:lastModifiedBy>
  <cp:revision>2</cp:revision>
  <cp:lastPrinted>2017-03-20T14:29:00Z</cp:lastPrinted>
  <dcterms:created xsi:type="dcterms:W3CDTF">2017-03-29T14:10:00Z</dcterms:created>
  <dcterms:modified xsi:type="dcterms:W3CDTF">2017-03-29T14:10:00Z</dcterms:modified>
</cp:coreProperties>
</file>